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2" w:type="pct"/>
        <w:tblInd w:w="5" w:type="dxa"/>
        <w:tblLook w:val="04A0" w:firstRow="1" w:lastRow="0" w:firstColumn="1" w:lastColumn="0" w:noHBand="0" w:noVBand="1"/>
      </w:tblPr>
      <w:tblGrid>
        <w:gridCol w:w="1686"/>
        <w:gridCol w:w="1996"/>
        <w:gridCol w:w="1134"/>
        <w:gridCol w:w="1417"/>
        <w:gridCol w:w="850"/>
        <w:gridCol w:w="145"/>
        <w:gridCol w:w="2414"/>
      </w:tblGrid>
      <w:tr w:rsidR="00FC3094" w:rsidTr="00D85F76">
        <w:trPr>
          <w:trHeight w:val="34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FC3094" w:rsidRPr="007F4A75" w:rsidRDefault="007F4A75" w:rsidP="00813490">
            <w:pPr>
              <w:pStyle w:val="Default"/>
              <w:spacing w:after="120"/>
              <w:jc w:val="center"/>
              <w:rPr>
                <w:rFonts w:ascii="Open Sans" w:hAnsi="Open Sans" w:cs="Open Sans"/>
                <w:bCs/>
                <w:sz w:val="28"/>
                <w:szCs w:val="28"/>
              </w:rPr>
            </w:pPr>
            <w:bookmarkStart w:id="0" w:name="_Hlk498833001"/>
            <w:bookmarkStart w:id="1" w:name="_GoBack"/>
            <w:bookmarkEnd w:id="1"/>
            <w:r>
              <w:rPr>
                <w:rFonts w:ascii="Open Sans" w:hAnsi="Open Sans" w:cs="Open Sans"/>
                <w:bCs/>
                <w:sz w:val="28"/>
                <w:szCs w:val="28"/>
              </w:rPr>
              <w:t xml:space="preserve">NB: </w:t>
            </w:r>
            <w:r w:rsidR="00C614BA" w:rsidRPr="007F4A75">
              <w:rPr>
                <w:rFonts w:ascii="Open Sans" w:hAnsi="Open Sans" w:cs="Open Sans"/>
                <w:bCs/>
                <w:sz w:val="28"/>
                <w:szCs w:val="28"/>
              </w:rPr>
              <w:t>SK</w:t>
            </w:r>
            <w:r w:rsidR="001B3DA2" w:rsidRPr="007F4A75">
              <w:rPr>
                <w:rFonts w:ascii="Open Sans" w:hAnsi="Open Sans" w:cs="Open Sans"/>
                <w:bCs/>
                <w:sz w:val="28"/>
                <w:szCs w:val="28"/>
              </w:rPr>
              <w:t xml:space="preserve">RIV MED </w:t>
            </w:r>
            <w:r>
              <w:rPr>
                <w:rFonts w:ascii="Open Sans" w:hAnsi="Open Sans" w:cs="Open Sans"/>
                <w:bCs/>
                <w:sz w:val="28"/>
                <w:szCs w:val="28"/>
              </w:rPr>
              <w:t>BLOKBOGSTAVER!</w:t>
            </w:r>
          </w:p>
        </w:tc>
      </w:tr>
      <w:tr w:rsidR="002F3355" w:rsidTr="009E1EB5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70947"/>
            <w:vAlign w:val="center"/>
          </w:tcPr>
          <w:p w:rsidR="002F3355" w:rsidRPr="00FC3094" w:rsidRDefault="00FC3094" w:rsidP="008C639C">
            <w:pPr>
              <w:pStyle w:val="Default"/>
              <w:jc w:val="center"/>
              <w:rPr>
                <w:sz w:val="28"/>
                <w:szCs w:val="28"/>
              </w:rPr>
            </w:pPr>
            <w:r w:rsidRPr="00001C92">
              <w:rPr>
                <w:rFonts w:ascii="Open Sans" w:hAnsi="Open Sans" w:cs="Open Sans"/>
                <w:b/>
                <w:color w:val="FFFFFF" w:themeColor="background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FORÆLDREOPLYSNINGER</w:t>
            </w:r>
          </w:p>
        </w:tc>
      </w:tr>
      <w:tr w:rsidR="00DC2770" w:rsidTr="008B5329">
        <w:trPr>
          <w:trHeight w:val="567"/>
        </w:trPr>
        <w:tc>
          <w:tcPr>
            <w:tcW w:w="2497" w:type="pct"/>
            <w:gridSpan w:val="3"/>
            <w:vAlign w:val="center"/>
          </w:tcPr>
          <w:p w:rsidR="00DC2770" w:rsidRPr="00846EDE" w:rsidRDefault="00DC2770" w:rsidP="00846EDE">
            <w:pPr>
              <w:pStyle w:val="Default"/>
              <w:rPr>
                <w:sz w:val="22"/>
                <w:szCs w:val="22"/>
              </w:rPr>
            </w:pPr>
            <w:bookmarkStart w:id="2" w:name="_Hlk498830114"/>
            <w:r w:rsidRPr="00846EDE">
              <w:rPr>
                <w:rFonts w:ascii="Open Sans" w:hAnsi="Open Sans" w:cs="Open Sans"/>
                <w:sz w:val="22"/>
                <w:szCs w:val="22"/>
              </w:rPr>
              <w:t>Navn:</w:t>
            </w:r>
          </w:p>
        </w:tc>
        <w:tc>
          <w:tcPr>
            <w:tcW w:w="2503" w:type="pct"/>
            <w:gridSpan w:val="4"/>
            <w:tcBorders>
              <w:left w:val="dotted" w:sz="4" w:space="0" w:color="auto"/>
            </w:tcBorders>
            <w:vAlign w:val="center"/>
          </w:tcPr>
          <w:p w:rsidR="00DC2770" w:rsidRDefault="00846EDE" w:rsidP="00846EDE">
            <w:pPr>
              <w:pStyle w:val="Default"/>
              <w:rPr>
                <w:sz w:val="28"/>
                <w:szCs w:val="28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E-mail:</w:t>
            </w:r>
          </w:p>
        </w:tc>
      </w:tr>
      <w:tr w:rsidR="00DC2770" w:rsidTr="008B5329">
        <w:trPr>
          <w:trHeight w:val="567"/>
        </w:trPr>
        <w:tc>
          <w:tcPr>
            <w:tcW w:w="2497" w:type="pct"/>
            <w:gridSpan w:val="3"/>
            <w:vMerge w:val="restart"/>
          </w:tcPr>
          <w:p w:rsidR="00DC2770" w:rsidRDefault="00DC2770" w:rsidP="00821029">
            <w:pPr>
              <w:pStyle w:val="Default"/>
              <w:spacing w:before="1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Adresse:</w:t>
            </w: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DC2770" w:rsidRPr="00DC2770" w:rsidRDefault="00DC2770" w:rsidP="008D2F5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DC2770">
              <w:rPr>
                <w:rFonts w:ascii="Open Sans" w:hAnsi="Open Sans" w:cs="Open Sans"/>
                <w:sz w:val="22"/>
                <w:szCs w:val="22"/>
              </w:rPr>
              <w:t>elefon</w:t>
            </w:r>
            <w:r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DC2770" w:rsidTr="008B5329">
        <w:trPr>
          <w:trHeight w:val="567"/>
        </w:trPr>
        <w:tc>
          <w:tcPr>
            <w:tcW w:w="2497" w:type="pct"/>
            <w:gridSpan w:val="3"/>
            <w:vMerge/>
            <w:vAlign w:val="center"/>
          </w:tcPr>
          <w:p w:rsidR="00DC2770" w:rsidRDefault="00DC2770" w:rsidP="00DC2770">
            <w:pPr>
              <w:pStyle w:val="Default"/>
              <w:spacing w:after="100" w:afterAutospacing="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03" w:type="pct"/>
            <w:gridSpan w:val="4"/>
            <w:tcBorders>
              <w:bottom w:val="nil"/>
            </w:tcBorders>
            <w:vAlign w:val="center"/>
          </w:tcPr>
          <w:p w:rsidR="00DC2770" w:rsidRDefault="00DC2770" w:rsidP="008D2F5A">
            <w:pPr>
              <w:pStyle w:val="Default"/>
              <w:rPr>
                <w:sz w:val="28"/>
                <w:szCs w:val="28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Jeg er (sæt X)</w:t>
            </w:r>
          </w:p>
        </w:tc>
      </w:tr>
      <w:tr w:rsidR="00DC2770" w:rsidTr="008B5329">
        <w:trPr>
          <w:trHeight w:val="567"/>
        </w:trPr>
        <w:tc>
          <w:tcPr>
            <w:tcW w:w="2497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C2770" w:rsidRDefault="00DC2770" w:rsidP="00DC2770">
            <w:pPr>
              <w:pStyle w:val="Default"/>
              <w:spacing w:after="100" w:afterAutospacing="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51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2770" w:rsidRDefault="00DC2770" w:rsidP="00DC2770">
            <w:pPr>
              <w:pStyle w:val="Default"/>
              <w:rPr>
                <w:sz w:val="28"/>
                <w:szCs w:val="28"/>
              </w:rPr>
            </w:pPr>
            <w:r w:rsidRPr="00AE175B">
              <w:rPr>
                <w:rFonts w:ascii="Open Sans" w:hAnsi="Open Sans" w:cs="Open Sans"/>
                <w:sz w:val="22"/>
                <w:szCs w:val="22"/>
              </w:rPr>
              <w:t xml:space="preserve">Samlevende/gift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7978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2770" w:rsidRPr="005E6692" w:rsidRDefault="00DC2770" w:rsidP="00DC27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Enlig </w:t>
            </w:r>
            <w:sdt>
              <w:sdtPr>
                <w:rPr>
                  <w:sz w:val="22"/>
                  <w:szCs w:val="22"/>
                </w:rPr>
                <w:id w:val="561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5871" w:rsidTr="00CA5871">
        <w:trPr>
          <w:trHeight w:val="567"/>
        </w:trPr>
        <w:tc>
          <w:tcPr>
            <w:tcW w:w="5000" w:type="pct"/>
            <w:gridSpan w:val="7"/>
            <w:tcBorders>
              <w:bottom w:val="nil"/>
            </w:tcBorders>
          </w:tcPr>
          <w:p w:rsidR="00CA5871" w:rsidRPr="002F3355" w:rsidRDefault="00CA5871" w:rsidP="00813490">
            <w:pPr>
              <w:pStyle w:val="Default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Kontonummer:</w:t>
            </w:r>
          </w:p>
        </w:tc>
      </w:tr>
      <w:bookmarkEnd w:id="2"/>
      <w:tr w:rsidR="00DC2770" w:rsidTr="009E1EB5">
        <w:trPr>
          <w:trHeight w:val="340"/>
        </w:trPr>
        <w:tc>
          <w:tcPr>
            <w:tcW w:w="5000" w:type="pct"/>
            <w:gridSpan w:val="7"/>
            <w:tcBorders>
              <w:bottom w:val="nil"/>
            </w:tcBorders>
          </w:tcPr>
          <w:p w:rsidR="00DC2770" w:rsidRPr="00715ACE" w:rsidRDefault="00DC2770" w:rsidP="00813490">
            <w:pPr>
              <w:pStyle w:val="Default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F3355">
              <w:rPr>
                <w:rFonts w:ascii="Open Sans" w:hAnsi="Open Sans" w:cs="Open Sans"/>
                <w:sz w:val="22"/>
                <w:szCs w:val="22"/>
              </w:rPr>
              <w:t>Husstandsindtægten består af (sæt X)</w:t>
            </w:r>
          </w:p>
        </w:tc>
      </w:tr>
      <w:tr w:rsidR="008B5329" w:rsidTr="008B5329">
        <w:trPr>
          <w:trHeight w:val="340"/>
        </w:trPr>
        <w:tc>
          <w:tcPr>
            <w:tcW w:w="874" w:type="pct"/>
            <w:tcBorders>
              <w:top w:val="nil"/>
              <w:right w:val="nil"/>
            </w:tcBorders>
          </w:tcPr>
          <w:p w:rsidR="00DC2770" w:rsidRPr="00992A36" w:rsidRDefault="00DC2770" w:rsidP="00813490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2F3355">
              <w:rPr>
                <w:rFonts w:ascii="Open Sans" w:hAnsi="Open Sans" w:cs="Open Sans"/>
                <w:sz w:val="22"/>
                <w:szCs w:val="22"/>
              </w:rPr>
              <w:t xml:space="preserve">Pension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6643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DC2770" w:rsidRPr="00992A36" w:rsidRDefault="00DC2770" w:rsidP="00813490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532277">
              <w:rPr>
                <w:rFonts w:ascii="Open Sans" w:hAnsi="Open Sans" w:cs="Open Sans"/>
                <w:sz w:val="22"/>
                <w:szCs w:val="22"/>
              </w:rPr>
              <w:t xml:space="preserve">Dagpenge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4774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DC2770" w:rsidRPr="00992A36" w:rsidRDefault="00DC2770" w:rsidP="00813490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532277">
              <w:rPr>
                <w:rFonts w:ascii="Open Sans" w:hAnsi="Open Sans" w:cs="Open Sans"/>
                <w:sz w:val="22"/>
                <w:szCs w:val="22"/>
              </w:rPr>
              <w:t>SU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8575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Pr="0053227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770" w:rsidRPr="00992A36" w:rsidRDefault="00DC2770" w:rsidP="00813490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532277">
              <w:rPr>
                <w:rFonts w:ascii="Open Sans" w:hAnsi="Open Sans" w:cs="Open Sans"/>
                <w:sz w:val="22"/>
                <w:szCs w:val="22"/>
              </w:rPr>
              <w:t xml:space="preserve">Kontanthjælp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4687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27" w:type="pct"/>
            <w:gridSpan w:val="2"/>
            <w:tcBorders>
              <w:top w:val="nil"/>
              <w:left w:val="nil"/>
            </w:tcBorders>
          </w:tcPr>
          <w:p w:rsidR="00DC2770" w:rsidRPr="00992A36" w:rsidRDefault="00DC2770" w:rsidP="00813490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532277">
              <w:rPr>
                <w:rFonts w:ascii="Open Sans" w:hAnsi="Open Sans" w:cs="Open Sans"/>
                <w:sz w:val="22"/>
                <w:szCs w:val="22"/>
              </w:rPr>
              <w:t xml:space="preserve">Løn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26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C2770" w:rsidTr="00821029">
        <w:trPr>
          <w:trHeight w:val="1020"/>
        </w:trPr>
        <w:tc>
          <w:tcPr>
            <w:tcW w:w="5000" w:type="pct"/>
            <w:gridSpan w:val="7"/>
            <w:vAlign w:val="center"/>
          </w:tcPr>
          <w:p w:rsidR="00DC2770" w:rsidRPr="00E20310" w:rsidRDefault="00DC2770" w:rsidP="008210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F3355">
              <w:rPr>
                <w:rFonts w:ascii="Open Sans" w:hAnsi="Open Sans" w:cs="Open Sans"/>
                <w:sz w:val="22"/>
                <w:szCs w:val="22"/>
              </w:rPr>
              <w:t>Husstandens rådighedsbeløb pr. måned, når faste udgifter (skat, husleje, vand, el, varme, forsikringer, børnepasning, telefon m.m.)</w:t>
            </w:r>
            <w:r w:rsidRPr="002F3355">
              <w:rPr>
                <w:rFonts w:ascii="Open Sans" w:hAnsi="Open Sans" w:cs="Open Sans"/>
              </w:rPr>
              <w:t xml:space="preserve"> </w:t>
            </w:r>
            <w:r w:rsidRPr="00FB4AD8">
              <w:rPr>
                <w:rFonts w:ascii="Open Sans" w:hAnsi="Open Sans" w:cs="Open Sans"/>
                <w:b/>
                <w:sz w:val="22"/>
                <w:szCs w:val="22"/>
              </w:rPr>
              <w:t>er fratrukket</w:t>
            </w:r>
            <w:r w:rsidRPr="002F335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DC2770" w:rsidTr="009E1EB5">
        <w:trPr>
          <w:trHeight w:val="454"/>
        </w:trPr>
        <w:tc>
          <w:tcPr>
            <w:tcW w:w="5000" w:type="pct"/>
            <w:gridSpan w:val="7"/>
            <w:shd w:val="clear" w:color="auto" w:fill="D70947"/>
            <w:vAlign w:val="center"/>
          </w:tcPr>
          <w:p w:rsidR="00DC2770" w:rsidRPr="002C7A27" w:rsidRDefault="00DC2770" w:rsidP="00DC2770">
            <w:pPr>
              <w:pStyle w:val="Default"/>
              <w:jc w:val="center"/>
              <w:rPr>
                <w:rFonts w:ascii="Open Sans" w:hAnsi="Open Sans" w:cs="Open Sans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C92">
              <w:rPr>
                <w:rFonts w:ascii="Open Sans" w:hAnsi="Open Sans" w:cs="Open Sans"/>
                <w:b/>
                <w:color w:val="FFFFFF" w:themeColor="background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KONFIRMANDOPLYSNINGER</w:t>
            </w:r>
          </w:p>
        </w:tc>
      </w:tr>
      <w:tr w:rsidR="00DC2770" w:rsidTr="00701038">
        <w:trPr>
          <w:trHeight w:val="567"/>
        </w:trPr>
        <w:tc>
          <w:tcPr>
            <w:tcW w:w="5000" w:type="pct"/>
            <w:gridSpan w:val="7"/>
            <w:vAlign w:val="center"/>
          </w:tcPr>
          <w:p w:rsidR="00DC2770" w:rsidRPr="0054703B" w:rsidRDefault="00DC2770" w:rsidP="006A1E32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F3355">
              <w:rPr>
                <w:rFonts w:ascii="Open Sans" w:hAnsi="Open Sans" w:cs="Open Sans"/>
                <w:sz w:val="22"/>
                <w:szCs w:val="22"/>
              </w:rPr>
              <w:t>Jeg søger tilskud til afholdelse af konfirmation for (barnets navn):</w:t>
            </w:r>
            <w:r w:rsidRPr="0053227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</w:tr>
      <w:tr w:rsidR="00DC2770" w:rsidTr="00701038">
        <w:trPr>
          <w:trHeight w:val="567"/>
        </w:trPr>
        <w:tc>
          <w:tcPr>
            <w:tcW w:w="3232" w:type="pct"/>
            <w:gridSpan w:val="4"/>
            <w:vAlign w:val="center"/>
          </w:tcPr>
          <w:p w:rsidR="00DC2770" w:rsidRPr="002F3355" w:rsidRDefault="00DC2770" w:rsidP="006A1E32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F3355">
              <w:rPr>
                <w:rFonts w:ascii="Open Sans" w:hAnsi="Open Sans" w:cs="Open Sans"/>
                <w:sz w:val="22"/>
                <w:szCs w:val="22"/>
              </w:rPr>
              <w:t xml:space="preserve">Dato for afholdelse af konfirmation:                                  </w:t>
            </w:r>
          </w:p>
        </w:tc>
        <w:tc>
          <w:tcPr>
            <w:tcW w:w="1768" w:type="pct"/>
            <w:gridSpan w:val="3"/>
            <w:vAlign w:val="center"/>
          </w:tcPr>
          <w:p w:rsidR="00DC2770" w:rsidRPr="002F3355" w:rsidRDefault="00DC2770" w:rsidP="006A1E32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532277">
              <w:rPr>
                <w:rFonts w:ascii="Open Sans" w:hAnsi="Open Sans" w:cs="Open Sans"/>
                <w:sz w:val="22"/>
                <w:szCs w:val="22"/>
              </w:rPr>
              <w:t>Kirke</w:t>
            </w:r>
            <w:r w:rsidRPr="00532277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</w:tr>
      <w:tr w:rsidR="00DC2770" w:rsidTr="00CA5871">
        <w:trPr>
          <w:trHeight w:val="2494"/>
        </w:trPr>
        <w:tc>
          <w:tcPr>
            <w:tcW w:w="5000" w:type="pct"/>
            <w:gridSpan w:val="7"/>
            <w:vAlign w:val="center"/>
          </w:tcPr>
          <w:p w:rsidR="007E4FEC" w:rsidRPr="007E4FEC" w:rsidRDefault="00DC2770" w:rsidP="007E4FEC">
            <w:pPr>
              <w:pStyle w:val="Default"/>
              <w:spacing w:before="240" w:after="120"/>
              <w:rPr>
                <w:rFonts w:ascii="Open Sans" w:hAnsi="Open Sans" w:cs="Open Sans"/>
                <w:color w:val="D70947"/>
                <w:sz w:val="22"/>
                <w:szCs w:val="22"/>
              </w:rPr>
            </w:pPr>
            <w:r w:rsidRPr="007E4FEC">
              <w:rPr>
                <w:rFonts w:ascii="Open Sans" w:hAnsi="Open Sans" w:cs="Open Sans"/>
                <w:color w:val="D70947"/>
                <w:sz w:val="22"/>
                <w:szCs w:val="22"/>
              </w:rPr>
              <w:t xml:space="preserve">Ansøgningen er udfyldt på tro og love. </w:t>
            </w:r>
          </w:p>
          <w:p w:rsidR="00D4083F" w:rsidRDefault="00DC2770" w:rsidP="007E4FEC">
            <w:pPr>
              <w:pStyle w:val="Default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E4FEC">
              <w:rPr>
                <w:rFonts w:ascii="Open Sans" w:hAnsi="Open Sans" w:cs="Open Sans"/>
                <w:sz w:val="22"/>
                <w:szCs w:val="22"/>
              </w:rPr>
              <w:t xml:space="preserve">Ansøgningen skal afleveres i butikken, </w:t>
            </w:r>
            <w:r w:rsidR="00D4083F">
              <w:rPr>
                <w:rFonts w:ascii="Open Sans" w:hAnsi="Open Sans" w:cs="Open Sans"/>
                <w:sz w:val="22"/>
                <w:szCs w:val="22"/>
              </w:rPr>
              <w:t>Amagerbrogade 22, 2300 København S,</w:t>
            </w:r>
          </w:p>
          <w:p w:rsidR="00D4083F" w:rsidRDefault="00DC2770" w:rsidP="007E4FEC">
            <w:pPr>
              <w:pStyle w:val="Default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E4FEC">
              <w:rPr>
                <w:rFonts w:ascii="Open Sans" w:hAnsi="Open Sans" w:cs="Open Sans"/>
                <w:sz w:val="22"/>
                <w:szCs w:val="22"/>
              </w:rPr>
              <w:t xml:space="preserve">hvor </w:t>
            </w:r>
            <w:r w:rsidRPr="007E4FEC">
              <w:rPr>
                <w:rFonts w:ascii="Open Sans" w:hAnsi="Open Sans" w:cs="Open Sans"/>
                <w:b/>
                <w:sz w:val="22"/>
                <w:szCs w:val="22"/>
              </w:rPr>
              <w:t>barnets sygesikringsbevis</w:t>
            </w:r>
            <w:r w:rsidRPr="007E4FEC">
              <w:rPr>
                <w:rFonts w:ascii="Open Sans" w:hAnsi="Open Sans" w:cs="Open Sans"/>
                <w:sz w:val="22"/>
                <w:szCs w:val="22"/>
              </w:rPr>
              <w:t xml:space="preserve"> også skal forevises. Alle får svar på deres ansøgning så </w:t>
            </w:r>
          </w:p>
          <w:p w:rsidR="007E4FEC" w:rsidRPr="007E4FEC" w:rsidRDefault="00DC2770" w:rsidP="007E4FEC">
            <w:pPr>
              <w:pStyle w:val="Default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E4FEC">
              <w:rPr>
                <w:rFonts w:ascii="Open Sans" w:hAnsi="Open Sans" w:cs="Open Sans"/>
                <w:sz w:val="22"/>
                <w:szCs w:val="22"/>
              </w:rPr>
              <w:t xml:space="preserve">hurtigt som muligt. </w:t>
            </w:r>
            <w:r w:rsidR="00441005">
              <w:rPr>
                <w:rFonts w:ascii="Open Sans" w:hAnsi="Open Sans" w:cs="Open Sans"/>
                <w:sz w:val="22"/>
                <w:szCs w:val="22"/>
              </w:rPr>
              <w:t xml:space="preserve">Der ydes op til </w:t>
            </w:r>
            <w:r w:rsidR="00441005" w:rsidRPr="00D4083F">
              <w:rPr>
                <w:rFonts w:ascii="Open Sans" w:hAnsi="Open Sans" w:cs="Open Sans"/>
                <w:b/>
                <w:sz w:val="22"/>
                <w:szCs w:val="22"/>
              </w:rPr>
              <w:t>1500</w:t>
            </w:r>
            <w:r w:rsidR="00A71106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42162C" w:rsidRPr="00D4083F">
              <w:rPr>
                <w:rFonts w:ascii="Open Sans" w:hAnsi="Open Sans" w:cs="Open Sans"/>
                <w:b/>
                <w:sz w:val="22"/>
                <w:szCs w:val="22"/>
              </w:rPr>
              <w:t>kr</w:t>
            </w:r>
            <w:r w:rsidR="0042162C">
              <w:rPr>
                <w:rFonts w:ascii="Open Sans" w:hAnsi="Open Sans" w:cs="Open Sans"/>
                <w:sz w:val="22"/>
                <w:szCs w:val="22"/>
              </w:rPr>
              <w:t>.</w:t>
            </w:r>
            <w:r w:rsidR="00441005">
              <w:rPr>
                <w:rFonts w:ascii="Open Sans" w:hAnsi="Open Sans" w:cs="Open Sans"/>
                <w:sz w:val="22"/>
                <w:szCs w:val="22"/>
              </w:rPr>
              <w:t xml:space="preserve"> i </w:t>
            </w:r>
            <w:r w:rsidR="0042162C">
              <w:rPr>
                <w:rFonts w:ascii="Open Sans" w:hAnsi="Open Sans" w:cs="Open Sans"/>
                <w:sz w:val="22"/>
                <w:szCs w:val="22"/>
              </w:rPr>
              <w:t>konfirmationshjælp</w:t>
            </w:r>
            <w:r w:rsidR="00441005">
              <w:rPr>
                <w:rFonts w:ascii="Open Sans" w:hAnsi="Open Sans" w:cs="Open Sans"/>
                <w:sz w:val="22"/>
                <w:szCs w:val="22"/>
              </w:rPr>
              <w:t xml:space="preserve"> pr. barn. </w:t>
            </w:r>
          </w:p>
          <w:p w:rsidR="00DC2770" w:rsidRPr="00742C4A" w:rsidRDefault="00DC2770" w:rsidP="007E4FEC">
            <w:pPr>
              <w:pStyle w:val="Default"/>
              <w:spacing w:before="120" w:after="240"/>
              <w:rPr>
                <w:rFonts w:ascii="Open Sans" w:hAnsi="Open Sans" w:cs="Open Sans"/>
                <w:color w:val="D70947"/>
                <w:sz w:val="22"/>
                <w:szCs w:val="22"/>
              </w:rPr>
            </w:pPr>
            <w:r w:rsidRPr="007E4FEC">
              <w:rPr>
                <w:rFonts w:ascii="Open Sans" w:hAnsi="Open Sans" w:cs="Open Sans"/>
                <w:color w:val="D70947"/>
                <w:sz w:val="22"/>
                <w:szCs w:val="22"/>
              </w:rPr>
              <w:t>Ansøgningsfrist: SENEST EN MÅNED FØR Konfirmationen.</w:t>
            </w:r>
          </w:p>
        </w:tc>
      </w:tr>
      <w:tr w:rsidR="00DC2770" w:rsidTr="00821029">
        <w:trPr>
          <w:trHeight w:val="935"/>
        </w:trPr>
        <w:tc>
          <w:tcPr>
            <w:tcW w:w="5000" w:type="pct"/>
            <w:gridSpan w:val="7"/>
            <w:vAlign w:val="center"/>
          </w:tcPr>
          <w:p w:rsidR="00DC2770" w:rsidRPr="00742C4A" w:rsidRDefault="00DC2770" w:rsidP="00821029">
            <w:pPr>
              <w:pStyle w:val="Default"/>
              <w:rPr>
                <w:rFonts w:ascii="Open Sans" w:hAnsi="Open Sans" w:cs="Open Sans"/>
                <w:color w:val="D70947"/>
                <w:sz w:val="22"/>
                <w:szCs w:val="22"/>
              </w:rPr>
            </w:pPr>
            <w:r w:rsidRPr="00742C4A">
              <w:rPr>
                <w:rFonts w:ascii="Open Sans" w:hAnsi="Open Sans" w:cs="Open Sans"/>
                <w:sz w:val="22"/>
                <w:szCs w:val="22"/>
              </w:rPr>
              <w:t xml:space="preserve">Sæt kryds, hvis vi gerne må beholde dine informationer, så vi kan sende dig tilbud om udflugter og gratis arrangementer for dig og dine børn. 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4098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C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C2770" w:rsidTr="00D4083F">
        <w:trPr>
          <w:trHeight w:val="935"/>
        </w:trPr>
        <w:tc>
          <w:tcPr>
            <w:tcW w:w="2497" w:type="pct"/>
            <w:gridSpan w:val="3"/>
            <w:vAlign w:val="center"/>
          </w:tcPr>
          <w:p w:rsidR="00DC2770" w:rsidRPr="00742C4A" w:rsidRDefault="00DC2770" w:rsidP="008210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København, d. </w:t>
            </w:r>
          </w:p>
        </w:tc>
        <w:tc>
          <w:tcPr>
            <w:tcW w:w="2503" w:type="pct"/>
            <w:gridSpan w:val="4"/>
            <w:vAlign w:val="center"/>
          </w:tcPr>
          <w:p w:rsidR="00DC2770" w:rsidRPr="00742C4A" w:rsidRDefault="00DC2770" w:rsidP="008210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Underskrift:</w:t>
            </w:r>
          </w:p>
        </w:tc>
      </w:tr>
      <w:bookmarkEnd w:id="0"/>
    </w:tbl>
    <w:p w:rsidR="008D2F5A" w:rsidRPr="00100654" w:rsidRDefault="008D2F5A" w:rsidP="00D4083F">
      <w:pPr>
        <w:pStyle w:val="Default"/>
        <w:rPr>
          <w:rFonts w:ascii="Open Sans" w:hAnsi="Open Sans" w:cs="Open Sans"/>
        </w:rPr>
      </w:pPr>
    </w:p>
    <w:sectPr w:rsidR="008D2F5A" w:rsidRPr="00100654" w:rsidSect="00C614BA">
      <w:headerReference w:type="default" r:id="rId7"/>
      <w:footerReference w:type="default" r:id="rId8"/>
      <w:pgSz w:w="11906" w:h="16838"/>
      <w:pgMar w:top="1701" w:right="1134" w:bottom="567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D" w:rsidRDefault="002A00DD" w:rsidP="008D2F5A">
      <w:pPr>
        <w:spacing w:after="0" w:line="240" w:lineRule="auto"/>
      </w:pPr>
      <w:r>
        <w:separator/>
      </w:r>
    </w:p>
  </w:endnote>
  <w:endnote w:type="continuationSeparator" w:id="0">
    <w:p w:rsidR="002A00DD" w:rsidRDefault="002A00DD" w:rsidP="008D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5A" w:rsidRDefault="00080F5A" w:rsidP="00D05815">
    <w:pPr>
      <w:pStyle w:val="Default"/>
      <w:rPr>
        <w:sz w:val="22"/>
        <w:szCs w:val="22"/>
      </w:rPr>
    </w:pPr>
    <w:r>
      <w:rPr>
        <w:sz w:val="22"/>
        <w:szCs w:val="22"/>
      </w:rPr>
      <w:t>Udfyldes af Mødrehjælpen:</w:t>
    </w:r>
  </w:p>
  <w:p w:rsidR="00080F5A" w:rsidRDefault="00080F5A" w:rsidP="00D05815">
    <w:pPr>
      <w:pStyle w:val="Default"/>
      <w:rPr>
        <w:sz w:val="22"/>
        <w:szCs w:val="22"/>
      </w:rPr>
    </w:pPr>
    <w:r>
      <w:rPr>
        <w:sz w:val="22"/>
        <w:szCs w:val="22"/>
      </w:rPr>
      <w:t xml:space="preserve"> </w:t>
    </w:r>
  </w:p>
  <w:p w:rsidR="00080F5A" w:rsidRDefault="00FB4AD8" w:rsidP="00D05815">
    <w:r>
      <w:t xml:space="preserve">Modtaget af: </w:t>
    </w:r>
    <w:r>
      <w:tab/>
    </w:r>
    <w:r>
      <w:tab/>
    </w:r>
    <w:r>
      <w:tab/>
    </w:r>
    <w:r>
      <w:tab/>
    </w:r>
    <w:r w:rsidR="00080F5A">
      <w:t>Dato for modtagelse:</w:t>
    </w:r>
  </w:p>
  <w:p w:rsidR="00080F5A" w:rsidRDefault="00080F5A" w:rsidP="00080F5A">
    <w:r>
      <w:t xml:space="preserve">Sygesikringskort fremvist: Ja </w:t>
    </w:r>
    <w:sdt>
      <w:sdtPr>
        <w:id w:val="44797844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Nej </w:t>
    </w:r>
    <w:sdt>
      <w:sdtPr>
        <w:id w:val="-8685296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  <w:p w:rsidR="00FB4AD8" w:rsidRDefault="00FB4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D" w:rsidRDefault="002A00DD" w:rsidP="008D2F5A">
      <w:pPr>
        <w:spacing w:after="0" w:line="240" w:lineRule="auto"/>
      </w:pPr>
      <w:r>
        <w:separator/>
      </w:r>
    </w:p>
  </w:footnote>
  <w:footnote w:type="continuationSeparator" w:id="0">
    <w:p w:rsidR="002A00DD" w:rsidRDefault="002A00DD" w:rsidP="008D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42"/>
      <w:gridCol w:w="3159"/>
    </w:tblGrid>
    <w:tr w:rsidR="00C614BA" w:rsidTr="00C614BA">
      <w:tc>
        <w:tcPr>
          <w:tcW w:w="6237" w:type="dxa"/>
        </w:tcPr>
        <w:p w:rsidR="00C614BA" w:rsidRDefault="00C614BA" w:rsidP="00C614BA">
          <w:pPr>
            <w:rPr>
              <w:rFonts w:ascii="Open Sans" w:hAnsi="Open Sans" w:cs="Open Sans"/>
              <w:b/>
              <w:bCs/>
              <w:sz w:val="34"/>
              <w:szCs w:val="34"/>
            </w:rPr>
          </w:pPr>
          <w:r>
            <w:rPr>
              <w:rFonts w:ascii="Open Sans" w:hAnsi="Open Sans" w:cs="Open Sans"/>
              <w:b/>
              <w:bCs/>
              <w:sz w:val="34"/>
              <w:szCs w:val="34"/>
            </w:rPr>
            <w:t>Ansøgning om Konfirmationshjælp</w:t>
          </w:r>
        </w:p>
        <w:p w:rsidR="00C614BA" w:rsidRPr="007F4A75" w:rsidRDefault="00C614BA" w:rsidP="00C614BA">
          <w:pPr>
            <w:rPr>
              <w:rFonts w:ascii="Open Sans" w:hAnsi="Open Sans" w:cs="Open Sans"/>
              <w:bCs/>
              <w:color w:val="D70947"/>
              <w:sz w:val="28"/>
              <w:szCs w:val="28"/>
            </w:rPr>
          </w:pPr>
          <w:r w:rsidRPr="007F4A75">
            <w:rPr>
              <w:rFonts w:ascii="Open Sans" w:hAnsi="Open Sans" w:cs="Open Sans"/>
              <w:bCs/>
              <w:color w:val="D70947"/>
              <w:sz w:val="28"/>
              <w:szCs w:val="28"/>
            </w:rPr>
            <w:t>-for børn der bor på Amager</w:t>
          </w:r>
        </w:p>
        <w:p w:rsidR="00C614BA" w:rsidRDefault="00C614BA" w:rsidP="00C614BA"/>
      </w:tc>
      <w:tc>
        <w:tcPr>
          <w:tcW w:w="242" w:type="dxa"/>
        </w:tcPr>
        <w:p w:rsidR="00C614BA" w:rsidRDefault="00C614BA" w:rsidP="00C614BA"/>
      </w:tc>
      <w:tc>
        <w:tcPr>
          <w:tcW w:w="3159" w:type="dxa"/>
        </w:tcPr>
        <w:p w:rsidR="00C614BA" w:rsidRDefault="00C614BA" w:rsidP="00C614BA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620000" cy="597755"/>
                <wp:effectExtent l="0" t="0" r="0" b="0"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H_Amager_logo_reti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97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179" w:rsidRPr="00A32179" w:rsidRDefault="00A32179" w:rsidP="00C614BA">
    <w:pPr>
      <w:spacing w:after="0" w:line="240" w:lineRule="auto"/>
      <w:rPr>
        <w:rFonts w:ascii="Open Sans" w:hAnsi="Open Sans" w:cs="Open Sans"/>
        <w:b/>
        <w:bCs/>
        <w:sz w:val="34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5A"/>
    <w:rsid w:val="00001C92"/>
    <w:rsid w:val="000455D3"/>
    <w:rsid w:val="00050FB8"/>
    <w:rsid w:val="00080F5A"/>
    <w:rsid w:val="00086364"/>
    <w:rsid w:val="00100654"/>
    <w:rsid w:val="00170F1C"/>
    <w:rsid w:val="001813DC"/>
    <w:rsid w:val="001B3DA2"/>
    <w:rsid w:val="001B56D2"/>
    <w:rsid w:val="00200C05"/>
    <w:rsid w:val="00210A71"/>
    <w:rsid w:val="00266707"/>
    <w:rsid w:val="00283292"/>
    <w:rsid w:val="002A00DD"/>
    <w:rsid w:val="002C7A27"/>
    <w:rsid w:val="002E5344"/>
    <w:rsid w:val="002F3355"/>
    <w:rsid w:val="0032553A"/>
    <w:rsid w:val="00332920"/>
    <w:rsid w:val="0034062C"/>
    <w:rsid w:val="00354ADE"/>
    <w:rsid w:val="003625CF"/>
    <w:rsid w:val="003A2C71"/>
    <w:rsid w:val="003B62A0"/>
    <w:rsid w:val="003C5851"/>
    <w:rsid w:val="003D2AD0"/>
    <w:rsid w:val="003E4331"/>
    <w:rsid w:val="003F019F"/>
    <w:rsid w:val="003F1D97"/>
    <w:rsid w:val="0042162C"/>
    <w:rsid w:val="00437C1C"/>
    <w:rsid w:val="00441005"/>
    <w:rsid w:val="004609F1"/>
    <w:rsid w:val="00491605"/>
    <w:rsid w:val="00495C9D"/>
    <w:rsid w:val="004A6833"/>
    <w:rsid w:val="004E2BB9"/>
    <w:rsid w:val="00523712"/>
    <w:rsid w:val="00532277"/>
    <w:rsid w:val="0054703B"/>
    <w:rsid w:val="005A3AEE"/>
    <w:rsid w:val="005C685F"/>
    <w:rsid w:val="005E36D2"/>
    <w:rsid w:val="005E6692"/>
    <w:rsid w:val="005E74A3"/>
    <w:rsid w:val="005F10D0"/>
    <w:rsid w:val="006773F6"/>
    <w:rsid w:val="00684632"/>
    <w:rsid w:val="00692B82"/>
    <w:rsid w:val="006A1E32"/>
    <w:rsid w:val="00701038"/>
    <w:rsid w:val="00715ACE"/>
    <w:rsid w:val="00742C4A"/>
    <w:rsid w:val="00761609"/>
    <w:rsid w:val="00771803"/>
    <w:rsid w:val="007C6056"/>
    <w:rsid w:val="007E4FEC"/>
    <w:rsid w:val="007F2EA8"/>
    <w:rsid w:val="007F4A75"/>
    <w:rsid w:val="00813490"/>
    <w:rsid w:val="00821029"/>
    <w:rsid w:val="00846EDE"/>
    <w:rsid w:val="008817BC"/>
    <w:rsid w:val="008B5329"/>
    <w:rsid w:val="008C639C"/>
    <w:rsid w:val="008D2F5A"/>
    <w:rsid w:val="00926843"/>
    <w:rsid w:val="009469D8"/>
    <w:rsid w:val="009518A9"/>
    <w:rsid w:val="009708A5"/>
    <w:rsid w:val="00992A36"/>
    <w:rsid w:val="009A1AF1"/>
    <w:rsid w:val="009B6E2A"/>
    <w:rsid w:val="009E1EB5"/>
    <w:rsid w:val="00A32179"/>
    <w:rsid w:val="00A653D2"/>
    <w:rsid w:val="00A70C95"/>
    <w:rsid w:val="00A71106"/>
    <w:rsid w:val="00AB0379"/>
    <w:rsid w:val="00AC267D"/>
    <w:rsid w:val="00AE175B"/>
    <w:rsid w:val="00AE4C76"/>
    <w:rsid w:val="00B2395A"/>
    <w:rsid w:val="00BA415E"/>
    <w:rsid w:val="00C614BA"/>
    <w:rsid w:val="00CA5871"/>
    <w:rsid w:val="00D05815"/>
    <w:rsid w:val="00D14711"/>
    <w:rsid w:val="00D4083F"/>
    <w:rsid w:val="00D85F76"/>
    <w:rsid w:val="00D875AC"/>
    <w:rsid w:val="00D96E52"/>
    <w:rsid w:val="00DC2770"/>
    <w:rsid w:val="00E20310"/>
    <w:rsid w:val="00E97313"/>
    <w:rsid w:val="00EF7C41"/>
    <w:rsid w:val="00F00F21"/>
    <w:rsid w:val="00F45789"/>
    <w:rsid w:val="00F467E7"/>
    <w:rsid w:val="00FB4AD8"/>
    <w:rsid w:val="00FC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DE398D-AF0C-4BA8-8580-B9DBFAD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2F5A"/>
  </w:style>
  <w:style w:type="paragraph" w:styleId="Sidefod">
    <w:name w:val="footer"/>
    <w:basedOn w:val="Normal"/>
    <w:link w:val="SidefodTegn"/>
    <w:uiPriority w:val="99"/>
    <w:unhideWhenUsed/>
    <w:rsid w:val="008D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2F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2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8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2">
    <w:name w:val="Grid Table 2 Accent 2"/>
    <w:basedOn w:val="Tabel-Normal"/>
    <w:uiPriority w:val="47"/>
    <w:rsid w:val="0068463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Korrektur">
    <w:name w:val="Revision"/>
    <w:hidden/>
    <w:uiPriority w:val="99"/>
    <w:semiHidden/>
    <w:rsid w:val="003B6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D70947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4982-375B-4379-9909-B27C8F27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F998CF4F</Template>
  <TotalTime>0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</dc:creator>
  <cp:lastModifiedBy>Tine Kroeze Andersen</cp:lastModifiedBy>
  <cp:revision>2</cp:revision>
  <cp:lastPrinted>2017-11-19T02:31:00Z</cp:lastPrinted>
  <dcterms:created xsi:type="dcterms:W3CDTF">2018-05-02T09:56:00Z</dcterms:created>
  <dcterms:modified xsi:type="dcterms:W3CDTF">2018-05-02T09:56:00Z</dcterms:modified>
</cp:coreProperties>
</file>