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2" w:type="pct"/>
        <w:tblInd w:w="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7"/>
        <w:gridCol w:w="1275"/>
        <w:gridCol w:w="337"/>
        <w:gridCol w:w="3213"/>
      </w:tblGrid>
      <w:tr w:rsidR="001B6BF1" w:rsidTr="00FC652C">
        <w:trPr>
          <w:trHeight w:val="34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1B6BF1" w:rsidRPr="007F4A75" w:rsidRDefault="001B6BF1" w:rsidP="00736F52">
            <w:pPr>
              <w:pStyle w:val="Default"/>
              <w:spacing w:after="120"/>
              <w:jc w:val="center"/>
              <w:rPr>
                <w:rFonts w:ascii="Open Sans" w:hAnsi="Open Sans" w:cs="Open Sans"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bCs/>
                <w:sz w:val="28"/>
                <w:szCs w:val="28"/>
              </w:rPr>
              <w:t xml:space="preserve">NB: </w:t>
            </w:r>
            <w:r w:rsidRPr="007F4A75">
              <w:rPr>
                <w:rFonts w:ascii="Open Sans" w:hAnsi="Open Sans" w:cs="Open Sans"/>
                <w:bCs/>
                <w:sz w:val="28"/>
                <w:szCs w:val="28"/>
              </w:rPr>
              <w:t xml:space="preserve">SKRIV MED </w:t>
            </w:r>
            <w:r>
              <w:rPr>
                <w:rFonts w:ascii="Open Sans" w:hAnsi="Open Sans" w:cs="Open Sans"/>
                <w:bCs/>
                <w:sz w:val="28"/>
                <w:szCs w:val="28"/>
              </w:rPr>
              <w:t>BLOKBOGSTAVER!</w:t>
            </w:r>
          </w:p>
        </w:tc>
      </w:tr>
      <w:tr w:rsidR="001B6BF1" w:rsidTr="00FC652C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70947"/>
            <w:vAlign w:val="center"/>
          </w:tcPr>
          <w:p w:rsidR="001B6BF1" w:rsidRPr="00FC3094" w:rsidRDefault="001B6BF1" w:rsidP="00736F52">
            <w:pPr>
              <w:pStyle w:val="Default"/>
              <w:jc w:val="center"/>
              <w:rPr>
                <w:sz w:val="28"/>
                <w:szCs w:val="28"/>
              </w:rPr>
            </w:pPr>
            <w:r w:rsidRPr="00001C92"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FORÆLDREOPLYSNINGER</w:t>
            </w:r>
          </w:p>
        </w:tc>
      </w:tr>
      <w:tr w:rsidR="001B6BF1" w:rsidTr="00FC652C">
        <w:trPr>
          <w:trHeight w:val="567"/>
        </w:trPr>
        <w:tc>
          <w:tcPr>
            <w:tcW w:w="2498" w:type="pct"/>
            <w:vAlign w:val="center"/>
          </w:tcPr>
          <w:p w:rsidR="001B6BF1" w:rsidRPr="00DB60C9" w:rsidRDefault="001B6BF1" w:rsidP="00736F52">
            <w:pPr>
              <w:pStyle w:val="Default"/>
              <w:rPr>
                <w:sz w:val="20"/>
                <w:szCs w:val="20"/>
              </w:rPr>
            </w:pPr>
            <w:bookmarkStart w:id="0" w:name="_Hlk498830114"/>
            <w:r w:rsidRPr="00DB60C9">
              <w:rPr>
                <w:rFonts w:ascii="Open Sans" w:hAnsi="Open Sans" w:cs="Open Sans"/>
                <w:sz w:val="20"/>
                <w:szCs w:val="20"/>
              </w:rPr>
              <w:t>Navn:</w:t>
            </w:r>
            <w:r w:rsidR="00464A10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softHyphen/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</w:t>
            </w:r>
            <w:r w:rsid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</w:p>
        </w:tc>
        <w:tc>
          <w:tcPr>
            <w:tcW w:w="2502" w:type="pct"/>
            <w:gridSpan w:val="3"/>
            <w:tcBorders>
              <w:left w:val="dotted" w:sz="4" w:space="0" w:color="auto"/>
            </w:tcBorders>
            <w:vAlign w:val="center"/>
          </w:tcPr>
          <w:p w:rsidR="001B6BF1" w:rsidRPr="00DB60C9" w:rsidRDefault="001B6BF1" w:rsidP="00736F52">
            <w:pPr>
              <w:pStyle w:val="Default"/>
              <w:rPr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E-mail: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</w:t>
            </w:r>
            <w:r w:rsid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</w:t>
            </w:r>
          </w:p>
        </w:tc>
      </w:tr>
      <w:tr w:rsidR="001B6BF1" w:rsidTr="00FC652C">
        <w:trPr>
          <w:trHeight w:val="567"/>
        </w:trPr>
        <w:tc>
          <w:tcPr>
            <w:tcW w:w="2498" w:type="pct"/>
            <w:vMerge w:val="restart"/>
          </w:tcPr>
          <w:p w:rsidR="001B6BF1" w:rsidRPr="00DB60C9" w:rsidRDefault="001B6BF1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Adresse: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</w:t>
            </w:r>
            <w:r w:rsid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  <w:p w:rsidR="0033673B" w:rsidRPr="00DB60C9" w:rsidRDefault="0033673B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</w:t>
            </w:r>
            <w:r w:rsid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  <w:p w:rsidR="0033673B" w:rsidRPr="00DB60C9" w:rsidRDefault="0033673B" w:rsidP="00736F52">
            <w:pPr>
              <w:pStyle w:val="Default"/>
              <w:spacing w:before="140"/>
              <w:rPr>
                <w:rFonts w:ascii="Open Sans" w:hAnsi="Open Sans" w:cs="Open Sans"/>
                <w:sz w:val="20"/>
                <w:szCs w:val="20"/>
              </w:rPr>
            </w:pP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</w:t>
            </w:r>
            <w:r w:rsid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</w:p>
        </w:tc>
        <w:tc>
          <w:tcPr>
            <w:tcW w:w="2502" w:type="pct"/>
            <w:gridSpan w:val="3"/>
            <w:tcBorders>
              <w:bottom w:val="single" w:sz="4" w:space="0" w:color="auto"/>
            </w:tcBorders>
            <w:vAlign w:val="center"/>
          </w:tcPr>
          <w:p w:rsidR="001B6BF1" w:rsidRPr="00DB60C9" w:rsidRDefault="001B6BF1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Telefon: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 xml:space="preserve"> 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</w:p>
        </w:tc>
      </w:tr>
      <w:tr w:rsidR="00122B9C" w:rsidTr="00FC652C">
        <w:trPr>
          <w:trHeight w:val="755"/>
        </w:trPr>
        <w:tc>
          <w:tcPr>
            <w:tcW w:w="2498" w:type="pct"/>
            <w:vMerge/>
            <w:vAlign w:val="center"/>
          </w:tcPr>
          <w:p w:rsidR="00122B9C" w:rsidRPr="00DB60C9" w:rsidRDefault="00122B9C" w:rsidP="00736F52">
            <w:pPr>
              <w:pStyle w:val="Default"/>
              <w:spacing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02" w:type="pct"/>
            <w:gridSpan w:val="3"/>
            <w:vAlign w:val="center"/>
          </w:tcPr>
          <w:p w:rsidR="00122B9C" w:rsidRPr="00DB60C9" w:rsidRDefault="00122B9C" w:rsidP="00736F52">
            <w:pPr>
              <w:pStyle w:val="Default"/>
              <w:rPr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Jeg er (sæt X)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DB60C9">
              <w:rPr>
                <w:sz w:val="20"/>
                <w:szCs w:val="20"/>
              </w:rPr>
              <w:t xml:space="preserve">Enlig </w:t>
            </w:r>
            <w:sdt>
              <w:sdtPr>
                <w:rPr>
                  <w:sz w:val="20"/>
                  <w:szCs w:val="20"/>
                  <w:shd w:val="clear" w:color="auto" w:fill="FBE4D5" w:themeFill="accent2" w:themeFillTint="33"/>
                </w:rPr>
                <w:id w:val="561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Samlevende/gift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7978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</w:tr>
      <w:bookmarkEnd w:id="0"/>
      <w:tr w:rsidR="001B6BF1" w:rsidTr="00FC652C">
        <w:trPr>
          <w:trHeight w:val="340"/>
        </w:trPr>
        <w:tc>
          <w:tcPr>
            <w:tcW w:w="5000" w:type="pct"/>
            <w:gridSpan w:val="4"/>
            <w:tcBorders>
              <w:bottom w:val="nil"/>
            </w:tcBorders>
          </w:tcPr>
          <w:p w:rsidR="001B6BF1" w:rsidRPr="00DB60C9" w:rsidRDefault="001B6BF1" w:rsidP="00736F52">
            <w:pPr>
              <w:pStyle w:val="Default"/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Husstandsindtægten består af (sæt X)</w:t>
            </w:r>
            <w:r w:rsidR="00720B60">
              <w:rPr>
                <w:rFonts w:ascii="Open Sans" w:hAnsi="Open Sans" w:cs="Open Sans"/>
                <w:sz w:val="20"/>
                <w:szCs w:val="20"/>
              </w:rPr>
              <w:t xml:space="preserve">      Pension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18958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60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20B60" w:rsidRPr="00DB60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20B60">
              <w:rPr>
                <w:rFonts w:ascii="Open Sans" w:hAnsi="Open Sans" w:cs="Open Sans"/>
                <w:sz w:val="20"/>
                <w:szCs w:val="20"/>
              </w:rPr>
              <w:t xml:space="preserve">    Dagpenge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7645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60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20B60" w:rsidRPr="00DB60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20B60">
              <w:rPr>
                <w:rFonts w:ascii="Open Sans" w:hAnsi="Open Sans" w:cs="Open Sans"/>
                <w:sz w:val="20"/>
                <w:szCs w:val="20"/>
              </w:rPr>
              <w:t xml:space="preserve">    SU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3350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60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20B60" w:rsidRPr="00DB60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20B60">
              <w:rPr>
                <w:rFonts w:ascii="Open Sans" w:hAnsi="Open Sans" w:cs="Open Sans"/>
                <w:sz w:val="20"/>
                <w:szCs w:val="20"/>
              </w:rPr>
              <w:t xml:space="preserve">    Løn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8106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60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  <w:r w:rsidR="00720B60" w:rsidRPr="00DB60C9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</w:p>
        </w:tc>
      </w:tr>
      <w:tr w:rsidR="001B6BF1" w:rsidTr="00FC652C">
        <w:trPr>
          <w:trHeight w:val="827"/>
        </w:trPr>
        <w:tc>
          <w:tcPr>
            <w:tcW w:w="5000" w:type="pct"/>
            <w:gridSpan w:val="4"/>
            <w:vAlign w:val="center"/>
          </w:tcPr>
          <w:p w:rsidR="001B6BF1" w:rsidRPr="00DB60C9" w:rsidRDefault="001B6BF1" w:rsidP="00DB60C9">
            <w:pPr>
              <w:pStyle w:val="Default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Husstandens rådighedsbeløb pr. måned, når faste udgifter (skat, husleje, vand, el, varme, forsikringer, børnepasning, telefon m.m.) 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>er fratrukket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</w:t>
            </w:r>
            <w:bookmarkStart w:id="1" w:name="_GoBack"/>
            <w:bookmarkEnd w:id="1"/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>kr.</w:t>
            </w:r>
          </w:p>
        </w:tc>
      </w:tr>
      <w:tr w:rsidR="001B6BF1" w:rsidTr="00FC652C">
        <w:trPr>
          <w:trHeight w:val="454"/>
        </w:trPr>
        <w:tc>
          <w:tcPr>
            <w:tcW w:w="5000" w:type="pct"/>
            <w:gridSpan w:val="4"/>
            <w:shd w:val="clear" w:color="auto" w:fill="D70947"/>
            <w:vAlign w:val="center"/>
          </w:tcPr>
          <w:p w:rsidR="001B6BF1" w:rsidRPr="002C7A27" w:rsidRDefault="006A3C6D" w:rsidP="00736F52">
            <w:pPr>
              <w:pStyle w:val="Default"/>
              <w:jc w:val="center"/>
              <w:rPr>
                <w:rFonts w:ascii="Open Sans" w:hAnsi="Open Sans" w:cs="Open San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OPLYSNINGER OM BARNET</w:t>
            </w:r>
          </w:p>
        </w:tc>
      </w:tr>
      <w:tr w:rsidR="001B6BF1" w:rsidTr="00FC652C">
        <w:trPr>
          <w:trHeight w:val="567"/>
        </w:trPr>
        <w:tc>
          <w:tcPr>
            <w:tcW w:w="3159" w:type="pct"/>
            <w:gridSpan w:val="2"/>
            <w:vAlign w:val="center"/>
          </w:tcPr>
          <w:p w:rsidR="001B6BF1" w:rsidRPr="00DB60C9" w:rsidRDefault="006A3C6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Barnets navn: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</w:t>
            </w:r>
          </w:p>
        </w:tc>
        <w:tc>
          <w:tcPr>
            <w:tcW w:w="1841" w:type="pct"/>
            <w:gridSpan w:val="2"/>
            <w:vAlign w:val="center"/>
          </w:tcPr>
          <w:p w:rsidR="001B6BF1" w:rsidRPr="00DB60C9" w:rsidRDefault="006A3C6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="001B6BF1" w:rsidRPr="00DB60C9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="0033673B"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</w:tc>
      </w:tr>
      <w:tr w:rsidR="006A3C6D" w:rsidRPr="00B12C37" w:rsidTr="00FC652C">
        <w:trPr>
          <w:trHeight w:val="567"/>
        </w:trPr>
        <w:tc>
          <w:tcPr>
            <w:tcW w:w="3159" w:type="pct"/>
            <w:gridSpan w:val="2"/>
            <w:vAlign w:val="center"/>
          </w:tcPr>
          <w:p w:rsidR="006A3C6D" w:rsidRPr="00DB60C9" w:rsidRDefault="006A3C6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Dato for afholdelse af fødselsdag: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d.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</w:p>
        </w:tc>
        <w:tc>
          <w:tcPr>
            <w:tcW w:w="1841" w:type="pct"/>
            <w:gridSpan w:val="2"/>
            <w:vAlign w:val="center"/>
          </w:tcPr>
          <w:p w:rsidR="006A3C6D" w:rsidRPr="00DB60C9" w:rsidRDefault="006A3C6D" w:rsidP="00736F5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>Antal gæster:</w:t>
            </w:r>
            <w:r w:rsidR="0033673B" w:rsidRPr="00DB60C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</w:t>
            </w:r>
            <w:r w:rsidR="00720B60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3673B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</w:t>
            </w:r>
          </w:p>
        </w:tc>
      </w:tr>
      <w:tr w:rsidR="00DD099E" w:rsidTr="00FA30FC">
        <w:trPr>
          <w:trHeight w:val="2693"/>
        </w:trPr>
        <w:tc>
          <w:tcPr>
            <w:tcW w:w="5000" w:type="pct"/>
            <w:gridSpan w:val="4"/>
            <w:vAlign w:val="center"/>
          </w:tcPr>
          <w:p w:rsidR="00784C42" w:rsidRDefault="00DD099E" w:rsidP="00FA30FC">
            <w:pPr>
              <w:pStyle w:val="Default"/>
              <w:spacing w:line="1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22B9C">
              <w:rPr>
                <w:rFonts w:ascii="Open Sans" w:hAnsi="Open Sans" w:cs="Open Sans"/>
                <w:sz w:val="20"/>
                <w:szCs w:val="20"/>
              </w:rPr>
              <w:t>Navn og fødselsdag på evt. øvrige børn i husstanden</w:t>
            </w:r>
            <w:r w:rsidRPr="00122B9C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="00784C42" w:rsidRPr="00122B9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122B9C" w:rsidRPr="00122B9C" w:rsidRDefault="00122B9C" w:rsidP="00FA30FC">
            <w:pPr>
              <w:pStyle w:val="Default"/>
              <w:spacing w:line="1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D099E" w:rsidRDefault="00784C42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  <w:p w:rsidR="00720B60" w:rsidRDefault="00720B60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</w:rPr>
            </w:pPr>
          </w:p>
          <w:p w:rsidR="00784C42" w:rsidRDefault="00784C42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  <w:p w:rsidR="00720B60" w:rsidRDefault="00720B60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</w:rPr>
            </w:pPr>
          </w:p>
          <w:p w:rsidR="00784C42" w:rsidRDefault="00784C42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  <w:p w:rsidR="00720B60" w:rsidRDefault="00720B60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</w:rPr>
            </w:pPr>
          </w:p>
          <w:p w:rsidR="00784C42" w:rsidRPr="00DB60C9" w:rsidRDefault="00784C42" w:rsidP="00FA30FC">
            <w:pPr>
              <w:pStyle w:val="Default"/>
              <w:spacing w:line="160" w:lineRule="atLeas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avn:  </w:t>
            </w:r>
            <w:r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______________________________________________________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>Fødselsdag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d.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/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  <w:r w:rsidR="00311C56" w:rsidRPr="00DB60C9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311C56" w:rsidRPr="00B12C37">
              <w:rPr>
                <w:rFonts w:ascii="Open Sans" w:hAnsi="Open Sans" w:cs="Open Sans"/>
                <w:sz w:val="20"/>
                <w:szCs w:val="20"/>
                <w:shd w:val="clear" w:color="auto" w:fill="FBE4D5" w:themeFill="accent2" w:themeFillTint="33"/>
              </w:rPr>
              <w:t>______</w:t>
            </w:r>
          </w:p>
        </w:tc>
      </w:tr>
      <w:tr w:rsidR="00FC652C" w:rsidTr="007A227F">
        <w:trPr>
          <w:trHeight w:val="2098"/>
        </w:trPr>
        <w:tc>
          <w:tcPr>
            <w:tcW w:w="3334" w:type="pct"/>
            <w:gridSpan w:val="3"/>
          </w:tcPr>
          <w:p w:rsidR="00FC652C" w:rsidRPr="00DB60C9" w:rsidRDefault="00FC652C" w:rsidP="00FC652C">
            <w:pPr>
              <w:pStyle w:val="Default"/>
              <w:spacing w:before="80" w:after="80"/>
              <w:rPr>
                <w:rFonts w:ascii="Open Sans" w:hAnsi="Open Sans" w:cs="Open Sans"/>
                <w:color w:val="D70947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color w:val="D70947"/>
                <w:sz w:val="20"/>
                <w:szCs w:val="20"/>
              </w:rPr>
              <w:t xml:space="preserve">Ansøgningen er udfyldt på tro og love. </w:t>
            </w:r>
          </w:p>
          <w:p w:rsidR="00FC652C" w:rsidRPr="00DB60C9" w:rsidRDefault="00FC652C" w:rsidP="00FC652C">
            <w:pPr>
              <w:pStyle w:val="Default"/>
              <w:spacing w:before="80" w:after="80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Ansøgningen skal afleveres i butikken, Amagerbrogade 22, 2300 København S, hvor </w:t>
            </w:r>
            <w:r w:rsidRPr="00DB60C9">
              <w:rPr>
                <w:rFonts w:ascii="Open Sans" w:hAnsi="Open Sans" w:cs="Open Sans"/>
                <w:b/>
                <w:sz w:val="20"/>
                <w:szCs w:val="20"/>
              </w:rPr>
              <w:t>barnets sygesikringsbevis</w:t>
            </w: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 også skal forevises. </w:t>
            </w:r>
          </w:p>
          <w:p w:rsidR="00FC652C" w:rsidRPr="00DB60C9" w:rsidRDefault="00FC652C" w:rsidP="00FC652C">
            <w:pPr>
              <w:pStyle w:val="Default"/>
              <w:spacing w:before="80" w:after="80"/>
              <w:rPr>
                <w:rFonts w:ascii="Open Sans" w:hAnsi="Open Sans" w:cs="Open Sans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Alle får svar på deres ansøgning så hurtigt som muligt. </w:t>
            </w:r>
            <w:r w:rsidRPr="00DB60C9">
              <w:rPr>
                <w:rFonts w:ascii="Open Sans" w:hAnsi="Open Sans" w:cs="Open Sans"/>
                <w:bCs/>
                <w:sz w:val="20"/>
                <w:szCs w:val="20"/>
              </w:rPr>
              <w:t xml:space="preserve">Der ydes støtte på op til </w:t>
            </w:r>
            <w:r w:rsidRPr="00DB60C9">
              <w:rPr>
                <w:rFonts w:ascii="Open Sans" w:hAnsi="Open Sans" w:cs="Open Sans"/>
                <w:b/>
                <w:bCs/>
                <w:sz w:val="20"/>
                <w:szCs w:val="20"/>
              </w:rPr>
              <w:t>800</w:t>
            </w:r>
            <w:r w:rsidR="00E3300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DB60C9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DB60C9">
              <w:rPr>
                <w:rFonts w:ascii="Open Sans" w:hAnsi="Open Sans" w:cs="Open Sans"/>
                <w:bCs/>
                <w:sz w:val="20"/>
                <w:szCs w:val="20"/>
              </w:rPr>
              <w:t>. pr. barn.</w:t>
            </w:r>
          </w:p>
          <w:p w:rsidR="00FC652C" w:rsidRPr="00DB60C9" w:rsidRDefault="00FC652C" w:rsidP="00FC652C">
            <w:pPr>
              <w:pStyle w:val="Default"/>
              <w:spacing w:before="80" w:after="80"/>
              <w:rPr>
                <w:rFonts w:ascii="Open Sans" w:hAnsi="Open Sans" w:cs="Open Sans"/>
                <w:color w:val="D70947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color w:val="D70947"/>
                <w:sz w:val="20"/>
                <w:szCs w:val="20"/>
              </w:rPr>
              <w:t xml:space="preserve">Ansøgningsfrist: SENEST EN MÅNED FØR </w:t>
            </w:r>
            <w:r>
              <w:rPr>
                <w:rFonts w:ascii="Open Sans" w:hAnsi="Open Sans" w:cs="Open Sans"/>
                <w:color w:val="D70947"/>
                <w:sz w:val="20"/>
                <w:szCs w:val="20"/>
              </w:rPr>
              <w:t>fødselsdagen</w:t>
            </w:r>
            <w:r w:rsidRPr="00DB60C9">
              <w:rPr>
                <w:rFonts w:ascii="Open Sans" w:hAnsi="Open Sans" w:cs="Open Sans"/>
                <w:color w:val="D70947"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:rsidR="00FC652C" w:rsidRPr="00DB60C9" w:rsidRDefault="00FA30FC" w:rsidP="00DD099E">
            <w:pPr>
              <w:pStyle w:val="Default"/>
              <w:spacing w:before="120" w:after="240"/>
              <w:rPr>
                <w:rFonts w:ascii="Open Sans" w:hAnsi="Open Sans" w:cs="Open Sans"/>
                <w:color w:val="D70947"/>
                <w:sz w:val="20"/>
                <w:szCs w:val="20"/>
              </w:rPr>
            </w:pPr>
            <w:r>
              <w:rPr>
                <w:rFonts w:ascii="Open Sans" w:hAnsi="Open Sans" w:cs="Open Sans"/>
                <w:color w:val="D70947"/>
                <w:sz w:val="20"/>
                <w:szCs w:val="20"/>
              </w:rPr>
              <w:t>Evt. bemærkninger:</w:t>
            </w:r>
          </w:p>
        </w:tc>
      </w:tr>
      <w:tr w:rsidR="001B6BF1" w:rsidTr="00FC652C">
        <w:trPr>
          <w:trHeight w:val="764"/>
        </w:trPr>
        <w:tc>
          <w:tcPr>
            <w:tcW w:w="5000" w:type="pct"/>
            <w:gridSpan w:val="4"/>
            <w:vAlign w:val="center"/>
          </w:tcPr>
          <w:p w:rsidR="001B6BF1" w:rsidRPr="00DB60C9" w:rsidRDefault="001B6BF1" w:rsidP="00FC652C">
            <w:pPr>
              <w:pStyle w:val="Default"/>
              <w:spacing w:before="80" w:after="80"/>
              <w:rPr>
                <w:rFonts w:ascii="Open Sans" w:hAnsi="Open Sans" w:cs="Open Sans"/>
                <w:color w:val="D70947"/>
                <w:sz w:val="20"/>
                <w:szCs w:val="20"/>
              </w:rPr>
            </w:pPr>
            <w:r w:rsidRPr="00DB60C9">
              <w:rPr>
                <w:rFonts w:ascii="Open Sans" w:hAnsi="Open Sans" w:cs="Open Sans"/>
                <w:sz w:val="20"/>
                <w:szCs w:val="20"/>
              </w:rPr>
              <w:t xml:space="preserve">Sæt kryds, hvis vi gerne må beholde dine informationer, så vi kan sende dig tilbud om udflugter og gratis arrangementer for dig og dine børn.  </w:t>
            </w:r>
            <w:sdt>
              <w:sdtPr>
                <w:rPr>
                  <w:rFonts w:ascii="Open Sans" w:hAnsi="Open Sans" w:cs="Open Sans"/>
                  <w:sz w:val="20"/>
                  <w:szCs w:val="20"/>
                  <w:shd w:val="clear" w:color="auto" w:fill="FBE4D5" w:themeFill="accent2" w:themeFillTint="33"/>
                </w:rPr>
                <w:id w:val="-4098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0B0"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</w:tr>
      <w:tr w:rsidR="00915BE1" w:rsidTr="00FC652C">
        <w:trPr>
          <w:trHeight w:val="691"/>
        </w:trPr>
        <w:tc>
          <w:tcPr>
            <w:tcW w:w="2498" w:type="pct"/>
            <w:vAlign w:val="center"/>
          </w:tcPr>
          <w:p w:rsidR="001B6BF1" w:rsidRPr="00742C4A" w:rsidRDefault="001B6BF1" w:rsidP="00FC652C">
            <w:pPr>
              <w:pStyle w:val="Default"/>
              <w:spacing w:before="80" w:after="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København, d.</w:t>
            </w:r>
            <w:r w:rsidR="00B12C37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B12C37" w:rsidRPr="00B12C37">
              <w:rPr>
                <w:rFonts w:ascii="Open Sans" w:hAnsi="Open Sans" w:cs="Open Sans"/>
                <w:sz w:val="22"/>
                <w:szCs w:val="22"/>
                <w:shd w:val="clear" w:color="auto" w:fill="FBE4D5" w:themeFill="accent2" w:themeFillTint="33"/>
              </w:rPr>
              <w:t>_____________________________</w:t>
            </w:r>
          </w:p>
        </w:tc>
        <w:tc>
          <w:tcPr>
            <w:tcW w:w="2502" w:type="pct"/>
            <w:gridSpan w:val="3"/>
            <w:vAlign w:val="center"/>
          </w:tcPr>
          <w:p w:rsidR="001B6BF1" w:rsidRPr="00742C4A" w:rsidRDefault="001B6BF1" w:rsidP="00736F52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Underskrift:</w:t>
            </w:r>
            <w:r w:rsidR="00B12C37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B12C37" w:rsidRPr="00B12C37">
              <w:rPr>
                <w:rFonts w:ascii="Open Sans" w:hAnsi="Open Sans" w:cs="Open Sans"/>
                <w:sz w:val="22"/>
                <w:szCs w:val="22"/>
                <w:shd w:val="clear" w:color="auto" w:fill="FBE4D5" w:themeFill="accent2" w:themeFillTint="33"/>
              </w:rPr>
              <w:t>________________________________</w:t>
            </w:r>
          </w:p>
        </w:tc>
      </w:tr>
    </w:tbl>
    <w:p w:rsidR="0005309E" w:rsidRDefault="00E33003"/>
    <w:sectPr w:rsidR="0005309E" w:rsidSect="00C614BA">
      <w:headerReference w:type="default" r:id="rId6"/>
      <w:footerReference w:type="default" r:id="rId7"/>
      <w:pgSz w:w="11906" w:h="16838"/>
      <w:pgMar w:top="1701" w:right="1134" w:bottom="567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D7" w:rsidRDefault="005C57D7" w:rsidP="001B6BF1">
      <w:pPr>
        <w:spacing w:after="0" w:line="240" w:lineRule="auto"/>
      </w:pPr>
      <w:r>
        <w:separator/>
      </w:r>
    </w:p>
  </w:endnote>
  <w:endnote w:type="continuationSeparator" w:id="0">
    <w:p w:rsidR="005C57D7" w:rsidRDefault="005C57D7" w:rsidP="001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5A" w:rsidRDefault="00E32678" w:rsidP="00D05815">
    <w:pPr>
      <w:pStyle w:val="Default"/>
      <w:rPr>
        <w:sz w:val="22"/>
        <w:szCs w:val="22"/>
      </w:rPr>
    </w:pPr>
    <w:r>
      <w:rPr>
        <w:sz w:val="22"/>
        <w:szCs w:val="22"/>
      </w:rPr>
      <w:t>Udfyldes af Mødrehjælpen:</w:t>
    </w:r>
  </w:p>
  <w:p w:rsidR="00080F5A" w:rsidRDefault="00E32678" w:rsidP="00D05815">
    <w:pPr>
      <w:pStyle w:val="Default"/>
      <w:rPr>
        <w:sz w:val="22"/>
        <w:szCs w:val="22"/>
      </w:rPr>
    </w:pPr>
    <w:r>
      <w:rPr>
        <w:sz w:val="22"/>
        <w:szCs w:val="22"/>
      </w:rPr>
      <w:t xml:space="preserve"> </w:t>
    </w:r>
  </w:p>
  <w:p w:rsidR="00080F5A" w:rsidRDefault="00E32678" w:rsidP="00D05815">
    <w:r>
      <w:t xml:space="preserve">Modtaget af: </w:t>
    </w:r>
    <w:r>
      <w:tab/>
    </w:r>
    <w:r>
      <w:tab/>
    </w:r>
    <w:r>
      <w:tab/>
    </w:r>
    <w:r>
      <w:tab/>
      <w:t>Dato for modtagelse:</w:t>
    </w:r>
  </w:p>
  <w:p w:rsidR="00080F5A" w:rsidRDefault="00E32678" w:rsidP="00080F5A">
    <w:r>
      <w:t xml:space="preserve">Sygesikringskort fremvist: Ja </w:t>
    </w:r>
    <w:sdt>
      <w:sdtPr>
        <w:id w:val="162804271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Nej </w:t>
    </w:r>
    <w:sdt>
      <w:sdtPr>
        <w:id w:val="-8792443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</w:p>
  <w:p w:rsidR="00FB4AD8" w:rsidRDefault="00E33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D7" w:rsidRDefault="005C57D7" w:rsidP="001B6BF1">
      <w:pPr>
        <w:spacing w:after="0" w:line="240" w:lineRule="auto"/>
      </w:pPr>
      <w:r>
        <w:separator/>
      </w:r>
    </w:p>
  </w:footnote>
  <w:footnote w:type="continuationSeparator" w:id="0">
    <w:p w:rsidR="005C57D7" w:rsidRDefault="005C57D7" w:rsidP="001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9"/>
      <w:gridCol w:w="3159"/>
    </w:tblGrid>
    <w:tr w:rsidR="001B6BF1" w:rsidTr="007A23EF">
      <w:tc>
        <w:tcPr>
          <w:tcW w:w="6479" w:type="dxa"/>
        </w:tcPr>
        <w:p w:rsidR="001B6BF1" w:rsidRPr="001B6BF1" w:rsidRDefault="001B6BF1" w:rsidP="00C614BA">
          <w:pPr>
            <w:spacing w:after="0" w:line="240" w:lineRule="auto"/>
            <w:rPr>
              <w:rFonts w:ascii="Open Sans" w:hAnsi="Open Sans" w:cs="Open Sans"/>
              <w:b/>
              <w:bCs/>
              <w:sz w:val="32"/>
              <w:szCs w:val="32"/>
            </w:rPr>
          </w:pPr>
          <w:r w:rsidRPr="001B6BF1">
            <w:rPr>
              <w:rFonts w:ascii="Open Sans" w:hAnsi="Open Sans" w:cs="Open Sans"/>
              <w:b/>
              <w:bCs/>
              <w:sz w:val="32"/>
              <w:szCs w:val="32"/>
            </w:rPr>
            <w:t>Ansøgning om Den Rullende Kagemand</w:t>
          </w:r>
        </w:p>
        <w:p w:rsidR="001B6BF1" w:rsidRPr="001B6BF1" w:rsidRDefault="001B6BF1" w:rsidP="00C614BA">
          <w:pPr>
            <w:spacing w:after="0" w:line="240" w:lineRule="auto"/>
            <w:rPr>
              <w:rFonts w:ascii="Open Sans" w:hAnsi="Open Sans" w:cs="Open Sans"/>
              <w:bCs/>
              <w:color w:val="D70947"/>
              <w:sz w:val="24"/>
              <w:szCs w:val="24"/>
            </w:rPr>
          </w:pPr>
          <w:r w:rsidRPr="001B6BF1">
            <w:rPr>
              <w:rFonts w:ascii="Open Sans" w:hAnsi="Open Sans" w:cs="Open Sans"/>
              <w:bCs/>
              <w:color w:val="D70947"/>
              <w:sz w:val="24"/>
              <w:szCs w:val="24"/>
            </w:rPr>
            <w:t>-for børn på 1-15 år der bor på Amager</w:t>
          </w:r>
        </w:p>
        <w:p w:rsidR="001B6BF1" w:rsidRDefault="001B6BF1" w:rsidP="00C614BA">
          <w:pPr>
            <w:spacing w:after="0" w:line="240" w:lineRule="auto"/>
          </w:pPr>
        </w:p>
      </w:tc>
      <w:tc>
        <w:tcPr>
          <w:tcW w:w="3159" w:type="dxa"/>
        </w:tcPr>
        <w:p w:rsidR="001B6BF1" w:rsidRDefault="001B6BF1" w:rsidP="00C614BA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62D2B4A" wp14:editId="5DE27426">
                <wp:extent cx="1620000" cy="597755"/>
                <wp:effectExtent l="0" t="0" r="0" b="0"/>
                <wp:docPr id="11" name="Bille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H_Amager_logo_reti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97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179" w:rsidRPr="00A32179" w:rsidRDefault="00E33003" w:rsidP="00C614BA">
    <w:pPr>
      <w:spacing w:after="0" w:line="240" w:lineRule="auto"/>
      <w:rPr>
        <w:rFonts w:ascii="Open Sans" w:hAnsi="Open Sans" w:cs="Open Sans"/>
        <w:b/>
        <w:bCs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F1"/>
    <w:rsid w:val="00055A78"/>
    <w:rsid w:val="000D59DB"/>
    <w:rsid w:val="000E6AD7"/>
    <w:rsid w:val="00122B9C"/>
    <w:rsid w:val="001B6BF1"/>
    <w:rsid w:val="00280CDA"/>
    <w:rsid w:val="00311C56"/>
    <w:rsid w:val="0033673B"/>
    <w:rsid w:val="003871DB"/>
    <w:rsid w:val="00463603"/>
    <w:rsid w:val="00464A10"/>
    <w:rsid w:val="00471FD4"/>
    <w:rsid w:val="005B0985"/>
    <w:rsid w:val="005B3578"/>
    <w:rsid w:val="005C57D7"/>
    <w:rsid w:val="006A3C6D"/>
    <w:rsid w:val="006A3FBC"/>
    <w:rsid w:val="006C3A74"/>
    <w:rsid w:val="0070798D"/>
    <w:rsid w:val="00720B60"/>
    <w:rsid w:val="00784C42"/>
    <w:rsid w:val="007A227F"/>
    <w:rsid w:val="007F67DD"/>
    <w:rsid w:val="0086343A"/>
    <w:rsid w:val="00915BE1"/>
    <w:rsid w:val="009F20C8"/>
    <w:rsid w:val="00A220B0"/>
    <w:rsid w:val="00AF2848"/>
    <w:rsid w:val="00B12C37"/>
    <w:rsid w:val="00B51170"/>
    <w:rsid w:val="00B61047"/>
    <w:rsid w:val="00D007C9"/>
    <w:rsid w:val="00D37588"/>
    <w:rsid w:val="00D815DF"/>
    <w:rsid w:val="00D93280"/>
    <w:rsid w:val="00DB60C9"/>
    <w:rsid w:val="00DD099E"/>
    <w:rsid w:val="00E32678"/>
    <w:rsid w:val="00E33003"/>
    <w:rsid w:val="00E80084"/>
    <w:rsid w:val="00F6518F"/>
    <w:rsid w:val="00FA30FC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0C07"/>
  <w15:chartTrackingRefBased/>
  <w15:docId w15:val="{B1F87287-5802-4FEA-89C7-D7B89D91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F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B6B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1B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6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BF1"/>
  </w:style>
  <w:style w:type="paragraph" w:styleId="Sidefod">
    <w:name w:val="footer"/>
    <w:basedOn w:val="Normal"/>
    <w:link w:val="SidefodTegn"/>
    <w:uiPriority w:val="99"/>
    <w:unhideWhenUsed/>
    <w:rsid w:val="001B6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11F61AEF</Template>
  <TotalTime>2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Hayes</dc:creator>
  <cp:keywords/>
  <dc:description/>
  <cp:lastModifiedBy>Tine Kroeze Andersen</cp:lastModifiedBy>
  <cp:revision>3</cp:revision>
  <cp:lastPrinted>2018-02-26T11:36:00Z</cp:lastPrinted>
  <dcterms:created xsi:type="dcterms:W3CDTF">2018-05-02T09:30:00Z</dcterms:created>
  <dcterms:modified xsi:type="dcterms:W3CDTF">2018-05-02T09:31:00Z</dcterms:modified>
  <cp:contentStatus/>
</cp:coreProperties>
</file>