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7"/>
        <w:gridCol w:w="848"/>
        <w:gridCol w:w="1277"/>
        <w:gridCol w:w="1417"/>
        <w:gridCol w:w="1709"/>
      </w:tblGrid>
      <w:tr w:rsidR="00D508CD" w:rsidRPr="007F4A75" w:rsidTr="007D1816">
        <w:trPr>
          <w:trHeight w:val="34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D508CD" w:rsidRPr="007F4A75" w:rsidRDefault="00D508CD" w:rsidP="00736F52">
            <w:pPr>
              <w:pStyle w:val="Default"/>
              <w:spacing w:after="120"/>
              <w:jc w:val="center"/>
              <w:rPr>
                <w:rFonts w:ascii="Open Sans" w:hAnsi="Open Sans" w:cs="Open Sans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Cs/>
                <w:sz w:val="28"/>
                <w:szCs w:val="28"/>
              </w:rPr>
              <w:t xml:space="preserve">NB: </w:t>
            </w:r>
            <w:r w:rsidRPr="007F4A75">
              <w:rPr>
                <w:rFonts w:ascii="Open Sans" w:hAnsi="Open Sans" w:cs="Open Sans"/>
                <w:bCs/>
                <w:sz w:val="28"/>
                <w:szCs w:val="28"/>
              </w:rPr>
              <w:t xml:space="preserve">SKRIV MED </w:t>
            </w:r>
            <w:r>
              <w:rPr>
                <w:rFonts w:ascii="Open Sans" w:hAnsi="Open Sans" w:cs="Open Sans"/>
                <w:bCs/>
                <w:sz w:val="28"/>
                <w:szCs w:val="28"/>
              </w:rPr>
              <w:t>BLOKBOGSTAVER!</w:t>
            </w:r>
          </w:p>
        </w:tc>
      </w:tr>
      <w:tr w:rsidR="00D508CD" w:rsidRPr="00FC3094" w:rsidTr="007D1816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70947"/>
            <w:vAlign w:val="center"/>
          </w:tcPr>
          <w:p w:rsidR="00D508CD" w:rsidRPr="00FC3094" w:rsidRDefault="00D508CD" w:rsidP="00736F52">
            <w:pPr>
              <w:pStyle w:val="Default"/>
              <w:jc w:val="center"/>
              <w:rPr>
                <w:sz w:val="28"/>
                <w:szCs w:val="28"/>
              </w:rPr>
            </w:pPr>
            <w:r w:rsidRPr="00001C92"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FORÆLDREOPLYSNINGER</w:t>
            </w:r>
          </w:p>
        </w:tc>
      </w:tr>
      <w:tr w:rsidR="00D508CD" w:rsidTr="007D1816">
        <w:trPr>
          <w:trHeight w:val="567"/>
        </w:trPr>
        <w:tc>
          <w:tcPr>
            <w:tcW w:w="2277" w:type="pct"/>
            <w:gridSpan w:val="3"/>
            <w:vAlign w:val="center"/>
          </w:tcPr>
          <w:p w:rsidR="00D508CD" w:rsidRPr="00430E5C" w:rsidRDefault="00D508CD" w:rsidP="00736F52">
            <w:pPr>
              <w:pStyle w:val="Default"/>
              <w:rPr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Navn: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</w:t>
            </w:r>
          </w:p>
        </w:tc>
        <w:tc>
          <w:tcPr>
            <w:tcW w:w="2723" w:type="pct"/>
            <w:gridSpan w:val="4"/>
            <w:tcBorders>
              <w:left w:val="dotted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E-mail: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</w:t>
            </w:r>
          </w:p>
        </w:tc>
      </w:tr>
      <w:tr w:rsidR="00D508CD" w:rsidRPr="00DC2770" w:rsidTr="007D1816">
        <w:trPr>
          <w:trHeight w:val="567"/>
        </w:trPr>
        <w:tc>
          <w:tcPr>
            <w:tcW w:w="2277" w:type="pct"/>
            <w:gridSpan w:val="3"/>
            <w:vMerge w:val="restart"/>
          </w:tcPr>
          <w:p w:rsidR="00D508CD" w:rsidRPr="00430E5C" w:rsidRDefault="00D508CD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Adresse: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2B51BC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</w:t>
            </w:r>
          </w:p>
          <w:p w:rsidR="002B51BC" w:rsidRPr="00430E5C" w:rsidRDefault="002B51BC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</w:t>
            </w:r>
          </w:p>
          <w:p w:rsidR="002B51BC" w:rsidRPr="00430E5C" w:rsidRDefault="002B51BC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</w:t>
            </w:r>
          </w:p>
        </w:tc>
        <w:tc>
          <w:tcPr>
            <w:tcW w:w="2723" w:type="pct"/>
            <w:gridSpan w:val="4"/>
            <w:tcBorders>
              <w:bottom w:val="single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Telefon: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05A82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05A82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</w:t>
            </w:r>
            <w:r w:rsidR="002B51BC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</w:t>
            </w:r>
            <w:r w:rsidR="002B51BC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B51BC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</w:p>
        </w:tc>
      </w:tr>
      <w:tr w:rsidR="00D508CD" w:rsidTr="007D1816">
        <w:trPr>
          <w:trHeight w:val="567"/>
        </w:trPr>
        <w:tc>
          <w:tcPr>
            <w:tcW w:w="2277" w:type="pct"/>
            <w:gridSpan w:val="3"/>
            <w:vMerge/>
            <w:vAlign w:val="center"/>
          </w:tcPr>
          <w:p w:rsidR="00D508CD" w:rsidRPr="00430E5C" w:rsidRDefault="00D508CD" w:rsidP="00736F52">
            <w:pPr>
              <w:pStyle w:val="Default"/>
              <w:spacing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3" w:type="pct"/>
            <w:gridSpan w:val="4"/>
            <w:tcBorders>
              <w:bottom w:val="nil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Jeg er (sæt X)</w:t>
            </w:r>
          </w:p>
        </w:tc>
      </w:tr>
      <w:tr w:rsidR="00D508CD" w:rsidRPr="005E6692" w:rsidTr="007D1816">
        <w:trPr>
          <w:trHeight w:val="391"/>
        </w:trPr>
        <w:tc>
          <w:tcPr>
            <w:tcW w:w="227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spacing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3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Samlevende/gift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7978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sz w:val="20"/>
                <w:szCs w:val="20"/>
              </w:rPr>
            </w:pPr>
            <w:r w:rsidRPr="00430E5C">
              <w:rPr>
                <w:sz w:val="20"/>
                <w:szCs w:val="20"/>
              </w:rPr>
              <w:t xml:space="preserve">Enlig </w:t>
            </w:r>
            <w:sdt>
              <w:sdtPr>
                <w:rPr>
                  <w:sz w:val="20"/>
                  <w:szCs w:val="20"/>
                  <w:shd w:val="clear" w:color="auto" w:fill="FBE4D5" w:themeFill="accent2" w:themeFillTint="33"/>
                </w:rPr>
                <w:id w:val="561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1BC" w:rsidRPr="00430E5C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</w:tr>
      <w:tr w:rsidR="002148F1" w:rsidRPr="00715ACE" w:rsidTr="007D1816">
        <w:trPr>
          <w:trHeight w:val="340"/>
        </w:trPr>
        <w:tc>
          <w:tcPr>
            <w:tcW w:w="5000" w:type="pct"/>
            <w:gridSpan w:val="7"/>
            <w:tcBorders>
              <w:bottom w:val="nil"/>
            </w:tcBorders>
          </w:tcPr>
          <w:p w:rsidR="002148F1" w:rsidRPr="00430E5C" w:rsidRDefault="002D0B33" w:rsidP="00736F52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Reg.nr.</w:t>
            </w:r>
            <w:r w:rsidR="002148F1" w:rsidRPr="00430E5C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  Kontonummer: 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</w:p>
        </w:tc>
      </w:tr>
      <w:tr w:rsidR="00D508CD" w:rsidRPr="00715ACE" w:rsidTr="007D1816">
        <w:trPr>
          <w:trHeight w:val="340"/>
        </w:trPr>
        <w:tc>
          <w:tcPr>
            <w:tcW w:w="5000" w:type="pct"/>
            <w:gridSpan w:val="7"/>
            <w:tcBorders>
              <w:bottom w:val="nil"/>
            </w:tcBorders>
          </w:tcPr>
          <w:p w:rsidR="00D508CD" w:rsidRPr="00430E5C" w:rsidRDefault="00D508CD" w:rsidP="00736F52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Husstandsindtægten består af (sæt X)</w:t>
            </w:r>
          </w:p>
        </w:tc>
      </w:tr>
      <w:tr w:rsidR="007D1816" w:rsidRPr="00992A36" w:rsidTr="007D1816">
        <w:trPr>
          <w:trHeight w:val="340"/>
        </w:trPr>
        <w:tc>
          <w:tcPr>
            <w:tcW w:w="733" w:type="pct"/>
            <w:tcBorders>
              <w:top w:val="nil"/>
              <w:right w:val="nil"/>
            </w:tcBorders>
          </w:tcPr>
          <w:p w:rsidR="00D508CD" w:rsidRPr="00430E5C" w:rsidRDefault="00D508CD" w:rsidP="00736F52">
            <w:pPr>
              <w:pStyle w:val="Default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Pension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2664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B33"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D508CD" w:rsidRPr="00430E5C" w:rsidRDefault="00D508CD" w:rsidP="00736F52">
            <w:pPr>
              <w:pStyle w:val="Default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Dagpenge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13477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B33"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662" w:type="pct"/>
            <w:tcBorders>
              <w:top w:val="nil"/>
              <w:left w:val="nil"/>
              <w:right w:val="nil"/>
            </w:tcBorders>
          </w:tcPr>
          <w:p w:rsidR="00D508CD" w:rsidRPr="00430E5C" w:rsidRDefault="00D508CD" w:rsidP="00736F52">
            <w:pPr>
              <w:pStyle w:val="Default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SU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8575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8CD" w:rsidRPr="00430E5C" w:rsidRDefault="00D508CD" w:rsidP="00736F52">
            <w:pPr>
              <w:pStyle w:val="Default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Kontanthjælp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4687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1621" w:type="pct"/>
            <w:gridSpan w:val="2"/>
            <w:tcBorders>
              <w:top w:val="nil"/>
              <w:left w:val="nil"/>
            </w:tcBorders>
          </w:tcPr>
          <w:p w:rsidR="00D508CD" w:rsidRPr="00430E5C" w:rsidRDefault="00D508CD" w:rsidP="00736F52">
            <w:pPr>
              <w:pStyle w:val="Default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Løn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126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E5C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</w:tr>
      <w:tr w:rsidR="00D508CD" w:rsidRPr="00E20310" w:rsidTr="007D1816">
        <w:trPr>
          <w:trHeight w:val="850"/>
        </w:trPr>
        <w:tc>
          <w:tcPr>
            <w:tcW w:w="5000" w:type="pct"/>
            <w:gridSpan w:val="7"/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Husstandens rådighedsbeløb pr. måned, når faste udgifter (skat, husleje, vand, el, varme, forsikringer, børnepasning, telefon m.m.) </w:t>
            </w:r>
            <w:r w:rsidRPr="00430E5C">
              <w:rPr>
                <w:rFonts w:ascii="Open Sans" w:hAnsi="Open Sans" w:cs="Open Sans"/>
                <w:b/>
                <w:sz w:val="20"/>
                <w:szCs w:val="20"/>
              </w:rPr>
              <w:t>er fratrukket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>: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kr.</w:t>
            </w:r>
          </w:p>
        </w:tc>
      </w:tr>
      <w:tr w:rsidR="00D508CD" w:rsidRPr="002C7A27" w:rsidTr="007D1816">
        <w:trPr>
          <w:trHeight w:val="454"/>
        </w:trPr>
        <w:tc>
          <w:tcPr>
            <w:tcW w:w="5000" w:type="pct"/>
            <w:gridSpan w:val="7"/>
            <w:shd w:val="clear" w:color="auto" w:fill="D70947"/>
            <w:vAlign w:val="center"/>
          </w:tcPr>
          <w:p w:rsidR="00D508CD" w:rsidRPr="002C7A27" w:rsidRDefault="002148F1" w:rsidP="00736F52">
            <w:pPr>
              <w:pStyle w:val="Default"/>
              <w:jc w:val="center"/>
              <w:rPr>
                <w:rFonts w:ascii="Open Sans" w:hAnsi="Open Sans" w:cs="Open San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TILSKUD SØGES TIL</w:t>
            </w:r>
          </w:p>
        </w:tc>
      </w:tr>
      <w:tr w:rsidR="00D508CD" w:rsidRPr="002F3355" w:rsidTr="007D1816">
        <w:trPr>
          <w:trHeight w:val="485"/>
        </w:trPr>
        <w:tc>
          <w:tcPr>
            <w:tcW w:w="2717" w:type="pct"/>
            <w:gridSpan w:val="4"/>
            <w:tcBorders>
              <w:bottom w:val="single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Barnets navn: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</w:t>
            </w:r>
            <w:r w:rsidR="007D181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</w:t>
            </w:r>
          </w:p>
        </w:tc>
        <w:tc>
          <w:tcPr>
            <w:tcW w:w="2283" w:type="pct"/>
            <w:gridSpan w:val="3"/>
            <w:tcBorders>
              <w:bottom w:val="single" w:sz="4" w:space="0" w:color="auto"/>
            </w:tcBorders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430E5C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="002D0B33" w:rsidRPr="00430E5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2D0B33" w:rsidRPr="00430E5C">
              <w:rPr>
                <w:rFonts w:ascii="Open Sans" w:hAnsi="Open Sans" w:cs="Open Sans"/>
                <w:b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/</w:t>
            </w:r>
            <w:r w:rsidR="002D0B33" w:rsidRPr="00430E5C">
              <w:rPr>
                <w:rFonts w:ascii="Open Sans" w:hAnsi="Open Sans" w:cs="Open Sans"/>
                <w:b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</w:tc>
      </w:tr>
      <w:tr w:rsidR="000E2DE8" w:rsidTr="007D1816">
        <w:trPr>
          <w:trHeight w:val="407"/>
        </w:trPr>
        <w:tc>
          <w:tcPr>
            <w:tcW w:w="161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DE8" w:rsidRPr="00430E5C" w:rsidRDefault="000E2DE8" w:rsidP="000E2DE8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Sportsgren: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</w:t>
            </w:r>
            <w:r w:rsidR="007D181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softHyphen/>
            </w:r>
            <w:r w:rsidR="007D181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softHyphen/>
            </w:r>
            <w:r w:rsidR="007D181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softHyphen/>
              <w:t>_____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430E5C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E8" w:rsidRPr="00430E5C" w:rsidRDefault="000E2DE8" w:rsidP="000E2DE8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Periode: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30E5C" w:rsidRPr="00430E5C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/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430E5C" w:rsidRPr="00430E5C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430E5C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430E5C" w:rsidRPr="00430E5C">
              <w:rPr>
                <w:rFonts w:ascii="Open Sans" w:hAnsi="Open Sans" w:cs="Open Sans"/>
                <w:sz w:val="20"/>
                <w:szCs w:val="20"/>
              </w:rPr>
              <w:t xml:space="preserve"> - d.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/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DE8" w:rsidRPr="00430E5C" w:rsidRDefault="000E2DE8" w:rsidP="000E2DE8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Pris: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D0B33" w:rsidRPr="00430E5C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</w:t>
            </w:r>
            <w:r w:rsidR="002D0B33" w:rsidRPr="00430E5C">
              <w:rPr>
                <w:rFonts w:ascii="Open Sans" w:hAnsi="Open Sans" w:cs="Open Sans"/>
                <w:sz w:val="20"/>
                <w:szCs w:val="20"/>
              </w:rPr>
              <w:t>kr.</w:t>
            </w:r>
          </w:p>
        </w:tc>
      </w:tr>
      <w:tr w:rsidR="007D1816" w:rsidRPr="00742C4A" w:rsidTr="007D1816">
        <w:trPr>
          <w:trHeight w:val="19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D1816" w:rsidRPr="00532C2F" w:rsidRDefault="007D1816" w:rsidP="007D1816">
            <w:pPr>
              <w:pStyle w:val="Default"/>
              <w:spacing w:before="120" w:after="240"/>
              <w:rPr>
                <w:rFonts w:ascii="Open Sans" w:hAnsi="Open Sans" w:cs="Open Sans"/>
                <w:sz w:val="20"/>
                <w:szCs w:val="20"/>
              </w:rPr>
            </w:pPr>
            <w:r w:rsidRPr="00532C2F">
              <w:rPr>
                <w:rFonts w:ascii="Open Sans" w:hAnsi="Open Sans" w:cs="Open Sans"/>
                <w:sz w:val="20"/>
                <w:szCs w:val="20"/>
              </w:rPr>
              <w:t xml:space="preserve">Navn og fødselsdag på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evt. </w:t>
            </w:r>
            <w:r w:rsidRPr="00532C2F">
              <w:rPr>
                <w:rFonts w:ascii="Open Sans" w:hAnsi="Open Sans" w:cs="Open Sans"/>
                <w:sz w:val="20"/>
                <w:szCs w:val="20"/>
              </w:rPr>
              <w:t>øvrige børn i husstanden:</w:t>
            </w:r>
          </w:p>
          <w:p w:rsidR="007D1816" w:rsidRDefault="007D1816" w:rsidP="007D1816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  <w:p w:rsidR="007D1816" w:rsidRDefault="007D1816" w:rsidP="007D1816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  <w:p w:rsidR="007D1816" w:rsidRDefault="007D1816" w:rsidP="007D1816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  <w:p w:rsidR="007D1816" w:rsidRPr="00742C4A" w:rsidRDefault="007D1816" w:rsidP="007D1816">
            <w:pPr>
              <w:pStyle w:val="Default"/>
              <w:rPr>
                <w:rFonts w:ascii="Open Sans" w:hAnsi="Open Sans" w:cs="Open Sans"/>
                <w:color w:val="D70947"/>
                <w:sz w:val="22"/>
                <w:szCs w:val="22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</w:tc>
      </w:tr>
      <w:tr w:rsidR="007D1816" w:rsidRPr="00742C4A" w:rsidTr="007D1816">
        <w:trPr>
          <w:trHeight w:val="153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D1816" w:rsidRPr="00430E5C" w:rsidRDefault="007D1816" w:rsidP="007D1816">
            <w:pPr>
              <w:pStyle w:val="Default"/>
              <w:spacing w:before="240" w:after="120"/>
              <w:rPr>
                <w:rFonts w:ascii="Open Sans" w:hAnsi="Open Sans" w:cs="Open Sans"/>
                <w:color w:val="D70947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color w:val="D70947"/>
                <w:sz w:val="20"/>
                <w:szCs w:val="20"/>
              </w:rPr>
              <w:t>Ansøgningen er udfyldt på tro og love.</w:t>
            </w:r>
          </w:p>
          <w:p w:rsidR="007D1816" w:rsidRPr="00430E5C" w:rsidRDefault="007D1816" w:rsidP="007D1816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Ansøgningen skal afleveres i butikken, Amagerbrogade 22, 2300 København S,</w:t>
            </w:r>
          </w:p>
          <w:p w:rsidR="007D1816" w:rsidRPr="00532C2F" w:rsidRDefault="007D1816" w:rsidP="007D1816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hvor </w:t>
            </w:r>
            <w:r w:rsidRPr="00430E5C">
              <w:rPr>
                <w:rFonts w:ascii="Open Sans" w:hAnsi="Open Sans" w:cs="Open Sans"/>
                <w:b/>
                <w:sz w:val="20"/>
                <w:szCs w:val="20"/>
              </w:rPr>
              <w:t>barnets sygesikringsbevis</w:t>
            </w: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 også skal forevises. Alle får svar på deres ansøgning så hurtigt som muligt. </w:t>
            </w:r>
            <w:r w:rsidRPr="00430E5C">
              <w:rPr>
                <w:rFonts w:ascii="Open Sans" w:hAnsi="Open Sans" w:cs="Open Sans"/>
                <w:bCs/>
                <w:sz w:val="20"/>
                <w:szCs w:val="20"/>
              </w:rPr>
              <w:t xml:space="preserve">Der kan max. ydes tilskud på op til </w:t>
            </w:r>
            <w:r w:rsidRPr="00430E5C">
              <w:rPr>
                <w:rFonts w:ascii="Open Sans" w:hAnsi="Open Sans" w:cs="Open Sans"/>
                <w:b/>
                <w:bCs/>
                <w:sz w:val="20"/>
                <w:szCs w:val="20"/>
              </w:rPr>
              <w:t>1000</w:t>
            </w:r>
            <w:r w:rsidR="00D329D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0E5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0E5C">
              <w:rPr>
                <w:rFonts w:ascii="Open Sans" w:hAnsi="Open Sans" w:cs="Open Sans"/>
                <w:bCs/>
                <w:sz w:val="20"/>
                <w:szCs w:val="20"/>
              </w:rPr>
              <w:t>. pr. barn pr. sæson.</w:t>
            </w:r>
          </w:p>
        </w:tc>
      </w:tr>
      <w:tr w:rsidR="00D508CD" w:rsidRPr="00742C4A" w:rsidTr="007D1816">
        <w:trPr>
          <w:trHeight w:val="935"/>
        </w:trPr>
        <w:tc>
          <w:tcPr>
            <w:tcW w:w="5000" w:type="pct"/>
            <w:gridSpan w:val="7"/>
            <w:vAlign w:val="center"/>
          </w:tcPr>
          <w:p w:rsidR="00D508CD" w:rsidRPr="00742C4A" w:rsidRDefault="00D508CD" w:rsidP="00736F52">
            <w:pPr>
              <w:pStyle w:val="Default"/>
              <w:rPr>
                <w:rFonts w:ascii="Open Sans" w:hAnsi="Open Sans" w:cs="Open Sans"/>
                <w:color w:val="D70947"/>
                <w:sz w:val="22"/>
                <w:szCs w:val="22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Sæt kryds, hvis vi gerne må beholde dine informationer, så vi kan sende dig tilbud om udflugter og gratis arrangementer for dig og dine børn</w:t>
            </w:r>
            <w:r w:rsidRPr="00742C4A">
              <w:rPr>
                <w:rFonts w:ascii="Open Sans" w:hAnsi="Open Sans" w:cs="Open Sans"/>
                <w:sz w:val="22"/>
                <w:szCs w:val="22"/>
              </w:rPr>
              <w:t xml:space="preserve">. 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4098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C4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08CD" w:rsidRPr="00742C4A" w:rsidTr="007D1816">
        <w:trPr>
          <w:trHeight w:val="680"/>
        </w:trPr>
        <w:tc>
          <w:tcPr>
            <w:tcW w:w="2277" w:type="pct"/>
            <w:gridSpan w:val="3"/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 xml:space="preserve">København, d. </w:t>
            </w:r>
            <w:r w:rsidR="00532C2F" w:rsidRPr="00532C2F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532C2F">
              <w:rPr>
                <w:rFonts w:ascii="Open Sans" w:hAnsi="Open Sans" w:cs="Open Sans"/>
                <w:sz w:val="20"/>
                <w:szCs w:val="20"/>
              </w:rPr>
              <w:t>/</w:t>
            </w:r>
            <w:r w:rsidR="00532C2F" w:rsidRPr="00532C2F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532C2F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532C2F" w:rsidRPr="00532C2F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</w:tc>
        <w:tc>
          <w:tcPr>
            <w:tcW w:w="2723" w:type="pct"/>
            <w:gridSpan w:val="4"/>
            <w:vAlign w:val="center"/>
          </w:tcPr>
          <w:p w:rsidR="00D508CD" w:rsidRPr="00430E5C" w:rsidRDefault="00D508C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430E5C">
              <w:rPr>
                <w:rFonts w:ascii="Open Sans" w:hAnsi="Open Sans" w:cs="Open Sans"/>
                <w:sz w:val="20"/>
                <w:szCs w:val="20"/>
              </w:rPr>
              <w:t>Underskrift:</w:t>
            </w:r>
            <w:r w:rsidR="00532C2F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32C2F" w:rsidRPr="00532C2F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</w:t>
            </w:r>
          </w:p>
        </w:tc>
      </w:tr>
    </w:tbl>
    <w:p w:rsidR="0005309E" w:rsidRDefault="00163FB5" w:rsidP="009F477D"/>
    <w:sectPr w:rsidR="0005309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CD" w:rsidRDefault="00AB70CD" w:rsidP="00D508CD">
      <w:pPr>
        <w:spacing w:after="0" w:line="240" w:lineRule="auto"/>
      </w:pPr>
      <w:r>
        <w:separator/>
      </w:r>
    </w:p>
  </w:endnote>
  <w:endnote w:type="continuationSeparator" w:id="0">
    <w:p w:rsidR="00AB70CD" w:rsidRDefault="00AB70CD" w:rsidP="00D5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CD" w:rsidRDefault="00D508CD" w:rsidP="00CD0B0B">
    <w:pPr>
      <w:pStyle w:val="Default"/>
      <w:rPr>
        <w:sz w:val="22"/>
        <w:szCs w:val="22"/>
      </w:rPr>
    </w:pPr>
    <w:r>
      <w:rPr>
        <w:sz w:val="22"/>
        <w:szCs w:val="22"/>
      </w:rPr>
      <w:t>Udfyldes af Mødrehjælpen:</w:t>
    </w:r>
  </w:p>
  <w:p w:rsidR="00D508CD" w:rsidRDefault="00D508CD" w:rsidP="00CD0B0B">
    <w:pPr>
      <w:pStyle w:val="Default"/>
      <w:rPr>
        <w:sz w:val="22"/>
        <w:szCs w:val="22"/>
      </w:rPr>
    </w:pPr>
    <w:r>
      <w:rPr>
        <w:sz w:val="22"/>
        <w:szCs w:val="22"/>
      </w:rPr>
      <w:t xml:space="preserve"> </w:t>
    </w:r>
  </w:p>
  <w:p w:rsidR="00D508CD" w:rsidRDefault="00D508CD" w:rsidP="00CD0B0B">
    <w:r>
      <w:t xml:space="preserve">Modtaget af: </w:t>
    </w:r>
    <w:r>
      <w:tab/>
    </w:r>
    <w:r>
      <w:tab/>
    </w:r>
    <w:r>
      <w:tab/>
    </w:r>
    <w:r>
      <w:tab/>
      <w:t>Dato for modtagelse:</w:t>
    </w:r>
  </w:p>
  <w:p w:rsidR="00D508CD" w:rsidRDefault="00D508CD" w:rsidP="00CD0B0B">
    <w:r>
      <w:t xml:space="preserve">Sygesikringskort fremvist: Ja </w:t>
    </w:r>
    <w:sdt>
      <w:sdtPr>
        <w:id w:val="4479784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Nej </w:t>
    </w:r>
    <w:sdt>
      <w:sdtPr>
        <w:id w:val="-8685296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CD" w:rsidRDefault="00AB70CD" w:rsidP="00D508CD">
      <w:pPr>
        <w:spacing w:after="0" w:line="240" w:lineRule="auto"/>
      </w:pPr>
      <w:r>
        <w:separator/>
      </w:r>
    </w:p>
  </w:footnote>
  <w:footnote w:type="continuationSeparator" w:id="0">
    <w:p w:rsidR="00AB70CD" w:rsidRDefault="00AB70CD" w:rsidP="00D5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9"/>
      <w:gridCol w:w="3159"/>
    </w:tblGrid>
    <w:tr w:rsidR="00D508CD" w:rsidTr="00736F52">
      <w:tc>
        <w:tcPr>
          <w:tcW w:w="6479" w:type="dxa"/>
        </w:tcPr>
        <w:p w:rsidR="00D508CD" w:rsidRPr="001B6BF1" w:rsidRDefault="00D508CD" w:rsidP="00D508CD">
          <w:pPr>
            <w:spacing w:after="0" w:line="240" w:lineRule="auto"/>
            <w:rPr>
              <w:rFonts w:ascii="Open Sans" w:hAnsi="Open Sans" w:cs="Open Sans"/>
              <w:b/>
              <w:bCs/>
              <w:sz w:val="32"/>
              <w:szCs w:val="32"/>
            </w:rPr>
          </w:pPr>
          <w:r w:rsidRPr="001B6BF1">
            <w:rPr>
              <w:rFonts w:ascii="Open Sans" w:hAnsi="Open Sans" w:cs="Open Sans"/>
              <w:b/>
              <w:bCs/>
              <w:sz w:val="32"/>
              <w:szCs w:val="32"/>
            </w:rPr>
            <w:t xml:space="preserve">Ansøgning om </w:t>
          </w:r>
          <w:r>
            <w:rPr>
              <w:rFonts w:ascii="Open Sans" w:hAnsi="Open Sans" w:cs="Open Sans"/>
              <w:b/>
              <w:bCs/>
              <w:sz w:val="32"/>
              <w:szCs w:val="32"/>
            </w:rPr>
            <w:t>Idrætstilskud</w:t>
          </w:r>
        </w:p>
        <w:p w:rsidR="00D508CD" w:rsidRPr="001B6BF1" w:rsidRDefault="00D508CD" w:rsidP="00D508CD">
          <w:pPr>
            <w:spacing w:after="0" w:line="240" w:lineRule="auto"/>
            <w:rPr>
              <w:rFonts w:ascii="Open Sans" w:hAnsi="Open Sans" w:cs="Open Sans"/>
              <w:bCs/>
              <w:color w:val="D70947"/>
              <w:sz w:val="24"/>
              <w:szCs w:val="24"/>
            </w:rPr>
          </w:pPr>
          <w:r w:rsidRPr="001B6BF1">
            <w:rPr>
              <w:rFonts w:ascii="Open Sans" w:hAnsi="Open Sans" w:cs="Open Sans"/>
              <w:bCs/>
              <w:color w:val="D70947"/>
              <w:sz w:val="24"/>
              <w:szCs w:val="24"/>
            </w:rPr>
            <w:t xml:space="preserve">-for børn </w:t>
          </w:r>
          <w:r w:rsidR="00125CD0">
            <w:rPr>
              <w:rFonts w:ascii="Open Sans" w:hAnsi="Open Sans" w:cs="Open Sans"/>
              <w:bCs/>
              <w:color w:val="D70947"/>
              <w:sz w:val="24"/>
              <w:szCs w:val="24"/>
            </w:rPr>
            <w:t>til og med 17</w:t>
          </w:r>
          <w:r w:rsidRPr="001B6BF1">
            <w:rPr>
              <w:rFonts w:ascii="Open Sans" w:hAnsi="Open Sans" w:cs="Open Sans"/>
              <w:bCs/>
              <w:color w:val="D70947"/>
              <w:sz w:val="24"/>
              <w:szCs w:val="24"/>
            </w:rPr>
            <w:t xml:space="preserve"> år der bor på Amager</w:t>
          </w:r>
        </w:p>
        <w:p w:rsidR="00D508CD" w:rsidRDefault="00D508CD" w:rsidP="00D508CD">
          <w:pPr>
            <w:spacing w:after="0" w:line="240" w:lineRule="auto"/>
          </w:pPr>
        </w:p>
      </w:tc>
      <w:tc>
        <w:tcPr>
          <w:tcW w:w="3159" w:type="dxa"/>
        </w:tcPr>
        <w:p w:rsidR="00D508CD" w:rsidRDefault="00D508CD" w:rsidP="00D508C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39F4081E" wp14:editId="61E82AEE">
                <wp:extent cx="1620000" cy="597755"/>
                <wp:effectExtent l="0" t="0" r="0" b="0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H_Amager_logo_reti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9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08CD" w:rsidRDefault="00D508C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CD"/>
    <w:rsid w:val="0001212F"/>
    <w:rsid w:val="000814F9"/>
    <w:rsid w:val="000E2DE8"/>
    <w:rsid w:val="00125CD0"/>
    <w:rsid w:val="001428CE"/>
    <w:rsid w:val="00163FB5"/>
    <w:rsid w:val="002148F1"/>
    <w:rsid w:val="002B51BC"/>
    <w:rsid w:val="002D0B33"/>
    <w:rsid w:val="00430E5C"/>
    <w:rsid w:val="00444C1E"/>
    <w:rsid w:val="00505A82"/>
    <w:rsid w:val="00513422"/>
    <w:rsid w:val="00532C2F"/>
    <w:rsid w:val="005F4405"/>
    <w:rsid w:val="006E40DA"/>
    <w:rsid w:val="007C4838"/>
    <w:rsid w:val="007D1816"/>
    <w:rsid w:val="007E7264"/>
    <w:rsid w:val="00803924"/>
    <w:rsid w:val="008156BC"/>
    <w:rsid w:val="009F477D"/>
    <w:rsid w:val="00AB70CD"/>
    <w:rsid w:val="00B25F42"/>
    <w:rsid w:val="00B42DF8"/>
    <w:rsid w:val="00B61047"/>
    <w:rsid w:val="00CD0B0B"/>
    <w:rsid w:val="00D329D4"/>
    <w:rsid w:val="00D508CD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E1C1E1-331E-4397-993E-48B6AB15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8C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508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5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5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08CD"/>
  </w:style>
  <w:style w:type="paragraph" w:styleId="Sidefod">
    <w:name w:val="footer"/>
    <w:basedOn w:val="Normal"/>
    <w:link w:val="SidefodTegn"/>
    <w:uiPriority w:val="99"/>
    <w:unhideWhenUsed/>
    <w:rsid w:val="00D5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08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17213A7C</Template>
  <TotalTime>0</TotalTime>
  <Pages>1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Hayes</dc:creator>
  <cp:keywords/>
  <dc:description/>
  <cp:lastModifiedBy>Tine Kroeze Andersen</cp:lastModifiedBy>
  <cp:revision>2</cp:revision>
  <cp:lastPrinted>2017-11-23T17:04:00Z</cp:lastPrinted>
  <dcterms:created xsi:type="dcterms:W3CDTF">2018-05-02T09:42:00Z</dcterms:created>
  <dcterms:modified xsi:type="dcterms:W3CDTF">2018-05-02T09:42:00Z</dcterms:modified>
  <cp:contentStatus/>
</cp:coreProperties>
</file>