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42" w:rsidRPr="006A4ABB" w:rsidRDefault="009F17E0" w:rsidP="006A4ABB">
      <w:pPr>
        <w:pStyle w:val="Ingenafstand"/>
        <w:ind w:left="-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1683">
        <w:rPr>
          <w:rFonts w:ascii="Arial" w:hAnsi="Arial" w:cs="Arial"/>
          <w:b/>
          <w:sz w:val="24"/>
          <w:szCs w:val="24"/>
        </w:rPr>
        <w:t>A</w:t>
      </w:r>
      <w:r w:rsidR="001269DF" w:rsidRPr="000E1683">
        <w:rPr>
          <w:rFonts w:ascii="Arial" w:hAnsi="Arial" w:cs="Arial"/>
          <w:b/>
          <w:sz w:val="24"/>
          <w:szCs w:val="24"/>
        </w:rPr>
        <w:t xml:space="preserve">NSØGNING OM </w:t>
      </w:r>
      <w:r w:rsidR="00526DD3" w:rsidRPr="000E1683">
        <w:rPr>
          <w:rFonts w:ascii="Arial" w:hAnsi="Arial" w:cs="Arial"/>
          <w:b/>
          <w:sz w:val="24"/>
          <w:szCs w:val="24"/>
        </w:rPr>
        <w:t>TILSKUD TIL IDRÆTS</w:t>
      </w:r>
      <w:r w:rsidR="00C34F56" w:rsidRPr="000E1683">
        <w:rPr>
          <w:rFonts w:ascii="Arial" w:hAnsi="Arial" w:cs="Arial"/>
          <w:b/>
          <w:sz w:val="24"/>
          <w:szCs w:val="24"/>
        </w:rPr>
        <w:t>-/</w:t>
      </w:r>
      <w:r w:rsidR="00526DD3" w:rsidRPr="000E1683">
        <w:rPr>
          <w:rFonts w:ascii="Arial" w:hAnsi="Arial" w:cs="Arial"/>
          <w:b/>
          <w:sz w:val="24"/>
          <w:szCs w:val="24"/>
        </w:rPr>
        <w:t>FRITIDSAKTIVITET</w:t>
      </w:r>
      <w:r w:rsidR="00EC111C" w:rsidRPr="000E1683">
        <w:rPr>
          <w:rFonts w:ascii="Arial" w:hAnsi="Arial" w:cs="Arial"/>
          <w:b/>
          <w:sz w:val="24"/>
          <w:szCs w:val="24"/>
        </w:rPr>
        <w:br/>
      </w:r>
      <w:r w:rsidR="000E1683">
        <w:rPr>
          <w:rFonts w:ascii="Arial" w:hAnsi="Arial" w:cs="Arial"/>
          <w:b/>
          <w:sz w:val="20"/>
          <w:szCs w:val="20"/>
        </w:rPr>
        <w:t>(M</w:t>
      </w:r>
      <w:r w:rsidR="00526DD3" w:rsidRPr="006A4ABB">
        <w:rPr>
          <w:rFonts w:ascii="Arial" w:hAnsi="Arial" w:cs="Arial"/>
          <w:b/>
          <w:sz w:val="20"/>
          <w:szCs w:val="20"/>
        </w:rPr>
        <w:t>ax. kr. 1.000 pr. sæson)</w:t>
      </w:r>
    </w:p>
    <w:p w:rsidR="00FA5F42" w:rsidRPr="006A4ABB" w:rsidRDefault="00781102" w:rsidP="006A4ABB">
      <w:pPr>
        <w:pStyle w:val="Ingenafstand"/>
        <w:ind w:left="-142"/>
        <w:rPr>
          <w:rFonts w:ascii="Arial" w:hAnsi="Arial" w:cs="Arial"/>
          <w:b/>
          <w:i/>
          <w:sz w:val="20"/>
          <w:szCs w:val="20"/>
        </w:rPr>
      </w:pPr>
      <w:r w:rsidRPr="006A4ABB">
        <w:rPr>
          <w:rFonts w:ascii="Arial" w:hAnsi="Arial" w:cs="Arial"/>
          <w:b/>
          <w:i/>
          <w:sz w:val="20"/>
          <w:szCs w:val="20"/>
        </w:rPr>
        <w:t>Du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 sk</w:t>
      </w:r>
      <w:r w:rsidR="001269DF" w:rsidRPr="006A4ABB">
        <w:rPr>
          <w:rFonts w:ascii="Arial" w:hAnsi="Arial" w:cs="Arial"/>
          <w:b/>
          <w:i/>
          <w:sz w:val="20"/>
          <w:szCs w:val="20"/>
        </w:rPr>
        <w:t>al være bosat på Frederiksberg</w:t>
      </w:r>
      <w:r w:rsidR="00526DD3" w:rsidRPr="006A4ABB">
        <w:rPr>
          <w:rFonts w:ascii="Arial" w:hAnsi="Arial" w:cs="Arial"/>
          <w:b/>
          <w:i/>
          <w:sz w:val="20"/>
          <w:szCs w:val="20"/>
        </w:rPr>
        <w:t>,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 </w:t>
      </w:r>
      <w:r w:rsidR="008F13BE">
        <w:rPr>
          <w:rFonts w:ascii="Arial" w:hAnsi="Arial" w:cs="Arial"/>
          <w:b/>
          <w:i/>
          <w:sz w:val="20"/>
          <w:szCs w:val="20"/>
        </w:rPr>
        <w:t xml:space="preserve">København SV, </w:t>
      </w:r>
      <w:r w:rsidRPr="006A4ABB">
        <w:rPr>
          <w:rFonts w:ascii="Arial" w:hAnsi="Arial" w:cs="Arial"/>
          <w:b/>
          <w:i/>
          <w:sz w:val="20"/>
          <w:szCs w:val="20"/>
        </w:rPr>
        <w:t xml:space="preserve">Valby, Vanløse eller Vesterbro, 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og </w:t>
      </w:r>
      <w:r w:rsidR="009F17E0" w:rsidRPr="006A4ABB">
        <w:rPr>
          <w:rFonts w:ascii="Arial" w:hAnsi="Arial" w:cs="Arial"/>
          <w:b/>
          <w:i/>
          <w:sz w:val="20"/>
          <w:szCs w:val="20"/>
        </w:rPr>
        <w:t xml:space="preserve">dit 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barn skal være mellem </w:t>
      </w:r>
      <w:r w:rsidR="00E65647">
        <w:rPr>
          <w:rFonts w:ascii="Arial" w:hAnsi="Arial" w:cs="Arial"/>
          <w:b/>
          <w:i/>
          <w:sz w:val="20"/>
          <w:szCs w:val="20"/>
        </w:rPr>
        <w:t>0</w:t>
      </w:r>
      <w:r w:rsidR="00A12A47" w:rsidRPr="006A4ABB">
        <w:rPr>
          <w:rFonts w:ascii="Arial" w:hAnsi="Arial" w:cs="Arial"/>
          <w:b/>
          <w:i/>
          <w:sz w:val="20"/>
          <w:szCs w:val="20"/>
        </w:rPr>
        <w:t xml:space="preserve"> og 17 år</w:t>
      </w:r>
      <w:r w:rsidR="001269DF" w:rsidRPr="006A4ABB">
        <w:rPr>
          <w:rFonts w:ascii="Arial" w:hAnsi="Arial" w:cs="Arial"/>
          <w:b/>
          <w:i/>
          <w:sz w:val="20"/>
          <w:szCs w:val="20"/>
        </w:rPr>
        <w:t xml:space="preserve">, for at du kan få hjælp. </w:t>
      </w:r>
    </w:p>
    <w:p w:rsidR="00526DD3" w:rsidRPr="006A4ABB" w:rsidRDefault="00526DD3" w:rsidP="00FA5F42">
      <w:pPr>
        <w:pStyle w:val="Ingenafstand"/>
        <w:rPr>
          <w:rFonts w:ascii="Arial" w:hAnsi="Arial" w:cs="Arial"/>
          <w:b/>
          <w:sz w:val="20"/>
          <w:szCs w:val="20"/>
        </w:rPr>
      </w:pPr>
    </w:p>
    <w:p w:rsidR="001269DF" w:rsidRPr="006A4ABB" w:rsidRDefault="001269DF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b/>
          <w:sz w:val="20"/>
          <w:szCs w:val="20"/>
        </w:rPr>
        <w:t xml:space="preserve">Ansøgningsskemaet skal </w:t>
      </w:r>
      <w:r w:rsidR="008F13BE">
        <w:rPr>
          <w:rFonts w:ascii="Arial" w:hAnsi="Arial" w:cs="Arial"/>
          <w:b/>
          <w:sz w:val="20"/>
          <w:szCs w:val="20"/>
        </w:rPr>
        <w:t>afleveres i vore</w:t>
      </w:r>
      <w:r w:rsidRPr="006A4ABB">
        <w:rPr>
          <w:rFonts w:ascii="Arial" w:hAnsi="Arial" w:cs="Arial"/>
          <w:b/>
          <w:sz w:val="20"/>
          <w:szCs w:val="20"/>
        </w:rPr>
        <w:t>s butik på Rolighedsvej 18</w:t>
      </w:r>
      <w:r w:rsidR="00526DD3" w:rsidRPr="006A4ABB">
        <w:rPr>
          <w:rFonts w:ascii="Arial" w:hAnsi="Arial" w:cs="Arial"/>
          <w:b/>
          <w:sz w:val="20"/>
          <w:szCs w:val="20"/>
        </w:rPr>
        <w:t>.</w:t>
      </w:r>
      <w:r w:rsidRPr="006A4ABB">
        <w:rPr>
          <w:rFonts w:ascii="Arial" w:hAnsi="Arial" w:cs="Arial"/>
          <w:b/>
          <w:sz w:val="20"/>
          <w:szCs w:val="20"/>
        </w:rPr>
        <w:br/>
      </w:r>
    </w:p>
    <w:p w:rsidR="009F17E0" w:rsidRPr="006A4ABB" w:rsidRDefault="009F17E0" w:rsidP="006A4ABB">
      <w:pPr>
        <w:pStyle w:val="Ingenafstand"/>
        <w:ind w:left="-142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Skriv venligst med BLOKBOGSTAVER: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9F17E0" w:rsidRPr="006A4ABB" w:rsidTr="009E733A">
        <w:trPr>
          <w:trHeight w:hRule="exact" w:val="567"/>
        </w:trPr>
        <w:tc>
          <w:tcPr>
            <w:tcW w:w="2376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Dit navn:</w:t>
            </w:r>
          </w:p>
        </w:tc>
        <w:tc>
          <w:tcPr>
            <w:tcW w:w="7402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:rsidTr="009E733A">
        <w:trPr>
          <w:trHeight w:hRule="exact" w:val="567"/>
        </w:trPr>
        <w:tc>
          <w:tcPr>
            <w:tcW w:w="2376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402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1269DF" w:rsidRPr="006A4ABB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1269DF" w:rsidRPr="006A4ABB" w:rsidRDefault="001269DF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:rsidTr="009E733A">
        <w:trPr>
          <w:trHeight w:hRule="exact" w:val="567"/>
        </w:trPr>
        <w:tc>
          <w:tcPr>
            <w:tcW w:w="2376" w:type="dxa"/>
            <w:vAlign w:val="center"/>
          </w:tcPr>
          <w:p w:rsidR="009F17E0" w:rsidRPr="006A4ABB" w:rsidRDefault="000E1683" w:rsidP="000E168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Mail/t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402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:rsidTr="009E733A">
        <w:trPr>
          <w:trHeight w:hRule="exact" w:val="567"/>
        </w:trPr>
        <w:tc>
          <w:tcPr>
            <w:tcW w:w="2376" w:type="dxa"/>
            <w:vAlign w:val="center"/>
          </w:tcPr>
          <w:p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Børns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 xml:space="preserve"> navn</w:t>
            </w:r>
            <w:r w:rsidR="00F02ECC" w:rsidRPr="006A4ABB">
              <w:rPr>
                <w:rFonts w:ascii="Arial" w:hAnsi="Arial" w:cs="Arial"/>
                <w:sz w:val="20"/>
                <w:szCs w:val="20"/>
              </w:rPr>
              <w:t>e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7E0" w:rsidRPr="006A4ABB" w:rsidTr="009E733A">
        <w:trPr>
          <w:trHeight w:hRule="exact" w:val="567"/>
        </w:trPr>
        <w:tc>
          <w:tcPr>
            <w:tcW w:w="2376" w:type="dxa"/>
            <w:vAlign w:val="center"/>
          </w:tcPr>
          <w:p w:rsidR="009F17E0" w:rsidRPr="006A4ABB" w:rsidRDefault="00526DD3" w:rsidP="00526DD3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Børns 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fødselsdato</w:t>
            </w:r>
            <w:r w:rsidR="00D35821" w:rsidRPr="006A4ABB">
              <w:rPr>
                <w:rFonts w:ascii="Arial" w:hAnsi="Arial" w:cs="Arial"/>
                <w:sz w:val="20"/>
                <w:szCs w:val="20"/>
              </w:rPr>
              <w:t xml:space="preserve"> og år</w:t>
            </w:r>
            <w:r w:rsidR="009F17E0" w:rsidRPr="006A4A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02" w:type="dxa"/>
            <w:vAlign w:val="center"/>
          </w:tcPr>
          <w:p w:rsidR="009F17E0" w:rsidRPr="006A4ABB" w:rsidRDefault="009F17E0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7E0" w:rsidRPr="006A4ABB" w:rsidRDefault="009F17E0" w:rsidP="00FA5F42">
      <w:pPr>
        <w:pStyle w:val="Ingenafstand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35DF1" w:rsidRPr="006A4ABB" w:rsidTr="009E733A">
        <w:tc>
          <w:tcPr>
            <w:tcW w:w="4889" w:type="dxa"/>
          </w:tcPr>
          <w:p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Er du enlig eller samlevende/gift? (Sæt kryds) </w:t>
            </w: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119380</wp:posOffset>
                      </wp:positionV>
                      <wp:extent cx="276225" cy="257175"/>
                      <wp:effectExtent l="0" t="0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6B1D1" id="Rectangle 3" o:spid="_x0000_s1026" style="position:absolute;margin-left:82.8pt;margin-top:9.4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1CHQIAADs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"/>
                  </w:pict>
                </mc:Fallback>
              </mc:AlternateContent>
            </w:r>
          </w:p>
          <w:p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 xml:space="preserve">Enlig </w:t>
            </w: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117475</wp:posOffset>
                      </wp:positionV>
                      <wp:extent cx="276225" cy="247650"/>
                      <wp:effectExtent l="0" t="0" r="9525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D7D3" id="Rectangle 2" o:spid="_x0000_s1026" style="position:absolute;margin-left:82.8pt;margin-top:9.25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XO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"/>
                  </w:pict>
                </mc:Fallback>
              </mc:AlternateContent>
            </w:r>
          </w:p>
          <w:p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Samlevende/gift</w:t>
            </w:r>
          </w:p>
        </w:tc>
        <w:tc>
          <w:tcPr>
            <w:tcW w:w="4889" w:type="dxa"/>
          </w:tcPr>
          <w:p w:rsidR="00635DF1" w:rsidRPr="006A4ABB" w:rsidRDefault="00D3582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br/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Hvor kommer din indtægt fra? (Sæt kryds)         </w:t>
            </w:r>
          </w:p>
          <w:p w:rsidR="000E1683" w:rsidRDefault="000E1683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128905</wp:posOffset>
                      </wp:positionV>
                      <wp:extent cx="276225" cy="247650"/>
                      <wp:effectExtent l="0" t="0" r="9525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BBFE3" id="Rectangle 9" o:spid="_x0000_s1026" style="position:absolute;margin-left:193.8pt;margin-top:10.1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e/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128905</wp:posOffset>
                      </wp:positionV>
                      <wp:extent cx="276225" cy="247650"/>
                      <wp:effectExtent l="0" t="0" r="9525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CA77" id="Rectangle 9" o:spid="_x0000_s1026" style="position:absolute;margin-left:69.3pt;margin-top:10.1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3p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"/>
                  </w:pict>
                </mc:Fallback>
              </mc:AlternateConten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288290</wp:posOffset>
                      </wp:positionV>
                      <wp:extent cx="276225" cy="247650"/>
                      <wp:effectExtent l="0" t="0" r="9525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6BC3" id="Rectangle 10" o:spid="_x0000_s1026" style="position:absolute;margin-left:69.3pt;margin-top:22.7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"/>
                  </w:pict>
                </mc:Fallback>
              </mc:AlternateConten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Pension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   Kontanthjælp   </w:t>
            </w: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142240</wp:posOffset>
                      </wp:positionV>
                      <wp:extent cx="276225" cy="247650"/>
                      <wp:effectExtent l="0" t="0" r="9525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063C" id="Rectangle 9" o:spid="_x0000_s1026" style="position:absolute;margin-left:193.8pt;margin-top:11.2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Qh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"/>
                  </w:pict>
                </mc:Fallback>
              </mc:AlternateContent>
            </w:r>
          </w:p>
          <w:p w:rsidR="00635DF1" w:rsidRPr="006A4ABB" w:rsidRDefault="00DA123E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279400</wp:posOffset>
                      </wp:positionV>
                      <wp:extent cx="276225" cy="247650"/>
                      <wp:effectExtent l="0" t="0" r="9525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52A1" id="Rectangle 11" o:spid="_x0000_s1026" style="position:absolute;margin-left:69.3pt;margin-top:22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QoHwIAADw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"/>
                  </w:pict>
                </mc:Fallback>
              </mc:AlternateContent>
            </w:r>
            <w:r w:rsidR="00635DF1" w:rsidRPr="006A4ABB">
              <w:rPr>
                <w:rFonts w:ascii="Arial" w:hAnsi="Arial" w:cs="Arial"/>
                <w:sz w:val="20"/>
                <w:szCs w:val="20"/>
              </w:rPr>
              <w:t>Dagpenge</w:t>
            </w:r>
            <w:r w:rsidR="000E1683">
              <w:rPr>
                <w:rFonts w:ascii="Arial" w:hAnsi="Arial" w:cs="Arial"/>
                <w:sz w:val="20"/>
                <w:szCs w:val="20"/>
              </w:rPr>
              <w:t xml:space="preserve">                              Løn                 </w:t>
            </w:r>
          </w:p>
          <w:p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  <w:p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6A4ABB">
              <w:rPr>
                <w:rFonts w:ascii="Arial" w:hAnsi="Arial" w:cs="Arial"/>
                <w:sz w:val="20"/>
                <w:szCs w:val="20"/>
              </w:rPr>
              <w:t>S</w:t>
            </w:r>
            <w:r w:rsidR="000E1683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635DF1" w:rsidRPr="006A4ABB" w:rsidRDefault="00635DF1" w:rsidP="00FA5F42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DF1" w:rsidRPr="006A4ABB" w:rsidRDefault="00D35821" w:rsidP="00FA5F42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635DF1" w:rsidRPr="006A4ABB">
        <w:rPr>
          <w:rFonts w:ascii="Arial" w:hAnsi="Arial" w:cs="Arial"/>
          <w:sz w:val="20"/>
          <w:szCs w:val="20"/>
        </w:rPr>
        <w:t xml:space="preserve">Hvad er </w:t>
      </w:r>
      <w:r w:rsidR="000E1683">
        <w:rPr>
          <w:rFonts w:ascii="Arial" w:hAnsi="Arial" w:cs="Arial"/>
          <w:sz w:val="20"/>
          <w:szCs w:val="20"/>
        </w:rPr>
        <w:t>familiens</w:t>
      </w:r>
      <w:r w:rsidR="00635DF1" w:rsidRPr="006A4ABB">
        <w:rPr>
          <w:rFonts w:ascii="Arial" w:hAnsi="Arial" w:cs="Arial"/>
          <w:sz w:val="20"/>
          <w:szCs w:val="20"/>
        </w:rPr>
        <w:t xml:space="preserve"> rådighedsbeløb hver måned</w:t>
      </w:r>
      <w:r w:rsidR="00FA5F42" w:rsidRPr="006A4ABB">
        <w:rPr>
          <w:rFonts w:ascii="Arial" w:hAnsi="Arial" w:cs="Arial"/>
          <w:sz w:val="20"/>
          <w:szCs w:val="20"/>
        </w:rPr>
        <w:t>, når</w:t>
      </w:r>
      <w:r w:rsidR="00635DF1" w:rsidRPr="006A4ABB">
        <w:rPr>
          <w:rFonts w:ascii="Arial" w:hAnsi="Arial" w:cs="Arial"/>
          <w:sz w:val="20"/>
          <w:szCs w:val="20"/>
        </w:rPr>
        <w:t xml:space="preserve"> faste udgifter (skat, husleje, vand, el, varme, forsikringer og børnepasning)</w:t>
      </w:r>
      <w:r w:rsidR="00FA5F42" w:rsidRPr="006A4ABB">
        <w:rPr>
          <w:rFonts w:ascii="Arial" w:hAnsi="Arial" w:cs="Arial"/>
          <w:sz w:val="20"/>
          <w:szCs w:val="20"/>
        </w:rPr>
        <w:t xml:space="preserve"> er trukket fra</w:t>
      </w:r>
      <w:r w:rsidR="00635DF1" w:rsidRPr="006A4ABB">
        <w:rPr>
          <w:rFonts w:ascii="Arial" w:hAnsi="Arial" w:cs="Arial"/>
          <w:sz w:val="20"/>
          <w:szCs w:val="20"/>
        </w:rPr>
        <w:t>?</w:t>
      </w:r>
      <w:r w:rsidR="009E733A" w:rsidRPr="006A4ABB">
        <w:rPr>
          <w:rFonts w:ascii="Arial" w:hAnsi="Arial" w:cs="Arial"/>
          <w:sz w:val="20"/>
          <w:szCs w:val="20"/>
        </w:rPr>
        <w:t xml:space="preserve"> </w:t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</w:r>
      <w:r w:rsidR="009E733A" w:rsidRPr="006A4ABB">
        <w:rPr>
          <w:rFonts w:ascii="Arial" w:hAnsi="Arial" w:cs="Arial"/>
          <w:sz w:val="20"/>
          <w:szCs w:val="20"/>
        </w:rPr>
        <w:softHyphen/>
        <w:t>______________ kr.</w:t>
      </w:r>
    </w:p>
    <w:p w:rsidR="00526DD3" w:rsidRPr="006A4ABB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br/>
      </w:r>
      <w:r w:rsidR="00526DD3" w:rsidRPr="006A4ABB">
        <w:rPr>
          <w:rFonts w:ascii="Arial" w:hAnsi="Arial" w:cs="Arial"/>
          <w:sz w:val="20"/>
          <w:szCs w:val="20"/>
        </w:rPr>
        <w:t>Jeg ønsker at bruge beløbet til følgende idræts</w:t>
      </w:r>
      <w:r w:rsidR="00875E0C">
        <w:rPr>
          <w:rFonts w:ascii="Arial" w:hAnsi="Arial" w:cs="Arial"/>
          <w:sz w:val="20"/>
          <w:szCs w:val="20"/>
        </w:rPr>
        <w:t>- eller fritidsaktivitet:</w:t>
      </w:r>
    </w:p>
    <w:p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 xml:space="preserve"> _____________________________________            Barnets navn: _____________________________</w:t>
      </w:r>
    </w:p>
    <w:p w:rsidR="00526DD3" w:rsidRPr="006A4ABB" w:rsidRDefault="00526DD3" w:rsidP="00A12A47">
      <w:pPr>
        <w:pStyle w:val="Ingenafstand"/>
        <w:rPr>
          <w:rFonts w:ascii="Arial" w:hAnsi="Arial" w:cs="Arial"/>
          <w:sz w:val="20"/>
          <w:szCs w:val="20"/>
        </w:rPr>
      </w:pPr>
    </w:p>
    <w:p w:rsidR="00526DD3" w:rsidRDefault="009E733A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sz w:val="20"/>
          <w:szCs w:val="20"/>
        </w:rPr>
        <w:t>Ansøgningen, som</w:t>
      </w:r>
      <w:r w:rsidR="00D35821" w:rsidRPr="006A4ABB">
        <w:rPr>
          <w:rFonts w:ascii="Arial" w:hAnsi="Arial" w:cs="Arial"/>
          <w:sz w:val="20"/>
          <w:szCs w:val="20"/>
        </w:rPr>
        <w:t xml:space="preserve"> du </w:t>
      </w:r>
      <w:r w:rsidRPr="006A4ABB">
        <w:rPr>
          <w:rFonts w:ascii="Arial" w:hAnsi="Arial" w:cs="Arial"/>
          <w:sz w:val="20"/>
          <w:szCs w:val="20"/>
        </w:rPr>
        <w:t>udfylde</w:t>
      </w:r>
      <w:r w:rsidR="00D35821" w:rsidRPr="006A4ABB">
        <w:rPr>
          <w:rFonts w:ascii="Arial" w:hAnsi="Arial" w:cs="Arial"/>
          <w:sz w:val="20"/>
          <w:szCs w:val="20"/>
        </w:rPr>
        <w:t>r</w:t>
      </w:r>
      <w:r w:rsidRPr="006A4ABB">
        <w:rPr>
          <w:rFonts w:ascii="Arial" w:hAnsi="Arial" w:cs="Arial"/>
          <w:sz w:val="20"/>
          <w:szCs w:val="20"/>
        </w:rPr>
        <w:t xml:space="preserve"> på tro og love, bliver behandlet fortroligt</w:t>
      </w:r>
      <w:r w:rsidR="000F05FB">
        <w:rPr>
          <w:rFonts w:ascii="Arial" w:hAnsi="Arial" w:cs="Arial"/>
          <w:sz w:val="20"/>
          <w:szCs w:val="20"/>
        </w:rPr>
        <w:t xml:space="preserve"> og følger EU’s persondataforordning.</w:t>
      </w:r>
      <w:r w:rsidRPr="006A4ABB">
        <w:rPr>
          <w:rFonts w:ascii="Arial" w:hAnsi="Arial" w:cs="Arial"/>
          <w:sz w:val="20"/>
          <w:szCs w:val="20"/>
        </w:rPr>
        <w:t xml:space="preserve"> Du får svar på din ansøgning så hurtigt som muligt.</w:t>
      </w:r>
      <w:r w:rsidR="00781102" w:rsidRPr="006A4ABB">
        <w:rPr>
          <w:rFonts w:ascii="Arial" w:hAnsi="Arial" w:cs="Arial"/>
          <w:sz w:val="20"/>
          <w:szCs w:val="20"/>
        </w:rPr>
        <w:t xml:space="preserve"> </w:t>
      </w:r>
      <w:r w:rsidR="000E1683">
        <w:rPr>
          <w:rFonts w:ascii="Arial" w:hAnsi="Arial" w:cs="Arial"/>
          <w:sz w:val="20"/>
          <w:szCs w:val="20"/>
        </w:rPr>
        <w:t>Du bedes begrunde din ansøgning:</w:t>
      </w:r>
    </w:p>
    <w:p w:rsidR="00291CB7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:rsidR="000E1683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</w:p>
    <w:p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26DD3" w:rsidRPr="006A4ABB" w:rsidRDefault="000E1683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35821" w:rsidRDefault="00D35821" w:rsidP="00A12A47">
      <w:pPr>
        <w:pStyle w:val="Ingenafstand"/>
        <w:rPr>
          <w:rFonts w:ascii="Arial" w:hAnsi="Arial" w:cs="Arial"/>
          <w:sz w:val="20"/>
          <w:szCs w:val="20"/>
        </w:rPr>
      </w:pPr>
      <w:r w:rsidRPr="006A4ABB">
        <w:rPr>
          <w:rFonts w:ascii="Arial" w:hAnsi="Arial" w:cs="Arial"/>
          <w:i/>
          <w:sz w:val="20"/>
          <w:szCs w:val="20"/>
        </w:rPr>
        <w:t xml:space="preserve"> </w:t>
      </w:r>
      <w:r w:rsidRPr="006A4ABB">
        <w:rPr>
          <w:rFonts w:ascii="Arial" w:hAnsi="Arial" w:cs="Arial"/>
          <w:sz w:val="20"/>
          <w:szCs w:val="20"/>
        </w:rPr>
        <w:br/>
      </w:r>
      <w:r w:rsidR="00781102" w:rsidRPr="006A4ABB">
        <w:rPr>
          <w:rFonts w:ascii="Arial" w:hAnsi="Arial" w:cs="Arial"/>
          <w:sz w:val="20"/>
          <w:szCs w:val="20"/>
        </w:rPr>
        <w:t xml:space="preserve">Dato: </w:t>
      </w:r>
      <w:r w:rsidRPr="006A4ABB">
        <w:rPr>
          <w:rFonts w:ascii="Arial" w:hAnsi="Arial" w:cs="Arial"/>
          <w:sz w:val="20"/>
          <w:szCs w:val="20"/>
        </w:rPr>
        <w:t xml:space="preserve"> ______________________       Underskrift:  _________________________________</w:t>
      </w:r>
      <w:r w:rsidR="00781102" w:rsidRPr="006A4ABB">
        <w:rPr>
          <w:rFonts w:ascii="Arial" w:hAnsi="Arial" w:cs="Arial"/>
          <w:sz w:val="20"/>
          <w:szCs w:val="20"/>
        </w:rPr>
        <w:t>__________</w:t>
      </w:r>
    </w:p>
    <w:p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:rsidR="00291CB7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</w:p>
    <w:p w:rsidR="00291CB7" w:rsidRPr="006A4ABB" w:rsidRDefault="00291CB7" w:rsidP="00A12A47">
      <w:pPr>
        <w:pStyle w:val="Ing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giver jeg mit samtykke til, at Mødrehjælpen må opbevare mine personoplysninger.</w:t>
      </w:r>
    </w:p>
    <w:sectPr w:rsidR="00291CB7" w:rsidRPr="006A4ABB" w:rsidSect="009E733A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B5" w:rsidRDefault="003744B5" w:rsidP="00FA5F42">
      <w:pPr>
        <w:spacing w:after="0" w:line="240" w:lineRule="auto"/>
      </w:pPr>
      <w:r>
        <w:separator/>
      </w:r>
    </w:p>
  </w:endnote>
  <w:endnote w:type="continuationSeparator" w:id="0">
    <w:p w:rsidR="003744B5" w:rsidRDefault="003744B5" w:rsidP="00F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B5" w:rsidRDefault="003744B5" w:rsidP="00FA5F42">
      <w:pPr>
        <w:spacing w:after="0" w:line="240" w:lineRule="auto"/>
      </w:pPr>
      <w:r>
        <w:separator/>
      </w:r>
    </w:p>
  </w:footnote>
  <w:footnote w:type="continuationSeparator" w:id="0">
    <w:p w:rsidR="003744B5" w:rsidRDefault="003744B5" w:rsidP="00F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ED" w:rsidRDefault="00743674" w:rsidP="00EC111C">
    <w:pPr>
      <w:pStyle w:val="Sidehoved"/>
      <w:jc w:val="right"/>
    </w:pPr>
    <w:r>
      <w:rPr>
        <w:noProof/>
      </w:rPr>
      <w:drawing>
        <wp:inline distT="0" distB="0" distL="0" distR="0">
          <wp:extent cx="1620000" cy="55829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+©drehj+ªlpen_Logo_Frederik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F42" w:rsidRDefault="00FA5F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5B0B"/>
    <w:multiLevelType w:val="hybridMultilevel"/>
    <w:tmpl w:val="2026A1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E0"/>
    <w:rsid w:val="00007CC8"/>
    <w:rsid w:val="000753F7"/>
    <w:rsid w:val="000E1683"/>
    <w:rsid w:val="000F05FB"/>
    <w:rsid w:val="001237B3"/>
    <w:rsid w:val="001269DF"/>
    <w:rsid w:val="00170D6E"/>
    <w:rsid w:val="001A4308"/>
    <w:rsid w:val="00282141"/>
    <w:rsid w:val="00291CB7"/>
    <w:rsid w:val="003744B5"/>
    <w:rsid w:val="00390588"/>
    <w:rsid w:val="003B54B3"/>
    <w:rsid w:val="004169EA"/>
    <w:rsid w:val="00432B01"/>
    <w:rsid w:val="00526DD3"/>
    <w:rsid w:val="00635905"/>
    <w:rsid w:val="00635DF1"/>
    <w:rsid w:val="006A4ABB"/>
    <w:rsid w:val="006D4AF5"/>
    <w:rsid w:val="006E4146"/>
    <w:rsid w:val="00743674"/>
    <w:rsid w:val="00781102"/>
    <w:rsid w:val="007818EA"/>
    <w:rsid w:val="007D75ED"/>
    <w:rsid w:val="007E6A96"/>
    <w:rsid w:val="00850551"/>
    <w:rsid w:val="00865D25"/>
    <w:rsid w:val="00875E0C"/>
    <w:rsid w:val="00893F67"/>
    <w:rsid w:val="008E4F7F"/>
    <w:rsid w:val="008F13BE"/>
    <w:rsid w:val="008F4C01"/>
    <w:rsid w:val="009641D5"/>
    <w:rsid w:val="00966036"/>
    <w:rsid w:val="009E733A"/>
    <w:rsid w:val="009F15B4"/>
    <w:rsid w:val="009F17E0"/>
    <w:rsid w:val="00A0178D"/>
    <w:rsid w:val="00A12A47"/>
    <w:rsid w:val="00AA3975"/>
    <w:rsid w:val="00C34F56"/>
    <w:rsid w:val="00C6767C"/>
    <w:rsid w:val="00D0605F"/>
    <w:rsid w:val="00D35821"/>
    <w:rsid w:val="00D53709"/>
    <w:rsid w:val="00D6391F"/>
    <w:rsid w:val="00D9656B"/>
    <w:rsid w:val="00DA123E"/>
    <w:rsid w:val="00DC4E72"/>
    <w:rsid w:val="00E12FA2"/>
    <w:rsid w:val="00E27A75"/>
    <w:rsid w:val="00E31C58"/>
    <w:rsid w:val="00E645EE"/>
    <w:rsid w:val="00E65647"/>
    <w:rsid w:val="00EC111C"/>
    <w:rsid w:val="00F02AB1"/>
    <w:rsid w:val="00F02ECC"/>
    <w:rsid w:val="00F35974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22E0E10-835D-4D78-87D0-4D9FD05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4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269D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69DF"/>
    <w:pPr>
      <w:spacing w:after="0" w:line="240" w:lineRule="auto"/>
      <w:ind w:left="720"/>
    </w:pPr>
  </w:style>
  <w:style w:type="paragraph" w:styleId="Ingenafstand">
    <w:name w:val="No Spacing"/>
    <w:uiPriority w:val="1"/>
    <w:qFormat/>
    <w:rsid w:val="00FA5F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5F42"/>
  </w:style>
  <w:style w:type="paragraph" w:styleId="Sidefod">
    <w:name w:val="footer"/>
    <w:basedOn w:val="Normal"/>
    <w:link w:val="SidefodTegn"/>
    <w:uiPriority w:val="99"/>
    <w:unhideWhenUsed/>
    <w:rsid w:val="00FA5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5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7D31-333B-44E2-AEE8-A49C8A3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FEAF0AFA</Template>
  <TotalTime>2</TotalTime>
  <Pages>1</Pages>
  <Words>261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Mølgaard Toft</dc:creator>
  <cp:lastModifiedBy>Tine Kroeze Andersen</cp:lastModifiedBy>
  <cp:revision>2</cp:revision>
  <cp:lastPrinted>2015-06-17T14:47:00Z</cp:lastPrinted>
  <dcterms:created xsi:type="dcterms:W3CDTF">2018-10-01T09:57:00Z</dcterms:created>
  <dcterms:modified xsi:type="dcterms:W3CDTF">2018-10-01T09:57:00Z</dcterms:modified>
</cp:coreProperties>
</file>