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Enkelt2"/>
        <w:tblW w:w="9555" w:type="dxa"/>
        <w:tblLook w:val="0000" w:firstRow="0" w:lastRow="0" w:firstColumn="0" w:lastColumn="0" w:noHBand="0" w:noVBand="0"/>
      </w:tblPr>
      <w:tblGrid>
        <w:gridCol w:w="6609"/>
        <w:gridCol w:w="2946"/>
      </w:tblGrid>
      <w:tr w:rsidR="00127083" w:rsidRPr="00DC0AC1" w:rsidTr="00C9026E">
        <w:trPr>
          <w:trHeight w:val="1051"/>
        </w:trPr>
        <w:tc>
          <w:tcPr>
            <w:tcW w:w="6734" w:type="dxa"/>
          </w:tcPr>
          <w:p w:rsidR="00127083" w:rsidRPr="00DC0AC1" w:rsidRDefault="00127083"/>
        </w:tc>
        <w:tc>
          <w:tcPr>
            <w:tcW w:w="2821" w:type="dxa"/>
          </w:tcPr>
          <w:p w:rsidR="00127083" w:rsidRPr="00DC0AC1" w:rsidRDefault="00C966A7">
            <w:pPr>
              <w:pStyle w:val="Afsender"/>
              <w:jc w:val="right"/>
              <w:rPr>
                <w:rFonts w:ascii="Open Sans" w:hAnsi="Open Sans"/>
                <w:sz w:val="20"/>
              </w:rPr>
            </w:pPr>
            <w:r w:rsidRPr="00DC0AC1">
              <w:rPr>
                <w:rFonts w:ascii="Open Sans" w:hAnsi="Open Sans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00C531BD" wp14:editId="2811D323">
                  <wp:simplePos x="0" y="0"/>
                  <wp:positionH relativeFrom="margin">
                    <wp:posOffset>59690</wp:posOffset>
                  </wp:positionH>
                  <wp:positionV relativeFrom="margin">
                    <wp:posOffset>271145</wp:posOffset>
                  </wp:positionV>
                  <wp:extent cx="1724025" cy="495300"/>
                  <wp:effectExtent l="0" t="0" r="9525" b="0"/>
                  <wp:wrapSquare wrapText="bothSides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ødrehjælp Logo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5A32" w:rsidRPr="00DC0AC1" w:rsidTr="00C9026E">
        <w:trPr>
          <w:trHeight w:val="22"/>
        </w:trPr>
        <w:tc>
          <w:tcPr>
            <w:tcW w:w="6734" w:type="dxa"/>
          </w:tcPr>
          <w:p w:rsidR="00475A32" w:rsidRPr="00DC0AC1" w:rsidRDefault="00475A32">
            <w:pPr>
              <w:pStyle w:val="Afsender"/>
              <w:rPr>
                <w:rFonts w:ascii="Open Sans" w:hAnsi="Open Sans"/>
                <w:sz w:val="20"/>
              </w:rPr>
            </w:pPr>
          </w:p>
        </w:tc>
        <w:tc>
          <w:tcPr>
            <w:tcW w:w="2821" w:type="dxa"/>
          </w:tcPr>
          <w:p w:rsidR="00475A32" w:rsidRPr="00DC0AC1" w:rsidRDefault="00475A32" w:rsidP="00F5222B">
            <w:pPr>
              <w:pStyle w:val="Afsender"/>
              <w:rPr>
                <w:rFonts w:ascii="Open Sans" w:hAnsi="Open Sans"/>
                <w:sz w:val="20"/>
              </w:rPr>
            </w:pPr>
          </w:p>
          <w:p w:rsidR="00475A32" w:rsidRPr="00DC0AC1" w:rsidRDefault="00475A32" w:rsidP="00F5222B">
            <w:pPr>
              <w:pStyle w:val="Afsender"/>
              <w:rPr>
                <w:rFonts w:ascii="Open Sans" w:hAnsi="Open Sans"/>
                <w:sz w:val="20"/>
              </w:rPr>
            </w:pPr>
          </w:p>
          <w:p w:rsidR="00475A32" w:rsidRPr="00DC0AC1" w:rsidRDefault="00475A32" w:rsidP="00F5222B">
            <w:pPr>
              <w:pStyle w:val="Afsender"/>
              <w:rPr>
                <w:rFonts w:ascii="Open Sans" w:hAnsi="Open Sans"/>
                <w:sz w:val="20"/>
              </w:rPr>
            </w:pPr>
          </w:p>
          <w:p w:rsidR="00475A32" w:rsidRPr="00DC0AC1" w:rsidRDefault="00475A32" w:rsidP="00F5222B">
            <w:pPr>
              <w:pStyle w:val="Afsender"/>
              <w:rPr>
                <w:rFonts w:ascii="Open Sans" w:hAnsi="Open Sans"/>
                <w:sz w:val="20"/>
              </w:rPr>
            </w:pPr>
          </w:p>
          <w:p w:rsidR="00475A32" w:rsidRPr="00CD56FD" w:rsidRDefault="00C9026E" w:rsidP="00950CAE">
            <w:pPr>
              <w:pStyle w:val="Afsender"/>
              <w:tabs>
                <w:tab w:val="center" w:pos="1268"/>
                <w:tab w:val="right" w:pos="2537"/>
              </w:tabs>
              <w:jc w:val="right"/>
              <w:rPr>
                <w:rFonts w:ascii="Open Sans" w:hAnsi="Open Sans"/>
                <w:sz w:val="19"/>
                <w:lang w:val="en-GB"/>
              </w:rPr>
            </w:pPr>
            <w:r w:rsidRPr="00DC0AC1">
              <w:rPr>
                <w:rFonts w:ascii="Open Sans" w:hAnsi="Open Sans"/>
                <w:sz w:val="20"/>
              </w:rPr>
              <w:t xml:space="preserve">  </w:t>
            </w:r>
            <w:r w:rsidRPr="00DC0AC1">
              <w:rPr>
                <w:rFonts w:ascii="Open Sans" w:hAnsi="Open Sans"/>
                <w:sz w:val="20"/>
              </w:rPr>
              <w:tab/>
              <w:t xml:space="preserve"> </w:t>
            </w:r>
            <w:r w:rsidRPr="00CD56FD">
              <w:rPr>
                <w:rFonts w:ascii="Open Sans" w:hAnsi="Open Sans"/>
                <w:sz w:val="19"/>
              </w:rPr>
              <w:t xml:space="preserve">            </w:t>
            </w:r>
            <w:r w:rsidR="00EC5EBF" w:rsidRPr="00CD56FD">
              <w:rPr>
                <w:rFonts w:ascii="Open Sans" w:hAnsi="Open Sans"/>
                <w:sz w:val="19"/>
              </w:rPr>
              <w:t xml:space="preserve"> </w:t>
            </w:r>
            <w:r w:rsidR="00CB7BE1" w:rsidRPr="00CD56FD">
              <w:rPr>
                <w:rFonts w:ascii="Open Sans" w:hAnsi="Open Sans"/>
                <w:sz w:val="19"/>
              </w:rPr>
              <w:fldChar w:fldCharType="begin"/>
            </w:r>
            <w:r w:rsidR="00CB7BE1" w:rsidRPr="00CD56FD">
              <w:rPr>
                <w:rFonts w:ascii="Open Sans" w:hAnsi="Open Sans"/>
                <w:sz w:val="19"/>
              </w:rPr>
              <w:instrText xml:space="preserve"> CREATEDATE  \@ "d. MMMM yyyy" </w:instrText>
            </w:r>
            <w:r w:rsidR="00CB7BE1" w:rsidRPr="00CD56FD">
              <w:rPr>
                <w:rFonts w:ascii="Open Sans" w:hAnsi="Open Sans"/>
                <w:sz w:val="19"/>
              </w:rPr>
              <w:fldChar w:fldCharType="separate"/>
            </w:r>
            <w:r w:rsidR="00271D6C">
              <w:rPr>
                <w:rFonts w:ascii="Open Sans" w:hAnsi="Open Sans"/>
                <w:noProof/>
                <w:sz w:val="19"/>
              </w:rPr>
              <w:t>30. november 2018</w:t>
            </w:r>
            <w:r w:rsidR="00CB7BE1" w:rsidRPr="00CD56FD">
              <w:rPr>
                <w:rFonts w:ascii="Open Sans" w:hAnsi="Open Sans"/>
                <w:sz w:val="19"/>
              </w:rPr>
              <w:fldChar w:fldCharType="end"/>
            </w:r>
          </w:p>
          <w:p w:rsidR="00475A32" w:rsidRPr="00DC0AC1" w:rsidRDefault="00475A32" w:rsidP="00F5222B">
            <w:pPr>
              <w:pStyle w:val="Afsender"/>
              <w:rPr>
                <w:rFonts w:ascii="Open Sans" w:hAnsi="Open Sans"/>
                <w:sz w:val="20"/>
                <w:lang w:val="en-GB"/>
              </w:rPr>
            </w:pPr>
          </w:p>
        </w:tc>
      </w:tr>
      <w:tr w:rsidR="00C9026E" w:rsidRPr="00DC0AC1" w:rsidTr="00C9026E">
        <w:trPr>
          <w:trHeight w:val="22"/>
        </w:trPr>
        <w:tc>
          <w:tcPr>
            <w:tcW w:w="6734" w:type="dxa"/>
          </w:tcPr>
          <w:p w:rsidR="00C9026E" w:rsidRPr="00DC0AC1" w:rsidRDefault="00271D6C" w:rsidP="00DC0AC1">
            <w:pPr>
              <w:pStyle w:val="Afsender"/>
              <w:rPr>
                <w:rFonts w:ascii="Open Sans Semibold" w:hAnsi="Open Sans Semibold" w:cs="Open Sans Semibold"/>
                <w:b/>
                <w:sz w:val="26"/>
                <w:szCs w:val="26"/>
              </w:rPr>
            </w:pPr>
            <w:r>
              <w:rPr>
                <w:rFonts w:ascii="Open Sans Semibold" w:hAnsi="Open Sans Semibold" w:cs="Open Sans Semibold"/>
                <w:b/>
                <w:sz w:val="26"/>
                <w:szCs w:val="26"/>
              </w:rPr>
              <w:t>Klage</w:t>
            </w:r>
            <w:r w:rsidR="002B6C8A">
              <w:rPr>
                <w:rFonts w:ascii="Open Sans Semibold" w:hAnsi="Open Sans Semibold" w:cs="Open Sans Semibold"/>
                <w:b/>
                <w:sz w:val="26"/>
                <w:szCs w:val="26"/>
              </w:rPr>
              <w:t>formular</w:t>
            </w:r>
          </w:p>
        </w:tc>
        <w:tc>
          <w:tcPr>
            <w:tcW w:w="2821" w:type="dxa"/>
          </w:tcPr>
          <w:p w:rsidR="00C9026E" w:rsidRPr="00DC0AC1" w:rsidRDefault="00C9026E" w:rsidP="00BC5C6E">
            <w:pPr>
              <w:pStyle w:val="Afsender"/>
              <w:jc w:val="right"/>
              <w:rPr>
                <w:rFonts w:ascii="Open Sans Semibold" w:hAnsi="Open Sans Semibold" w:cs="Open Sans Semibold"/>
                <w:sz w:val="26"/>
                <w:szCs w:val="26"/>
              </w:rPr>
            </w:pPr>
          </w:p>
        </w:tc>
      </w:tr>
    </w:tbl>
    <w:p w:rsidR="00C9026E" w:rsidRPr="00DC0AC1" w:rsidRDefault="00925134" w:rsidP="00925134">
      <w:pPr>
        <w:pStyle w:val="Overskrift2"/>
        <w:tabs>
          <w:tab w:val="left" w:pos="2790"/>
        </w:tabs>
        <w:rPr>
          <w:rFonts w:ascii="Open Sans" w:hAnsi="Open Sans"/>
          <w:b w:val="0"/>
          <w:sz w:val="19"/>
          <w:szCs w:val="19"/>
        </w:rPr>
      </w:pPr>
      <w:r w:rsidRPr="00DC0AC1">
        <w:rPr>
          <w:rFonts w:ascii="Open Sans" w:hAnsi="Open Sans"/>
          <w:b w:val="0"/>
          <w:sz w:val="19"/>
          <w:szCs w:val="19"/>
        </w:rPr>
        <w:tab/>
      </w:r>
    </w:p>
    <w:p w:rsidR="00080620" w:rsidRPr="00080620" w:rsidRDefault="00080620" w:rsidP="00080620">
      <w:pPr>
        <w:rPr>
          <w:b/>
        </w:rPr>
      </w:pPr>
      <w:bookmarkStart w:id="0" w:name="_Toc525218898"/>
      <w:bookmarkEnd w:id="0"/>
      <w:r w:rsidRPr="00080620">
        <w:rPr>
          <w:b/>
        </w:rPr>
        <w:t>Navn (frivilligt)</w:t>
      </w:r>
    </w:p>
    <w:p w:rsidR="00080620" w:rsidRPr="00080620" w:rsidRDefault="00080620" w:rsidP="00080620">
      <w:pPr>
        <w:rPr>
          <w:b/>
        </w:rPr>
      </w:pPr>
    </w:p>
    <w:p w:rsidR="00080620" w:rsidRPr="00080620" w:rsidRDefault="00080620" w:rsidP="00080620">
      <w:pPr>
        <w:rPr>
          <w:b/>
        </w:rPr>
      </w:pPr>
    </w:p>
    <w:p w:rsidR="00080620" w:rsidRPr="00080620" w:rsidRDefault="00080620" w:rsidP="00080620">
      <w:pPr>
        <w:rPr>
          <w:b/>
        </w:rPr>
      </w:pPr>
      <w:r w:rsidRPr="00080620">
        <w:rPr>
          <w:b/>
        </w:rPr>
        <w:t>Kontaktoplysninger (frivilligt)*</w:t>
      </w:r>
    </w:p>
    <w:p w:rsidR="00080620" w:rsidRPr="00080620" w:rsidRDefault="00080620" w:rsidP="00080620">
      <w:pPr>
        <w:rPr>
          <w:b/>
        </w:rPr>
      </w:pPr>
    </w:p>
    <w:p w:rsidR="00080620" w:rsidRPr="00080620" w:rsidRDefault="00080620" w:rsidP="00080620">
      <w:pPr>
        <w:rPr>
          <w:b/>
        </w:rPr>
      </w:pPr>
    </w:p>
    <w:p w:rsidR="00080620" w:rsidRPr="00080620" w:rsidRDefault="00080620" w:rsidP="00080620">
      <w:pPr>
        <w:rPr>
          <w:b/>
        </w:rPr>
      </w:pPr>
      <w:r w:rsidRPr="00080620">
        <w:rPr>
          <w:b/>
        </w:rPr>
        <w:t>Rådgivningstilbud, som klagen omhandler</w:t>
      </w:r>
    </w:p>
    <w:p w:rsidR="00080620" w:rsidRPr="00080620" w:rsidRDefault="00080620" w:rsidP="00080620">
      <w:pPr>
        <w:rPr>
          <w:b/>
        </w:rPr>
      </w:pPr>
    </w:p>
    <w:p w:rsidR="00080620" w:rsidRPr="00080620" w:rsidRDefault="00080620" w:rsidP="00080620">
      <w:pPr>
        <w:rPr>
          <w:b/>
        </w:rPr>
      </w:pPr>
    </w:p>
    <w:p w:rsidR="00080620" w:rsidRPr="00080620" w:rsidRDefault="00080620" w:rsidP="00080620">
      <w:pPr>
        <w:rPr>
          <w:b/>
        </w:rPr>
      </w:pPr>
      <w:r w:rsidRPr="00080620">
        <w:rPr>
          <w:b/>
        </w:rPr>
        <w:t>Hvornår modtog du den rådgivning, du ønsker at klage over?</w:t>
      </w:r>
    </w:p>
    <w:p w:rsidR="00080620" w:rsidRPr="00080620" w:rsidRDefault="00080620" w:rsidP="00080620">
      <w:pPr>
        <w:rPr>
          <w:b/>
        </w:rPr>
      </w:pPr>
    </w:p>
    <w:p w:rsidR="00080620" w:rsidRPr="00080620" w:rsidRDefault="00080620" w:rsidP="00080620">
      <w:pPr>
        <w:rPr>
          <w:b/>
        </w:rPr>
      </w:pPr>
    </w:p>
    <w:p w:rsidR="00080620" w:rsidRPr="00080620" w:rsidRDefault="00080620" w:rsidP="00080620">
      <w:pPr>
        <w:rPr>
          <w:b/>
        </w:rPr>
      </w:pPr>
      <w:r w:rsidRPr="00080620">
        <w:rPr>
          <w:b/>
        </w:rPr>
        <w:t>Hvad ønsker du at klage over?</w:t>
      </w:r>
    </w:p>
    <w:p w:rsidR="00080620" w:rsidRPr="00080620" w:rsidRDefault="00080620" w:rsidP="00080620">
      <w:pPr>
        <w:rPr>
          <w:b/>
        </w:rPr>
      </w:pPr>
    </w:p>
    <w:p w:rsidR="00080620" w:rsidRPr="00080620" w:rsidRDefault="00080620" w:rsidP="00080620">
      <w:pPr>
        <w:rPr>
          <w:b/>
        </w:rPr>
      </w:pPr>
    </w:p>
    <w:p w:rsidR="00080620" w:rsidRPr="00080620" w:rsidRDefault="00080620" w:rsidP="00080620">
      <w:pPr>
        <w:rPr>
          <w:b/>
        </w:rPr>
      </w:pPr>
    </w:p>
    <w:p w:rsidR="00080620" w:rsidRPr="00080620" w:rsidRDefault="00080620" w:rsidP="00080620">
      <w:pPr>
        <w:rPr>
          <w:b/>
        </w:rPr>
      </w:pPr>
      <w:r w:rsidRPr="00080620">
        <w:rPr>
          <w:b/>
        </w:rPr>
        <w:t>Hvad kunne du have ønsket dig i stedet?</w:t>
      </w:r>
    </w:p>
    <w:p w:rsidR="00080620" w:rsidRPr="00080620" w:rsidRDefault="00080620" w:rsidP="00080620">
      <w:pPr>
        <w:rPr>
          <w:b/>
        </w:rPr>
      </w:pPr>
    </w:p>
    <w:p w:rsidR="00080620" w:rsidRPr="00080620" w:rsidRDefault="00080620" w:rsidP="00080620">
      <w:pPr>
        <w:rPr>
          <w:b/>
        </w:rPr>
      </w:pPr>
    </w:p>
    <w:p w:rsidR="00080620" w:rsidRPr="00080620" w:rsidRDefault="00080620" w:rsidP="00080620">
      <w:pPr>
        <w:rPr>
          <w:b/>
        </w:rPr>
      </w:pPr>
    </w:p>
    <w:p w:rsidR="00080620" w:rsidRPr="00080620" w:rsidRDefault="00080620" w:rsidP="00080620">
      <w:pPr>
        <w:rPr>
          <w:b/>
        </w:rPr>
      </w:pPr>
      <w:r w:rsidRPr="00080620">
        <w:rPr>
          <w:b/>
        </w:rPr>
        <w:t>Hvad forventer du af os nu?</w:t>
      </w:r>
    </w:p>
    <w:p w:rsidR="00080620" w:rsidRPr="00080620" w:rsidRDefault="00080620" w:rsidP="00080620">
      <w:pPr>
        <w:rPr>
          <w:b/>
        </w:rPr>
      </w:pPr>
    </w:p>
    <w:p w:rsidR="00080620" w:rsidRPr="00080620" w:rsidRDefault="00080620" w:rsidP="00080620">
      <w:pPr>
        <w:rPr>
          <w:b/>
        </w:rPr>
      </w:pPr>
    </w:p>
    <w:p w:rsidR="00080620" w:rsidRPr="00080620" w:rsidRDefault="00080620" w:rsidP="00080620"/>
    <w:p w:rsidR="00080620" w:rsidRPr="00080620" w:rsidRDefault="00080620" w:rsidP="00080620">
      <w:r w:rsidRPr="00080620">
        <w:t xml:space="preserve">* Hvis du har sendt din klage med posten, kan vi kun besvare den, hvis du angiver dine kontaktoplysninger, fx en mailadresse eller en postadresse. Men det er naturligvis frivilligt. </w:t>
      </w:r>
    </w:p>
    <w:p w:rsidR="00080620" w:rsidRDefault="00080620" w:rsidP="00080620">
      <w:pPr>
        <w:rPr>
          <w:b/>
        </w:rPr>
      </w:pPr>
    </w:p>
    <w:p w:rsidR="00271D6C" w:rsidRPr="00080620" w:rsidRDefault="00080620" w:rsidP="00080620">
      <w:r w:rsidRPr="00080620">
        <w:rPr>
          <w:b/>
        </w:rPr>
        <w:t>Behandling af personoplysninger</w:t>
      </w:r>
      <w:r w:rsidRPr="00080620">
        <w:br/>
        <w:t>Vi behandler dine personoplysninger i henhold til gældende lovgivning. Læs om Mødrehjælpens behandling af personoplysninger på vores hjemmeside https://moedrehjaelpen.dk/forside/cookie-og-privatlivspolitik/.</w:t>
      </w:r>
      <w:bookmarkStart w:id="1" w:name="_GoBack"/>
      <w:bookmarkEnd w:id="1"/>
    </w:p>
    <w:sectPr w:rsidR="00271D6C" w:rsidRPr="00080620" w:rsidSect="00925134">
      <w:headerReference w:type="default" r:id="rId9"/>
      <w:footerReference w:type="default" r:id="rId10"/>
      <w:footerReference w:type="first" r:id="rId11"/>
      <w:pgSz w:w="11906" w:h="16838" w:code="9"/>
      <w:pgMar w:top="902" w:right="2268" w:bottom="1985" w:left="1701" w:header="16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30E" w:rsidRDefault="000B530E">
      <w:r>
        <w:separator/>
      </w:r>
    </w:p>
  </w:endnote>
  <w:endnote w:type="continuationSeparator" w:id="0">
    <w:p w:rsidR="000B530E" w:rsidRDefault="000B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134" w:rsidRDefault="000B530E" w:rsidP="00925134">
    <w:pPr>
      <w:pStyle w:val="Sidefod"/>
      <w:jc w:val="right"/>
    </w:pPr>
    <w:sdt>
      <w:sdtPr>
        <w:rPr>
          <w:rFonts w:ascii="Arial Narrow" w:hAnsi="Arial Narrow"/>
        </w:rPr>
        <w:id w:val="860082579"/>
        <w:docPartObj>
          <w:docPartGallery w:val="Page Numbers (Top of Page)"/>
          <w:docPartUnique/>
        </w:docPartObj>
      </w:sdtPr>
      <w:sdtEndPr>
        <w:rPr>
          <w:rFonts w:ascii="Open Sans" w:hAnsi="Open Sans"/>
        </w:rPr>
      </w:sdtEndPr>
      <w:sdtContent>
        <w:r w:rsidR="00925134" w:rsidRPr="00EB6AAD">
          <w:rPr>
            <w:rFonts w:ascii="Arial Narrow" w:hAnsi="Arial Narrow"/>
          </w:rPr>
          <w:t xml:space="preserve">Side </w:t>
        </w:r>
        <w:r w:rsidR="00925134" w:rsidRPr="00925134">
          <w:rPr>
            <w:rFonts w:ascii="Arial Narrow" w:hAnsi="Arial Narrow"/>
            <w:bCs w:val="0"/>
            <w:sz w:val="24"/>
          </w:rPr>
          <w:fldChar w:fldCharType="begin"/>
        </w:r>
        <w:r w:rsidR="00925134" w:rsidRPr="00925134">
          <w:rPr>
            <w:rFonts w:ascii="Arial Narrow" w:hAnsi="Arial Narrow"/>
          </w:rPr>
          <w:instrText>PAGE</w:instrText>
        </w:r>
        <w:r w:rsidR="00925134" w:rsidRPr="00925134">
          <w:rPr>
            <w:rFonts w:ascii="Arial Narrow" w:hAnsi="Arial Narrow"/>
            <w:bCs w:val="0"/>
            <w:sz w:val="24"/>
          </w:rPr>
          <w:fldChar w:fldCharType="separate"/>
        </w:r>
        <w:r w:rsidR="00544B93">
          <w:rPr>
            <w:rFonts w:ascii="Arial Narrow" w:hAnsi="Arial Narrow"/>
            <w:noProof/>
          </w:rPr>
          <w:t>1</w:t>
        </w:r>
        <w:r w:rsidR="00925134" w:rsidRPr="00925134">
          <w:rPr>
            <w:rFonts w:ascii="Arial Narrow" w:hAnsi="Arial Narrow"/>
            <w:bCs w:val="0"/>
            <w:sz w:val="24"/>
          </w:rPr>
          <w:fldChar w:fldCharType="end"/>
        </w:r>
        <w:r w:rsidR="00925134" w:rsidRPr="00925134">
          <w:rPr>
            <w:rFonts w:ascii="Arial Narrow" w:hAnsi="Arial Narrow"/>
          </w:rPr>
          <w:t xml:space="preserve"> af </w:t>
        </w:r>
        <w:r w:rsidR="00925134" w:rsidRPr="00925134">
          <w:rPr>
            <w:rFonts w:ascii="Arial Narrow" w:hAnsi="Arial Narrow"/>
            <w:bCs w:val="0"/>
            <w:sz w:val="24"/>
          </w:rPr>
          <w:fldChar w:fldCharType="begin"/>
        </w:r>
        <w:r w:rsidR="00925134" w:rsidRPr="00925134">
          <w:rPr>
            <w:rFonts w:ascii="Arial Narrow" w:hAnsi="Arial Narrow"/>
          </w:rPr>
          <w:instrText>NUMPAGES</w:instrText>
        </w:r>
        <w:r w:rsidR="00925134" w:rsidRPr="00925134">
          <w:rPr>
            <w:rFonts w:ascii="Arial Narrow" w:hAnsi="Arial Narrow"/>
            <w:bCs w:val="0"/>
            <w:sz w:val="24"/>
          </w:rPr>
          <w:fldChar w:fldCharType="separate"/>
        </w:r>
        <w:r w:rsidR="00544B93">
          <w:rPr>
            <w:rFonts w:ascii="Arial Narrow" w:hAnsi="Arial Narrow"/>
            <w:noProof/>
          </w:rPr>
          <w:t>1</w:t>
        </w:r>
        <w:r w:rsidR="00925134" w:rsidRPr="00925134">
          <w:rPr>
            <w:rFonts w:ascii="Arial Narrow" w:hAnsi="Arial Narrow"/>
            <w:bCs w:val="0"/>
            <w:sz w:val="24"/>
          </w:rPr>
          <w:fldChar w:fldCharType="end"/>
        </w:r>
      </w:sdtContent>
    </w:sdt>
  </w:p>
  <w:p w:rsidR="00127083" w:rsidRDefault="00127083">
    <w:pPr>
      <w:pStyle w:val="Sidefod"/>
      <w:jc w:val="right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AD" w:rsidRDefault="00EB6AAD">
    <w:pPr>
      <w:pStyle w:val="Sidefod"/>
      <w:jc w:val="right"/>
    </w:pPr>
  </w:p>
  <w:p w:rsidR="00EB6AAD" w:rsidRDefault="00EB6AAD" w:rsidP="00EB6AAD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30E" w:rsidRDefault="000B530E">
      <w:r>
        <w:separator/>
      </w:r>
    </w:p>
  </w:footnote>
  <w:footnote w:type="continuationSeparator" w:id="0">
    <w:p w:rsidR="000B530E" w:rsidRDefault="000B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083" w:rsidRDefault="00127083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10A"/>
    <w:multiLevelType w:val="hybridMultilevel"/>
    <w:tmpl w:val="9C248D60"/>
    <w:lvl w:ilvl="0" w:tplc="A5567D66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685F"/>
    <w:multiLevelType w:val="hybridMultilevel"/>
    <w:tmpl w:val="C8D89460"/>
    <w:lvl w:ilvl="0" w:tplc="2624B8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6D19"/>
    <w:multiLevelType w:val="hybridMultilevel"/>
    <w:tmpl w:val="30F45F2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B499C"/>
    <w:multiLevelType w:val="hybridMultilevel"/>
    <w:tmpl w:val="61648F2C"/>
    <w:lvl w:ilvl="0" w:tplc="A5567D66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D018C"/>
    <w:multiLevelType w:val="hybridMultilevel"/>
    <w:tmpl w:val="30F45F24"/>
    <w:lvl w:ilvl="0" w:tplc="2624B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C2DC4"/>
    <w:multiLevelType w:val="hybridMultilevel"/>
    <w:tmpl w:val="EFECCED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71D6C"/>
    <w:rsid w:val="00040783"/>
    <w:rsid w:val="000540D3"/>
    <w:rsid w:val="00067F9E"/>
    <w:rsid w:val="00077BC8"/>
    <w:rsid w:val="00080620"/>
    <w:rsid w:val="0008605F"/>
    <w:rsid w:val="000938DC"/>
    <w:rsid w:val="000B530E"/>
    <w:rsid w:val="000D1EA4"/>
    <w:rsid w:val="000F47B6"/>
    <w:rsid w:val="000F603E"/>
    <w:rsid w:val="00111314"/>
    <w:rsid w:val="00126F70"/>
    <w:rsid w:val="00127083"/>
    <w:rsid w:val="001320A2"/>
    <w:rsid w:val="00147930"/>
    <w:rsid w:val="00150419"/>
    <w:rsid w:val="00154711"/>
    <w:rsid w:val="001675C3"/>
    <w:rsid w:val="001742DC"/>
    <w:rsid w:val="00181000"/>
    <w:rsid w:val="00195CA3"/>
    <w:rsid w:val="00196BF8"/>
    <w:rsid w:val="001977EC"/>
    <w:rsid w:val="001A320E"/>
    <w:rsid w:val="001B441E"/>
    <w:rsid w:val="001E4748"/>
    <w:rsid w:val="001F1915"/>
    <w:rsid w:val="00206661"/>
    <w:rsid w:val="002072A6"/>
    <w:rsid w:val="00254D87"/>
    <w:rsid w:val="002637F1"/>
    <w:rsid w:val="00271D6C"/>
    <w:rsid w:val="002740FB"/>
    <w:rsid w:val="002B5E06"/>
    <w:rsid w:val="002B6C8A"/>
    <w:rsid w:val="002C087B"/>
    <w:rsid w:val="002C1D21"/>
    <w:rsid w:val="002C52B5"/>
    <w:rsid w:val="002C60E0"/>
    <w:rsid w:val="002D0A0B"/>
    <w:rsid w:val="002F5C1D"/>
    <w:rsid w:val="00313AF1"/>
    <w:rsid w:val="003258AB"/>
    <w:rsid w:val="00326AD5"/>
    <w:rsid w:val="003327F3"/>
    <w:rsid w:val="00353FC5"/>
    <w:rsid w:val="003823B5"/>
    <w:rsid w:val="00382891"/>
    <w:rsid w:val="00382BE3"/>
    <w:rsid w:val="003863E9"/>
    <w:rsid w:val="003910FD"/>
    <w:rsid w:val="003A12FF"/>
    <w:rsid w:val="003B3FBB"/>
    <w:rsid w:val="003B4048"/>
    <w:rsid w:val="003D13D2"/>
    <w:rsid w:val="003E69E6"/>
    <w:rsid w:val="003E6F11"/>
    <w:rsid w:val="004115FD"/>
    <w:rsid w:val="00452062"/>
    <w:rsid w:val="00475A32"/>
    <w:rsid w:val="004A0670"/>
    <w:rsid w:val="004A18F7"/>
    <w:rsid w:val="004B0D36"/>
    <w:rsid w:val="004C232B"/>
    <w:rsid w:val="004E0488"/>
    <w:rsid w:val="00514493"/>
    <w:rsid w:val="00542017"/>
    <w:rsid w:val="00544B93"/>
    <w:rsid w:val="00547A91"/>
    <w:rsid w:val="005613A9"/>
    <w:rsid w:val="005953B8"/>
    <w:rsid w:val="005E014F"/>
    <w:rsid w:val="005F5222"/>
    <w:rsid w:val="0060646A"/>
    <w:rsid w:val="00646735"/>
    <w:rsid w:val="00677218"/>
    <w:rsid w:val="006A73BA"/>
    <w:rsid w:val="006C29AD"/>
    <w:rsid w:val="006D387A"/>
    <w:rsid w:val="006F70CD"/>
    <w:rsid w:val="007445C4"/>
    <w:rsid w:val="00756152"/>
    <w:rsid w:val="00760CB0"/>
    <w:rsid w:val="0077117B"/>
    <w:rsid w:val="007777D6"/>
    <w:rsid w:val="0079532F"/>
    <w:rsid w:val="007A083D"/>
    <w:rsid w:val="007D77AC"/>
    <w:rsid w:val="007F5596"/>
    <w:rsid w:val="0082502C"/>
    <w:rsid w:val="00851772"/>
    <w:rsid w:val="008955B2"/>
    <w:rsid w:val="008A4FA2"/>
    <w:rsid w:val="008B5724"/>
    <w:rsid w:val="008B5FE5"/>
    <w:rsid w:val="008C533E"/>
    <w:rsid w:val="008D2806"/>
    <w:rsid w:val="008E4AE0"/>
    <w:rsid w:val="008F516C"/>
    <w:rsid w:val="0091289C"/>
    <w:rsid w:val="00925134"/>
    <w:rsid w:val="009314A2"/>
    <w:rsid w:val="00945BEB"/>
    <w:rsid w:val="00950CAE"/>
    <w:rsid w:val="00956D21"/>
    <w:rsid w:val="00961487"/>
    <w:rsid w:val="00984272"/>
    <w:rsid w:val="009A455E"/>
    <w:rsid w:val="009B0337"/>
    <w:rsid w:val="009C4571"/>
    <w:rsid w:val="009C49A8"/>
    <w:rsid w:val="009E4C79"/>
    <w:rsid w:val="009E5E98"/>
    <w:rsid w:val="009F0EDE"/>
    <w:rsid w:val="00A163C1"/>
    <w:rsid w:val="00A234DA"/>
    <w:rsid w:val="00A425E0"/>
    <w:rsid w:val="00A81661"/>
    <w:rsid w:val="00A87158"/>
    <w:rsid w:val="00AA0FE2"/>
    <w:rsid w:val="00AB1296"/>
    <w:rsid w:val="00AD77AC"/>
    <w:rsid w:val="00AE4425"/>
    <w:rsid w:val="00AF5B74"/>
    <w:rsid w:val="00AF613D"/>
    <w:rsid w:val="00B00D35"/>
    <w:rsid w:val="00B16F57"/>
    <w:rsid w:val="00B512A1"/>
    <w:rsid w:val="00B57759"/>
    <w:rsid w:val="00B7552C"/>
    <w:rsid w:val="00B972EF"/>
    <w:rsid w:val="00BC0AA4"/>
    <w:rsid w:val="00BC5C6E"/>
    <w:rsid w:val="00BD09C8"/>
    <w:rsid w:val="00BE1936"/>
    <w:rsid w:val="00BF7403"/>
    <w:rsid w:val="00C103F8"/>
    <w:rsid w:val="00C136DF"/>
    <w:rsid w:val="00C225BD"/>
    <w:rsid w:val="00C60FB1"/>
    <w:rsid w:val="00C75E17"/>
    <w:rsid w:val="00C83653"/>
    <w:rsid w:val="00C9026E"/>
    <w:rsid w:val="00C966A7"/>
    <w:rsid w:val="00CB7BE1"/>
    <w:rsid w:val="00CC7DD1"/>
    <w:rsid w:val="00CD4C33"/>
    <w:rsid w:val="00CD56FD"/>
    <w:rsid w:val="00CE4336"/>
    <w:rsid w:val="00CF734E"/>
    <w:rsid w:val="00D66617"/>
    <w:rsid w:val="00D733CF"/>
    <w:rsid w:val="00D81454"/>
    <w:rsid w:val="00D876DD"/>
    <w:rsid w:val="00DC0AC1"/>
    <w:rsid w:val="00DC42F6"/>
    <w:rsid w:val="00DD2C10"/>
    <w:rsid w:val="00E248B4"/>
    <w:rsid w:val="00E33395"/>
    <w:rsid w:val="00E53787"/>
    <w:rsid w:val="00E5450B"/>
    <w:rsid w:val="00E70C7C"/>
    <w:rsid w:val="00E82BA7"/>
    <w:rsid w:val="00E93484"/>
    <w:rsid w:val="00EA3D61"/>
    <w:rsid w:val="00EB6AAD"/>
    <w:rsid w:val="00EC5EBF"/>
    <w:rsid w:val="00ED5E4C"/>
    <w:rsid w:val="00EE3339"/>
    <w:rsid w:val="00F07344"/>
    <w:rsid w:val="00F815C3"/>
    <w:rsid w:val="00FC1C51"/>
    <w:rsid w:val="00FC7A5E"/>
    <w:rsid w:val="00FD64E9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4BFEF"/>
  <w15:docId w15:val="{290F365D-14FD-46F8-B010-304A335E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Times New Roman" w:hAnsi="Open Sans" w:cs="Open Sans"/>
        <w:bCs/>
        <w:iCs/>
        <w:sz w:val="19"/>
        <w:szCs w:val="19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1915"/>
    <w:pPr>
      <w:spacing w:line="280" w:lineRule="atLeast"/>
    </w:pPr>
  </w:style>
  <w:style w:type="paragraph" w:styleId="Overskrift1">
    <w:name w:val="heading 1"/>
    <w:basedOn w:val="Normal"/>
    <w:next w:val="Normal"/>
    <w:qFormat/>
    <w:rsid w:val="001F1915"/>
    <w:pPr>
      <w:keepNext/>
      <w:spacing w:before="280" w:after="140"/>
      <w:outlineLvl w:val="0"/>
    </w:pPr>
    <w:rPr>
      <w:rFonts w:ascii="Arial Narrow" w:hAnsi="Arial Narrow"/>
      <w:b/>
      <w:bCs w:val="0"/>
      <w:kern w:val="32"/>
      <w:sz w:val="36"/>
      <w:szCs w:val="32"/>
    </w:rPr>
  </w:style>
  <w:style w:type="paragraph" w:styleId="Overskrift2">
    <w:name w:val="heading 2"/>
    <w:basedOn w:val="Normal"/>
    <w:next w:val="Normal"/>
    <w:qFormat/>
    <w:rsid w:val="001F1915"/>
    <w:pPr>
      <w:keepNext/>
      <w:spacing w:before="280" w:after="140"/>
      <w:outlineLvl w:val="1"/>
    </w:pPr>
    <w:rPr>
      <w:rFonts w:ascii="Arial Narrow" w:hAnsi="Arial Narrow"/>
      <w:b/>
      <w:bCs w:val="0"/>
      <w:iCs w:val="0"/>
      <w:sz w:val="28"/>
      <w:szCs w:val="28"/>
    </w:rPr>
  </w:style>
  <w:style w:type="paragraph" w:styleId="Overskrift3">
    <w:name w:val="heading 3"/>
    <w:basedOn w:val="Normal"/>
    <w:next w:val="Normal"/>
    <w:qFormat/>
    <w:rsid w:val="001F1915"/>
    <w:pPr>
      <w:keepNext/>
      <w:spacing w:before="280" w:after="140"/>
      <w:outlineLvl w:val="2"/>
    </w:pPr>
    <w:rPr>
      <w:rFonts w:ascii="Arial Narrow" w:hAnsi="Arial Narrow"/>
      <w:b/>
      <w:bCs w:val="0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Afsender">
    <w:name w:val="Afsender"/>
    <w:basedOn w:val="Normal"/>
    <w:pPr>
      <w:spacing w:line="240" w:lineRule="auto"/>
    </w:pPr>
    <w:rPr>
      <w:rFonts w:ascii="Arial Narrow" w:hAnsi="Arial Narrow"/>
      <w:sz w:val="16"/>
    </w:rPr>
  </w:style>
  <w:style w:type="paragraph" w:styleId="Markeringsbobletekst">
    <w:name w:val="Balloon Text"/>
    <w:basedOn w:val="Normal"/>
    <w:link w:val="MarkeringsbobletekstTegn"/>
    <w:rsid w:val="007F5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F5596"/>
    <w:rPr>
      <w:rFonts w:ascii="Tahoma" w:hAnsi="Tahoma" w:cs="Tahoma"/>
      <w:sz w:val="16"/>
      <w:szCs w:val="16"/>
    </w:rPr>
  </w:style>
  <w:style w:type="table" w:styleId="Tabel-Elegant">
    <w:name w:val="Table Elegant"/>
    <w:basedOn w:val="Tabel-Normal"/>
    <w:rsid w:val="00C9026E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C9026E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SidefodTegn">
    <w:name w:val="Sidefod Tegn"/>
    <w:basedOn w:val="Standardskrifttypeiafsnit"/>
    <w:link w:val="Sidefod"/>
    <w:uiPriority w:val="99"/>
    <w:rsid w:val="00EB6AAD"/>
    <w:rPr>
      <w:rFonts w:ascii="Trebuchet MS" w:hAnsi="Trebuchet MS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1F1915"/>
    <w:pPr>
      <w:spacing w:after="100" w:line="276" w:lineRule="auto"/>
    </w:pPr>
    <w:rPr>
      <w:rFonts w:asciiTheme="minorHAnsi" w:eastAsiaTheme="minorEastAsia" w:hAnsiTheme="minorHAnsi" w:cstheme="minorBidi"/>
      <w:bCs w:val="0"/>
      <w:iCs w:val="0"/>
      <w:sz w:val="22"/>
      <w:szCs w:val="22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1F1915"/>
    <w:pPr>
      <w:spacing w:after="100" w:line="276" w:lineRule="auto"/>
      <w:ind w:left="220"/>
    </w:pPr>
    <w:rPr>
      <w:rFonts w:asciiTheme="minorHAnsi" w:eastAsiaTheme="minorEastAsia" w:hAnsiTheme="minorHAnsi" w:cstheme="minorBidi"/>
      <w:bCs w:val="0"/>
      <w:iCs w:val="0"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1F1915"/>
    <w:pPr>
      <w:spacing w:after="100" w:line="276" w:lineRule="auto"/>
      <w:ind w:left="440"/>
    </w:pPr>
    <w:rPr>
      <w:rFonts w:asciiTheme="minorHAnsi" w:eastAsiaTheme="minorEastAsia" w:hAnsiTheme="minorHAnsi" w:cstheme="minorBidi"/>
      <w:bCs w:val="0"/>
      <w:iCs w:val="0"/>
      <w:sz w:val="22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F191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kern w:val="0"/>
      <w:sz w:val="28"/>
      <w:szCs w:val="28"/>
    </w:rPr>
  </w:style>
  <w:style w:type="paragraph" w:styleId="Fodnotetekst">
    <w:name w:val="footnote text"/>
    <w:basedOn w:val="Normal"/>
    <w:link w:val="FodnotetekstTegn"/>
    <w:rsid w:val="00544B93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544B93"/>
    <w:rPr>
      <w:sz w:val="16"/>
      <w:szCs w:val="20"/>
    </w:rPr>
  </w:style>
  <w:style w:type="character" w:styleId="Fodnotehenvisning">
    <w:name w:val="footnote reference"/>
    <w:basedOn w:val="Standardskrifttypeiafsnit"/>
    <w:rsid w:val="00544B93"/>
    <w:rPr>
      <w:vertAlign w:val="superscript"/>
    </w:rPr>
  </w:style>
  <w:style w:type="character" w:styleId="Hyperlink">
    <w:name w:val="Hyperlink"/>
    <w:basedOn w:val="Standardskrifttypeiafsnit"/>
    <w:unhideWhenUsed/>
    <w:rsid w:val="00271D6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71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02%20Skabeloner\Brevskabeloner\Notaskabeloner\Notatskabelon%20-%20r&#248;dt%20logo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291F-3970-486B-8A1C-7DFC92E8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Notatskabelon - rødt logo</Template>
  <TotalTime>1</TotalTime>
  <Pages>1</Pages>
  <Words>110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Mødrehjælpen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Jensen</dc:creator>
  <cp:lastModifiedBy>Mette Jensen</cp:lastModifiedBy>
  <cp:revision>3</cp:revision>
  <cp:lastPrinted>2002-04-02T12:14:00Z</cp:lastPrinted>
  <dcterms:created xsi:type="dcterms:W3CDTF">2018-11-30T13:56:00Z</dcterms:created>
  <dcterms:modified xsi:type="dcterms:W3CDTF">2018-11-30T13:57:00Z</dcterms:modified>
</cp:coreProperties>
</file>