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3756F7" w14:textId="77777777" w:rsidR="007D73BE" w:rsidRPr="00F81800" w:rsidRDefault="000C43F9" w:rsidP="00F34377">
      <w:pPr>
        <w:pStyle w:val="Overskrift1"/>
        <w:spacing w:before="360"/>
        <w:rPr>
          <w:sz w:val="24"/>
        </w:rPr>
      </w:pPr>
      <w:bookmarkStart w:id="0" w:name="_GoBack"/>
      <w:bookmarkEnd w:id="0"/>
      <w:r w:rsidRPr="00F81800">
        <w:rPr>
          <w:sz w:val="24"/>
          <w:szCs w:val="32"/>
        </w:rPr>
        <w:t>Ansøgningssk</w:t>
      </w:r>
      <w:r w:rsidR="00331A39" w:rsidRPr="00F81800">
        <w:rPr>
          <w:sz w:val="24"/>
          <w:szCs w:val="32"/>
        </w:rPr>
        <w:t>ema</w:t>
      </w:r>
      <w:r w:rsidR="007115FD" w:rsidRPr="00F81800">
        <w:rPr>
          <w:sz w:val="24"/>
        </w:rPr>
        <w:t xml:space="preserve"> </w:t>
      </w:r>
      <w:r w:rsidR="00DA6ECF" w:rsidRPr="00F81800">
        <w:rPr>
          <w:sz w:val="24"/>
        </w:rPr>
        <w:t xml:space="preserve">til </w:t>
      </w:r>
      <w:r w:rsidR="007115FD" w:rsidRPr="00F81800">
        <w:rPr>
          <w:sz w:val="24"/>
        </w:rPr>
        <w:t>Den Rullende Kagemand</w:t>
      </w:r>
      <w:r w:rsidR="00DA6ECF" w:rsidRPr="00F81800">
        <w:rPr>
          <w:sz w:val="24"/>
        </w:rPr>
        <w:t xml:space="preserve"> hos</w:t>
      </w:r>
    </w:p>
    <w:p w14:paraId="2F102C81" w14:textId="06FCBE01" w:rsidR="00DA6ECF" w:rsidRPr="00F81800" w:rsidRDefault="00DA6ECF" w:rsidP="007A1782">
      <w:pPr>
        <w:pStyle w:val="Overskrift1"/>
        <w:spacing w:after="280"/>
        <w:rPr>
          <w:sz w:val="24"/>
        </w:rPr>
      </w:pPr>
      <w:r w:rsidRPr="00F81800">
        <w:rPr>
          <w:sz w:val="24"/>
        </w:rPr>
        <w:t>Mødrehjælpens lokalforening</w:t>
      </w:r>
      <w:r w:rsidR="00CF7632">
        <w:rPr>
          <w:sz w:val="24"/>
        </w:rPr>
        <w:t xml:space="preserve"> Thisted</w:t>
      </w:r>
    </w:p>
    <w:p w14:paraId="1A88247C" w14:textId="69E244A9" w:rsidR="00025D96" w:rsidRDefault="00025D96" w:rsidP="00025D96">
      <w:r>
        <w:t xml:space="preserve">Den Rullende Kagemand kan søges til </w:t>
      </w:r>
      <w:r w:rsidR="00EE19C2">
        <w:t xml:space="preserve">at holde børnefødselsdag for </w:t>
      </w:r>
      <w:r>
        <w:t xml:space="preserve">børn, der fylder mellem </w:t>
      </w:r>
      <w:r w:rsidR="000F173A">
        <w:t>3</w:t>
      </w:r>
      <w:r w:rsidR="005E792C">
        <w:t>-</w:t>
      </w:r>
      <w:r w:rsidR="00CF7632">
        <w:t>12</w:t>
      </w:r>
      <w:r>
        <w:t xml:space="preserve"> år. </w:t>
      </w:r>
    </w:p>
    <w:p w14:paraId="73EC77CB" w14:textId="77777777" w:rsidR="007D73BE" w:rsidRPr="00025D96" w:rsidRDefault="007D73BE" w:rsidP="007D73BE">
      <w:pPr>
        <w:rPr>
          <w:b/>
          <w:i/>
        </w:rPr>
      </w:pPr>
      <w:r w:rsidRPr="00025D96">
        <w:rPr>
          <w:b/>
          <w:i/>
        </w:rPr>
        <w:t>Udfyld venligst med BLOKBOGSTAVER</w:t>
      </w:r>
    </w:p>
    <w:p w14:paraId="51BCA347" w14:textId="77777777" w:rsidR="001B5391" w:rsidRPr="009905DA" w:rsidRDefault="001B5391" w:rsidP="00231E2C">
      <w:pPr>
        <w:pStyle w:val="Overskrift2"/>
        <w:spacing w:before="120" w:after="120"/>
        <w:rPr>
          <w:rFonts w:cs="Arial"/>
        </w:rPr>
      </w:pPr>
      <w:r>
        <w:t>Ansøger</w:t>
      </w:r>
      <w:r w:rsidR="007D73BE" w:rsidRPr="007D73BE">
        <w:t>s navn og kontaktoplysninger</w:t>
      </w:r>
      <w:r w:rsidRPr="001B5391">
        <w:t xml:space="preserve">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313"/>
        <w:gridCol w:w="3929"/>
      </w:tblGrid>
      <w:tr w:rsidR="001B5391" w:rsidRPr="00EE7D4D" w14:paraId="3F3DEE1D" w14:textId="77777777" w:rsidTr="00272E94">
        <w:trPr>
          <w:trHeight w:val="1701"/>
        </w:trPr>
        <w:tc>
          <w:tcPr>
            <w:tcW w:w="5387" w:type="dxa"/>
            <w:shd w:val="clear" w:color="auto" w:fill="F2F2F2" w:themeFill="background1" w:themeFillShade="F2"/>
          </w:tcPr>
          <w:p w14:paraId="4CD0B070" w14:textId="783FC4C2" w:rsidR="001B5391" w:rsidRPr="00EE7D4D" w:rsidRDefault="00597D32" w:rsidP="0073040C">
            <w:r>
              <w:t>Ansøgers</w:t>
            </w:r>
            <w:r w:rsidR="001B5391" w:rsidRPr="00EE7D4D">
              <w:t xml:space="preserve"> navn og adresse: </w:t>
            </w:r>
          </w:p>
          <w:p w14:paraId="7D0D83C3" w14:textId="77777777" w:rsidR="001B5391" w:rsidRPr="00EE7D4D" w:rsidRDefault="001B5391" w:rsidP="0073040C"/>
          <w:p w14:paraId="0A84D032" w14:textId="77777777" w:rsidR="001B5391" w:rsidRPr="00EE7D4D" w:rsidRDefault="001B5391" w:rsidP="0073040C"/>
          <w:p w14:paraId="2433C77C" w14:textId="77777777" w:rsidR="001B5391" w:rsidRPr="00EE7D4D" w:rsidRDefault="001B5391" w:rsidP="0073040C"/>
        </w:tc>
        <w:tc>
          <w:tcPr>
            <w:tcW w:w="3969" w:type="dxa"/>
            <w:shd w:val="clear" w:color="auto" w:fill="F2F2F2" w:themeFill="background1" w:themeFillShade="F2"/>
          </w:tcPr>
          <w:p w14:paraId="7178B829" w14:textId="77777777" w:rsidR="001B5391" w:rsidRPr="00EE7D4D" w:rsidRDefault="001B5391" w:rsidP="0073040C">
            <w:r w:rsidRPr="00EE7D4D">
              <w:t xml:space="preserve">Dato: </w:t>
            </w:r>
          </w:p>
        </w:tc>
      </w:tr>
      <w:tr w:rsidR="001B5391" w:rsidRPr="00EE7D4D" w14:paraId="2261766E" w14:textId="77777777" w:rsidTr="00272E94">
        <w:trPr>
          <w:trHeight w:val="567"/>
        </w:trPr>
        <w:tc>
          <w:tcPr>
            <w:tcW w:w="5387" w:type="dxa"/>
            <w:shd w:val="clear" w:color="auto" w:fill="F2F2F2" w:themeFill="background1" w:themeFillShade="F2"/>
          </w:tcPr>
          <w:p w14:paraId="45E493B2" w14:textId="77777777" w:rsidR="001B5391" w:rsidRPr="00EE7D4D" w:rsidRDefault="00DA6ECF" w:rsidP="0073040C">
            <w:r w:rsidRPr="00EE7D4D">
              <w:t>E-mail: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D02E03D" w14:textId="77777777" w:rsidR="001B5391" w:rsidRPr="00EE7D4D" w:rsidRDefault="00DA6ECF" w:rsidP="0073040C">
            <w:r w:rsidRPr="00EE7D4D">
              <w:t>Telefonnummer:</w:t>
            </w:r>
          </w:p>
        </w:tc>
      </w:tr>
    </w:tbl>
    <w:p w14:paraId="10090D97" w14:textId="77777777" w:rsidR="001B5391" w:rsidRPr="00EE7D4D" w:rsidRDefault="001B5391" w:rsidP="00272E94">
      <w:pPr>
        <w:pStyle w:val="Overskrift2"/>
        <w:rPr>
          <w:szCs w:val="20"/>
        </w:rPr>
      </w:pPr>
      <w:r w:rsidRPr="00EE7D4D">
        <w:t>Oplysninger om husstanden</w:t>
      </w:r>
      <w:r w:rsidRPr="00EE7D4D">
        <w:rPr>
          <w:szCs w:val="20"/>
        </w:rPr>
        <w:t xml:space="preserve"> (sæt kryds og angiv antal)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80"/>
        <w:gridCol w:w="1867"/>
        <w:gridCol w:w="305"/>
        <w:gridCol w:w="1960"/>
        <w:gridCol w:w="294"/>
        <w:gridCol w:w="2121"/>
        <w:gridCol w:w="306"/>
        <w:gridCol w:w="2109"/>
      </w:tblGrid>
      <w:tr w:rsidR="001B5391" w:rsidRPr="00EE7D4D" w14:paraId="30526735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465B131A" w14:textId="77777777" w:rsidR="001B5391" w:rsidRPr="00EE7D4D" w:rsidRDefault="001B5391" w:rsidP="007A1782"/>
        </w:tc>
        <w:tc>
          <w:tcPr>
            <w:tcW w:w="1880" w:type="dxa"/>
            <w:vAlign w:val="center"/>
          </w:tcPr>
          <w:p w14:paraId="2EF89D98" w14:textId="77777777" w:rsidR="001B5391" w:rsidRPr="00EE7D4D" w:rsidRDefault="001B5391" w:rsidP="007A1782">
            <w:r w:rsidRPr="00EE7D4D">
              <w:t>Gift/samlever</w:t>
            </w:r>
          </w:p>
        </w:tc>
        <w:tc>
          <w:tcPr>
            <w:tcW w:w="307" w:type="dxa"/>
            <w:vAlign w:val="center"/>
          </w:tcPr>
          <w:p w14:paraId="12C29F32" w14:textId="77777777" w:rsidR="001B5391" w:rsidRPr="00EE7D4D" w:rsidRDefault="001B5391" w:rsidP="007A1782"/>
        </w:tc>
        <w:tc>
          <w:tcPr>
            <w:tcW w:w="1997" w:type="dxa"/>
            <w:vAlign w:val="center"/>
          </w:tcPr>
          <w:p w14:paraId="4F6205DF" w14:textId="77777777" w:rsidR="001B5391" w:rsidRPr="00EE7D4D" w:rsidRDefault="001B5391" w:rsidP="007A1782">
            <w:r w:rsidRPr="00EE7D4D">
              <w:t>Enlig</w:t>
            </w:r>
          </w:p>
        </w:tc>
        <w:tc>
          <w:tcPr>
            <w:tcW w:w="296" w:type="dxa"/>
            <w:shd w:val="clear" w:color="auto" w:fill="404040" w:themeFill="text1" w:themeFillTint="BF"/>
            <w:vAlign w:val="center"/>
          </w:tcPr>
          <w:p w14:paraId="7E882B80" w14:textId="77777777" w:rsidR="001B5391" w:rsidRPr="00EE7D4D" w:rsidRDefault="001B5391" w:rsidP="007A1782"/>
        </w:tc>
        <w:tc>
          <w:tcPr>
            <w:tcW w:w="2162" w:type="dxa"/>
            <w:shd w:val="clear" w:color="auto" w:fill="404040" w:themeFill="text1" w:themeFillTint="BF"/>
            <w:vAlign w:val="center"/>
          </w:tcPr>
          <w:p w14:paraId="48F9D87E" w14:textId="77777777" w:rsidR="001B5391" w:rsidRPr="00EE7D4D" w:rsidRDefault="001B5391" w:rsidP="007A1782"/>
        </w:tc>
        <w:tc>
          <w:tcPr>
            <w:tcW w:w="308" w:type="dxa"/>
            <w:shd w:val="clear" w:color="auto" w:fill="404040" w:themeFill="text1" w:themeFillTint="BF"/>
            <w:vAlign w:val="center"/>
          </w:tcPr>
          <w:p w14:paraId="33F33184" w14:textId="77777777" w:rsidR="001B5391" w:rsidRPr="00EE7D4D" w:rsidRDefault="001B5391" w:rsidP="007A1782"/>
        </w:tc>
        <w:tc>
          <w:tcPr>
            <w:tcW w:w="2150" w:type="dxa"/>
            <w:shd w:val="clear" w:color="auto" w:fill="404040" w:themeFill="text1" w:themeFillTint="BF"/>
            <w:vAlign w:val="center"/>
          </w:tcPr>
          <w:p w14:paraId="13BF6355" w14:textId="77777777" w:rsidR="001B5391" w:rsidRPr="00EE7D4D" w:rsidRDefault="001B5391" w:rsidP="007A1782"/>
        </w:tc>
      </w:tr>
      <w:tr w:rsidR="001B5391" w:rsidRPr="00EE7D4D" w14:paraId="242A3B29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644E1FFD" w14:textId="77777777" w:rsidR="001B5391" w:rsidRPr="00EE7D4D" w:rsidRDefault="001B5391" w:rsidP="007A1782"/>
        </w:tc>
        <w:tc>
          <w:tcPr>
            <w:tcW w:w="1880" w:type="dxa"/>
            <w:vAlign w:val="center"/>
          </w:tcPr>
          <w:p w14:paraId="242E0E8B" w14:textId="77777777" w:rsidR="001B5391" w:rsidRPr="00EE7D4D" w:rsidRDefault="001B5391" w:rsidP="007A1782">
            <w:r w:rsidRPr="00EE7D4D">
              <w:t>Antal børn 0-4 år</w:t>
            </w:r>
          </w:p>
        </w:tc>
        <w:tc>
          <w:tcPr>
            <w:tcW w:w="307" w:type="dxa"/>
            <w:vAlign w:val="center"/>
          </w:tcPr>
          <w:p w14:paraId="15F0B7FA" w14:textId="77777777" w:rsidR="001B5391" w:rsidRPr="00EE7D4D" w:rsidRDefault="001B5391" w:rsidP="007A1782"/>
        </w:tc>
        <w:tc>
          <w:tcPr>
            <w:tcW w:w="1997" w:type="dxa"/>
            <w:vAlign w:val="center"/>
          </w:tcPr>
          <w:p w14:paraId="4ECE9E41" w14:textId="77777777" w:rsidR="001B5391" w:rsidRPr="00EE7D4D" w:rsidRDefault="001B5391" w:rsidP="007A1782">
            <w:r w:rsidRPr="00EE7D4D">
              <w:t>Antal børn 5-7 år</w:t>
            </w:r>
          </w:p>
        </w:tc>
        <w:tc>
          <w:tcPr>
            <w:tcW w:w="296" w:type="dxa"/>
            <w:vAlign w:val="center"/>
          </w:tcPr>
          <w:p w14:paraId="6799F270" w14:textId="77777777" w:rsidR="001B5391" w:rsidRPr="00EE7D4D" w:rsidRDefault="001B5391" w:rsidP="007A1782"/>
        </w:tc>
        <w:tc>
          <w:tcPr>
            <w:tcW w:w="2162" w:type="dxa"/>
            <w:vAlign w:val="center"/>
          </w:tcPr>
          <w:p w14:paraId="17F68FD3" w14:textId="77777777" w:rsidR="001B5391" w:rsidRPr="00EE7D4D" w:rsidRDefault="001B5391" w:rsidP="007A1782">
            <w:r w:rsidRPr="00EE7D4D">
              <w:t>Antal børn 8-12 år</w:t>
            </w:r>
          </w:p>
        </w:tc>
        <w:tc>
          <w:tcPr>
            <w:tcW w:w="308" w:type="dxa"/>
            <w:vAlign w:val="center"/>
          </w:tcPr>
          <w:p w14:paraId="68F86306" w14:textId="77777777" w:rsidR="001B5391" w:rsidRPr="00EE7D4D" w:rsidRDefault="001B5391" w:rsidP="007A1782"/>
        </w:tc>
        <w:tc>
          <w:tcPr>
            <w:tcW w:w="2150" w:type="dxa"/>
            <w:vAlign w:val="center"/>
          </w:tcPr>
          <w:p w14:paraId="1BFBC110" w14:textId="77777777" w:rsidR="001B5391" w:rsidRPr="00EE7D4D" w:rsidRDefault="001B5391" w:rsidP="007A1782">
            <w:r w:rsidRPr="00EE7D4D">
              <w:t>Antal børn 13-18 år</w:t>
            </w:r>
          </w:p>
        </w:tc>
      </w:tr>
    </w:tbl>
    <w:p w14:paraId="032C5E27" w14:textId="77777777" w:rsidR="001B5391" w:rsidRPr="00EE7D4D" w:rsidRDefault="001B5391" w:rsidP="00272E94">
      <w:pPr>
        <w:pStyle w:val="Overskrift2"/>
      </w:pPr>
      <w:r w:rsidRPr="00EE7D4D">
        <w:t>Begrundelse for ansøgning (sæt kryds</w:t>
      </w:r>
      <w:r>
        <w:t>(er)</w:t>
      </w:r>
      <w:r w:rsidRPr="00EE7D4D">
        <w:t>)</w:t>
      </w:r>
    </w:p>
    <w:tbl>
      <w:tblPr>
        <w:tblStyle w:val="Tabel-Gitter"/>
        <w:tblW w:w="9354" w:type="dxa"/>
        <w:tblInd w:w="108" w:type="dxa"/>
        <w:tblLook w:val="04A0" w:firstRow="1" w:lastRow="0" w:firstColumn="1" w:lastColumn="0" w:noHBand="0" w:noVBand="1"/>
      </w:tblPr>
      <w:tblGrid>
        <w:gridCol w:w="283"/>
        <w:gridCol w:w="2835"/>
        <w:gridCol w:w="283"/>
        <w:gridCol w:w="2835"/>
        <w:gridCol w:w="283"/>
        <w:gridCol w:w="2835"/>
      </w:tblGrid>
      <w:tr w:rsidR="00DA6ECF" w:rsidRPr="00EE7D4D" w14:paraId="429AD7FA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5824B1DE" w14:textId="77777777" w:rsidR="001B5391" w:rsidRPr="00EE7D4D" w:rsidRDefault="001B5391" w:rsidP="007A1782"/>
        </w:tc>
        <w:tc>
          <w:tcPr>
            <w:tcW w:w="2835" w:type="dxa"/>
          </w:tcPr>
          <w:p w14:paraId="12C8783B" w14:textId="77777777" w:rsidR="001B5391" w:rsidRPr="00EE7D4D" w:rsidRDefault="001B5391" w:rsidP="00272E94">
            <w:r w:rsidRPr="00EE7D4D">
              <w:t>Økonomi</w:t>
            </w:r>
          </w:p>
        </w:tc>
        <w:tc>
          <w:tcPr>
            <w:tcW w:w="283" w:type="dxa"/>
          </w:tcPr>
          <w:p w14:paraId="2FB92D1A" w14:textId="77777777" w:rsidR="001B5391" w:rsidRPr="00EE7D4D" w:rsidRDefault="001B5391" w:rsidP="00272E94"/>
        </w:tc>
        <w:tc>
          <w:tcPr>
            <w:tcW w:w="2835" w:type="dxa"/>
          </w:tcPr>
          <w:p w14:paraId="6E0404BA" w14:textId="77777777" w:rsidR="001B5391" w:rsidRPr="00EE7D4D" w:rsidRDefault="001B5391" w:rsidP="00272E94">
            <w:r w:rsidRPr="00EE7D4D">
              <w:t>Helbred</w:t>
            </w:r>
          </w:p>
        </w:tc>
        <w:tc>
          <w:tcPr>
            <w:tcW w:w="283" w:type="dxa"/>
          </w:tcPr>
          <w:p w14:paraId="2B363BF2" w14:textId="77777777" w:rsidR="001B5391" w:rsidRPr="00EE7D4D" w:rsidRDefault="001B5391" w:rsidP="00272E94"/>
        </w:tc>
        <w:tc>
          <w:tcPr>
            <w:tcW w:w="2835" w:type="dxa"/>
          </w:tcPr>
          <w:p w14:paraId="5AA68DCD" w14:textId="77777777" w:rsidR="001B5391" w:rsidRPr="00EE7D4D" w:rsidRDefault="001B5391" w:rsidP="00272E94">
            <w:pPr>
              <w:ind w:right="-110"/>
            </w:pPr>
            <w:r w:rsidRPr="00EE7D4D">
              <w:t>Personlig/social</w:t>
            </w:r>
          </w:p>
        </w:tc>
      </w:tr>
    </w:tbl>
    <w:p w14:paraId="495C57E1" w14:textId="77777777" w:rsidR="001B5391" w:rsidRDefault="001B5391" w:rsidP="00272E94">
      <w:pPr>
        <w:spacing w:before="140"/>
      </w:pPr>
      <w:r w:rsidRPr="00EE7D4D">
        <w:t>Evt. kort uddybning:</w:t>
      </w:r>
    </w:p>
    <w:p w14:paraId="76A42635" w14:textId="77777777" w:rsidR="001B5391" w:rsidRDefault="001B5391" w:rsidP="00DA6ECF">
      <w:pPr>
        <w:spacing w:before="120" w:line="480" w:lineRule="auto"/>
      </w:pPr>
      <w:r>
        <w:t>____________________________________________________________________________________</w:t>
      </w:r>
    </w:p>
    <w:p w14:paraId="125AA66F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3AAFA872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01AB270E" w14:textId="77777777" w:rsidR="00CC2156" w:rsidRDefault="00CC2156" w:rsidP="00F34377">
      <w:pPr>
        <w:pStyle w:val="Overskrift2"/>
        <w:spacing w:before="280"/>
      </w:pPr>
      <w:r>
        <w:t>Oplysninger om</w:t>
      </w:r>
      <w:r w:rsidR="00D377CD">
        <w:t xml:space="preserve"> barnet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4684"/>
        <w:gridCol w:w="397"/>
        <w:gridCol w:w="782"/>
        <w:gridCol w:w="397"/>
        <w:gridCol w:w="788"/>
        <w:gridCol w:w="11"/>
      </w:tblGrid>
      <w:tr w:rsidR="00115521" w14:paraId="6756E957" w14:textId="77777777" w:rsidTr="00A605F7">
        <w:trPr>
          <w:trHeight w:val="221"/>
        </w:trPr>
        <w:tc>
          <w:tcPr>
            <w:tcW w:w="233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60341" w14:textId="77777777" w:rsidR="00115521" w:rsidRPr="00D906F3" w:rsidRDefault="00115521" w:rsidP="00115521">
            <w:pPr>
              <w:widowControl w:val="0"/>
              <w:spacing w:line="240" w:lineRule="auto"/>
            </w:pPr>
            <w:r>
              <w:t>Barnets navn</w:t>
            </w:r>
          </w:p>
        </w:tc>
        <w:tc>
          <w:tcPr>
            <w:tcW w:w="46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78CCF" w14:textId="77777777" w:rsidR="00115521" w:rsidRDefault="00115521" w:rsidP="00115521">
            <w:pPr>
              <w:widowControl w:val="0"/>
              <w:spacing w:line="240" w:lineRule="auto"/>
            </w:pPr>
          </w:p>
        </w:tc>
        <w:tc>
          <w:tcPr>
            <w:tcW w:w="2375" w:type="dxa"/>
            <w:gridSpan w:val="5"/>
          </w:tcPr>
          <w:p w14:paraId="07A1DAE3" w14:textId="77777777" w:rsidR="00115521" w:rsidRDefault="00115521" w:rsidP="00115521">
            <w:pPr>
              <w:widowControl w:val="0"/>
              <w:spacing w:line="240" w:lineRule="auto"/>
              <w:ind w:left="142"/>
            </w:pPr>
            <w:r>
              <w:t>Barnet</w:t>
            </w:r>
            <w:r w:rsidR="004724FA">
              <w:t>s</w:t>
            </w:r>
            <w:r>
              <w:t xml:space="preserve"> køn</w:t>
            </w:r>
            <w:r w:rsidR="00D66712">
              <w:t xml:space="preserve"> (sæt X)</w:t>
            </w:r>
          </w:p>
        </w:tc>
      </w:tr>
      <w:tr w:rsidR="007A1782" w14:paraId="5F4555CA" w14:textId="77777777" w:rsidTr="00272E94">
        <w:trPr>
          <w:gridAfter w:val="1"/>
          <w:wAfter w:w="11" w:type="dxa"/>
          <w:trHeight w:val="221"/>
        </w:trPr>
        <w:tc>
          <w:tcPr>
            <w:tcW w:w="233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9543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46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D8F8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397" w:type="dxa"/>
          </w:tcPr>
          <w:p w14:paraId="44E493AF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2" w:type="dxa"/>
          </w:tcPr>
          <w:p w14:paraId="10028881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Pige</w:t>
            </w:r>
          </w:p>
        </w:tc>
        <w:tc>
          <w:tcPr>
            <w:tcW w:w="397" w:type="dxa"/>
          </w:tcPr>
          <w:p w14:paraId="4C3B6DDE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8" w:type="dxa"/>
          </w:tcPr>
          <w:p w14:paraId="1EF2AF8C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Dreng</w:t>
            </w:r>
          </w:p>
        </w:tc>
      </w:tr>
      <w:tr w:rsidR="00AB1BAD" w14:paraId="33D639A3" w14:textId="77777777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90E9D" w14:textId="77777777" w:rsidR="00AB1BAD" w:rsidRPr="00D906F3" w:rsidRDefault="003660D5" w:rsidP="00A605F7">
            <w:pPr>
              <w:widowControl w:val="0"/>
              <w:spacing w:line="240" w:lineRule="auto"/>
            </w:pPr>
            <w:r>
              <w:t>Barnets fødselsdato</w:t>
            </w:r>
            <w:r w:rsidR="00A605F7">
              <w:t>/</w:t>
            </w:r>
            <w:r>
              <w:t xml:space="preserve"> -år</w:t>
            </w:r>
          </w:p>
        </w:tc>
        <w:tc>
          <w:tcPr>
            <w:tcW w:w="705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438C" w14:textId="77777777" w:rsidR="00AB1BAD" w:rsidRDefault="00AB1BAD" w:rsidP="007022CA">
            <w:pPr>
              <w:widowControl w:val="0"/>
              <w:spacing w:line="240" w:lineRule="auto"/>
            </w:pPr>
          </w:p>
        </w:tc>
      </w:tr>
    </w:tbl>
    <w:p w14:paraId="3D1F4959" w14:textId="77777777" w:rsidR="00231E2C" w:rsidRDefault="00231E2C" w:rsidP="00297825">
      <w:pPr>
        <w:pStyle w:val="Overskrift2"/>
      </w:pPr>
    </w:p>
    <w:p w14:paraId="633AB585" w14:textId="77777777" w:rsidR="00231E2C" w:rsidRDefault="00231E2C">
      <w:pPr>
        <w:spacing w:line="276" w:lineRule="auto"/>
        <w:rPr>
          <w:rFonts w:eastAsia="Trebuchet MS" w:cs="Trebuchet MS"/>
          <w:b/>
        </w:rPr>
      </w:pPr>
      <w:r>
        <w:br w:type="page"/>
      </w:r>
    </w:p>
    <w:p w14:paraId="63686B60" w14:textId="3250DA27" w:rsidR="00297825" w:rsidRDefault="00297825" w:rsidP="00297825">
      <w:pPr>
        <w:pStyle w:val="Overskrift2"/>
      </w:pPr>
      <w:r>
        <w:lastRenderedPageBreak/>
        <w:t xml:space="preserve">Oplysninger om </w:t>
      </w:r>
      <w:r w:rsidR="00687992">
        <w:t xml:space="preserve">afholdelse af </w:t>
      </w:r>
      <w:r>
        <w:t>fødselsdagen</w:t>
      </w:r>
      <w:r w:rsidR="00D377CD">
        <w:t xml:space="preserve"> (max 2</w:t>
      </w:r>
      <w:r w:rsidR="00875992">
        <w:t>5</w:t>
      </w:r>
      <w:r w:rsidR="00D377CD">
        <w:t xml:space="preserve"> deltagere i alt)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393"/>
        <w:gridCol w:w="1514"/>
        <w:gridCol w:w="431"/>
        <w:gridCol w:w="1237"/>
        <w:gridCol w:w="420"/>
        <w:gridCol w:w="689"/>
        <w:gridCol w:w="700"/>
        <w:gridCol w:w="397"/>
        <w:gridCol w:w="1278"/>
      </w:tblGrid>
      <w:tr w:rsidR="00CC2156" w14:paraId="59C6F313" w14:textId="77777777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C303F" w14:textId="4B875BC0" w:rsidR="00A605F7" w:rsidRPr="00D906F3" w:rsidRDefault="00CC2156" w:rsidP="0073040C">
            <w:pPr>
              <w:widowControl w:val="0"/>
              <w:spacing w:line="240" w:lineRule="auto"/>
            </w:pPr>
            <w:r>
              <w:t>Dato for fødselsdagen</w:t>
            </w:r>
          </w:p>
        </w:tc>
        <w:tc>
          <w:tcPr>
            <w:tcW w:w="233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3A9B7" w14:textId="77777777" w:rsidR="00CC2156" w:rsidRPr="006B5A85" w:rsidRDefault="00CC2156" w:rsidP="0073040C"/>
        </w:tc>
        <w:tc>
          <w:tcPr>
            <w:tcW w:w="2346" w:type="dxa"/>
            <w:gridSpan w:val="3"/>
            <w:vAlign w:val="center"/>
          </w:tcPr>
          <w:p w14:paraId="5692C099" w14:textId="77777777" w:rsidR="00CC2156" w:rsidRDefault="00CC2156" w:rsidP="0073040C">
            <w:pPr>
              <w:ind w:firstLine="88"/>
            </w:pPr>
            <w:r w:rsidRPr="006B5A85">
              <w:t>Tidspunkt/klokkeslæt</w:t>
            </w:r>
          </w:p>
        </w:tc>
        <w:tc>
          <w:tcPr>
            <w:tcW w:w="2375" w:type="dxa"/>
            <w:gridSpan w:val="3"/>
            <w:vAlign w:val="center"/>
          </w:tcPr>
          <w:p w14:paraId="56F395CE" w14:textId="77777777" w:rsidR="00CC2156" w:rsidRPr="006B5A85" w:rsidRDefault="00CC2156" w:rsidP="0073040C"/>
        </w:tc>
      </w:tr>
      <w:tr w:rsidR="00CC2156" w14:paraId="4251FF52" w14:textId="77777777" w:rsidTr="00451CB5">
        <w:trPr>
          <w:trHeight w:val="220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807AE" w14:textId="77777777" w:rsidR="00CC2156" w:rsidRPr="00D906F3" w:rsidRDefault="00CC2156" w:rsidP="0073040C">
            <w:pPr>
              <w:widowControl w:val="0"/>
              <w:spacing w:line="240" w:lineRule="auto"/>
            </w:pPr>
            <w:r>
              <w:t>Antal børn deltager</w:t>
            </w:r>
          </w:p>
        </w:tc>
        <w:tc>
          <w:tcPr>
            <w:tcW w:w="233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B67A3" w14:textId="77777777" w:rsidR="00CC2156" w:rsidRDefault="00CC2156" w:rsidP="0073040C">
            <w:pPr>
              <w:widowControl w:val="0"/>
              <w:spacing w:line="240" w:lineRule="auto"/>
            </w:pPr>
          </w:p>
        </w:tc>
        <w:tc>
          <w:tcPr>
            <w:tcW w:w="2346" w:type="dxa"/>
            <w:gridSpan w:val="3"/>
            <w:vAlign w:val="center"/>
          </w:tcPr>
          <w:p w14:paraId="54C3D8B7" w14:textId="77777777" w:rsidR="00CC2156" w:rsidRDefault="00CC2156" w:rsidP="0073040C">
            <w:pPr>
              <w:widowControl w:val="0"/>
              <w:spacing w:line="240" w:lineRule="auto"/>
              <w:ind w:firstLine="88"/>
            </w:pPr>
            <w:r w:rsidRPr="00763CD6">
              <w:t>Antal voksne deltager</w:t>
            </w:r>
          </w:p>
        </w:tc>
        <w:tc>
          <w:tcPr>
            <w:tcW w:w="2375" w:type="dxa"/>
            <w:gridSpan w:val="3"/>
            <w:vAlign w:val="center"/>
          </w:tcPr>
          <w:p w14:paraId="785DD219" w14:textId="77777777" w:rsidR="00CC2156" w:rsidRDefault="00CC2156" w:rsidP="0073040C">
            <w:pPr>
              <w:widowControl w:val="0"/>
              <w:spacing w:line="240" w:lineRule="auto"/>
            </w:pPr>
          </w:p>
        </w:tc>
      </w:tr>
      <w:tr w:rsidR="00CC2156" w14:paraId="18607F00" w14:textId="77777777" w:rsidTr="00A605F7">
        <w:trPr>
          <w:trHeight w:val="344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0787A" w14:textId="77777777" w:rsidR="00763CD6" w:rsidRDefault="00763CD6" w:rsidP="00CC2156">
            <w:pPr>
              <w:widowControl w:val="0"/>
              <w:spacing w:line="240" w:lineRule="auto"/>
            </w:pPr>
            <w:r>
              <w:t>Sted fødselsdagen afholdes (sæt X)</w:t>
            </w:r>
          </w:p>
        </w:tc>
        <w:tc>
          <w:tcPr>
            <w:tcW w:w="3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A9AD6" w14:textId="77777777" w:rsidR="00763CD6" w:rsidRDefault="00763CD6" w:rsidP="00CC2156">
            <w:pPr>
              <w:widowControl w:val="0"/>
              <w:spacing w:line="240" w:lineRule="auto"/>
            </w:pPr>
          </w:p>
        </w:tc>
        <w:tc>
          <w:tcPr>
            <w:tcW w:w="1514" w:type="dxa"/>
            <w:vAlign w:val="center"/>
          </w:tcPr>
          <w:p w14:paraId="01B2FEA1" w14:textId="77777777" w:rsidR="00763CD6" w:rsidRDefault="00F55644" w:rsidP="00CC2156">
            <w:pPr>
              <w:widowControl w:val="0"/>
              <w:spacing w:line="240" w:lineRule="auto"/>
              <w:ind w:firstLine="92"/>
            </w:pPr>
            <w:r>
              <w:t>Hjemme</w:t>
            </w:r>
          </w:p>
        </w:tc>
        <w:tc>
          <w:tcPr>
            <w:tcW w:w="431" w:type="dxa"/>
            <w:vAlign w:val="center"/>
          </w:tcPr>
          <w:p w14:paraId="4ADF15C5" w14:textId="77777777" w:rsidR="00763CD6" w:rsidRDefault="00763CD6" w:rsidP="00CC2156">
            <w:pPr>
              <w:widowControl w:val="0"/>
              <w:spacing w:line="240" w:lineRule="auto"/>
              <w:ind w:left="118"/>
            </w:pPr>
          </w:p>
        </w:tc>
        <w:tc>
          <w:tcPr>
            <w:tcW w:w="1237" w:type="dxa"/>
            <w:vAlign w:val="center"/>
          </w:tcPr>
          <w:p w14:paraId="6B52F1A5" w14:textId="77777777" w:rsidR="00763CD6" w:rsidRDefault="00F55644" w:rsidP="00CC2156">
            <w:pPr>
              <w:widowControl w:val="0"/>
              <w:spacing w:line="240" w:lineRule="auto"/>
              <w:ind w:firstLine="148"/>
            </w:pPr>
            <w:r>
              <w:t>Børnehave</w:t>
            </w:r>
          </w:p>
        </w:tc>
        <w:tc>
          <w:tcPr>
            <w:tcW w:w="420" w:type="dxa"/>
            <w:vAlign w:val="center"/>
          </w:tcPr>
          <w:p w14:paraId="680D37EE" w14:textId="77777777" w:rsidR="00763CD6" w:rsidRDefault="00763CD6" w:rsidP="00CC2156">
            <w:pPr>
              <w:widowControl w:val="0"/>
              <w:spacing w:line="240" w:lineRule="auto"/>
              <w:ind w:firstLine="172"/>
            </w:pPr>
          </w:p>
        </w:tc>
        <w:tc>
          <w:tcPr>
            <w:tcW w:w="1389" w:type="dxa"/>
            <w:gridSpan w:val="2"/>
            <w:vAlign w:val="center"/>
          </w:tcPr>
          <w:p w14:paraId="5E27A25D" w14:textId="77777777" w:rsidR="00763CD6" w:rsidRDefault="00F55644" w:rsidP="00CC2156">
            <w:pPr>
              <w:widowControl w:val="0"/>
              <w:spacing w:line="240" w:lineRule="auto"/>
              <w:ind w:firstLine="63"/>
            </w:pPr>
            <w:r>
              <w:t>Skole</w:t>
            </w:r>
          </w:p>
        </w:tc>
        <w:tc>
          <w:tcPr>
            <w:tcW w:w="397" w:type="dxa"/>
            <w:vAlign w:val="center"/>
          </w:tcPr>
          <w:p w14:paraId="318CC21F" w14:textId="77777777" w:rsidR="00763CD6" w:rsidRDefault="00763CD6" w:rsidP="00CC2156">
            <w:pPr>
              <w:widowControl w:val="0"/>
              <w:spacing w:line="240" w:lineRule="auto"/>
              <w:ind w:firstLine="84"/>
            </w:pPr>
          </w:p>
        </w:tc>
        <w:tc>
          <w:tcPr>
            <w:tcW w:w="1278" w:type="dxa"/>
            <w:vAlign w:val="center"/>
          </w:tcPr>
          <w:p w14:paraId="7FFFEE28" w14:textId="77777777" w:rsidR="00763CD6" w:rsidRDefault="00F55644" w:rsidP="00CC2156">
            <w:pPr>
              <w:widowControl w:val="0"/>
              <w:spacing w:line="240" w:lineRule="auto"/>
              <w:ind w:firstLine="120"/>
            </w:pPr>
            <w:r>
              <w:t>Andet</w:t>
            </w:r>
          </w:p>
        </w:tc>
      </w:tr>
    </w:tbl>
    <w:p w14:paraId="48F4F040" w14:textId="77777777" w:rsidR="00297825" w:rsidRDefault="00297825"/>
    <w:tbl>
      <w:tblPr>
        <w:tblStyle w:val="1"/>
        <w:tblW w:w="938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07"/>
        <w:gridCol w:w="420"/>
        <w:gridCol w:w="1389"/>
        <w:gridCol w:w="397"/>
        <w:gridCol w:w="1276"/>
      </w:tblGrid>
      <w:tr w:rsidR="007A1782" w14:paraId="34D8E942" w14:textId="77777777" w:rsidTr="00A605F7">
        <w:trPr>
          <w:trHeight w:val="221"/>
        </w:trPr>
        <w:tc>
          <w:tcPr>
            <w:tcW w:w="59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1AB80" w14:textId="77777777" w:rsidR="007A1782" w:rsidRDefault="007A1782" w:rsidP="007A1782">
            <w:pPr>
              <w:widowControl w:val="0"/>
              <w:spacing w:line="240" w:lineRule="auto"/>
            </w:pPr>
            <w:r>
              <w:t xml:space="preserve">Jeg kan selv hente fødselsdagspakken i Mødrehjælpens butik </w:t>
            </w:r>
          </w:p>
        </w:tc>
        <w:tc>
          <w:tcPr>
            <w:tcW w:w="420" w:type="dxa"/>
            <w:vAlign w:val="center"/>
          </w:tcPr>
          <w:p w14:paraId="760D4F0C" w14:textId="77777777" w:rsidR="007A1782" w:rsidRDefault="007A1782" w:rsidP="007A1782">
            <w:pPr>
              <w:widowControl w:val="0"/>
              <w:spacing w:line="240" w:lineRule="auto"/>
            </w:pPr>
          </w:p>
        </w:tc>
        <w:tc>
          <w:tcPr>
            <w:tcW w:w="1389" w:type="dxa"/>
            <w:vAlign w:val="center"/>
          </w:tcPr>
          <w:p w14:paraId="779E81CE" w14:textId="77777777" w:rsidR="007A1782" w:rsidRDefault="007A1782" w:rsidP="00CC2156">
            <w:pPr>
              <w:widowControl w:val="0"/>
              <w:spacing w:line="240" w:lineRule="auto"/>
              <w:ind w:firstLine="63"/>
            </w:pPr>
            <w:r>
              <w:t>Ja</w:t>
            </w:r>
          </w:p>
        </w:tc>
        <w:tc>
          <w:tcPr>
            <w:tcW w:w="397" w:type="dxa"/>
            <w:vAlign w:val="center"/>
          </w:tcPr>
          <w:p w14:paraId="16E6C52F" w14:textId="77777777" w:rsidR="007A1782" w:rsidRDefault="007A1782" w:rsidP="00CC2156">
            <w:pPr>
              <w:widowControl w:val="0"/>
              <w:spacing w:line="240" w:lineRule="auto"/>
              <w:ind w:firstLine="84"/>
            </w:pPr>
          </w:p>
        </w:tc>
        <w:tc>
          <w:tcPr>
            <w:tcW w:w="1276" w:type="dxa"/>
            <w:vAlign w:val="center"/>
          </w:tcPr>
          <w:p w14:paraId="2E274D9A" w14:textId="77777777" w:rsidR="007A1782" w:rsidRDefault="007A1782" w:rsidP="00CC2156">
            <w:pPr>
              <w:widowControl w:val="0"/>
              <w:spacing w:line="240" w:lineRule="auto"/>
              <w:ind w:firstLine="120"/>
            </w:pPr>
            <w:r>
              <w:t>Nej</w:t>
            </w:r>
          </w:p>
        </w:tc>
      </w:tr>
      <w:tr w:rsidR="00B83CED" w14:paraId="68B3F03E" w14:textId="77777777" w:rsidTr="00A605F7">
        <w:trPr>
          <w:trHeight w:val="223"/>
        </w:trPr>
        <w:tc>
          <w:tcPr>
            <w:tcW w:w="59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95A6E" w14:textId="77777777" w:rsidR="00B83CED" w:rsidRDefault="00B83CED" w:rsidP="007A1782">
            <w:pPr>
              <w:widowControl w:val="0"/>
              <w:spacing w:line="240" w:lineRule="auto"/>
            </w:pPr>
            <w:r>
              <w:t>Jeg ønsker at få fødselsdagspakken bragt ud</w:t>
            </w:r>
          </w:p>
        </w:tc>
        <w:tc>
          <w:tcPr>
            <w:tcW w:w="420" w:type="dxa"/>
            <w:vAlign w:val="center"/>
          </w:tcPr>
          <w:p w14:paraId="4A8ECC15" w14:textId="77777777" w:rsidR="00B83CED" w:rsidRDefault="00B83CED" w:rsidP="007A1782">
            <w:pPr>
              <w:widowControl w:val="0"/>
              <w:spacing w:line="240" w:lineRule="auto"/>
            </w:pPr>
          </w:p>
        </w:tc>
        <w:tc>
          <w:tcPr>
            <w:tcW w:w="1389" w:type="dxa"/>
            <w:vAlign w:val="center"/>
          </w:tcPr>
          <w:p w14:paraId="63381C37" w14:textId="77777777" w:rsidR="00B83CED" w:rsidRDefault="00B83CED" w:rsidP="00CC2156">
            <w:pPr>
              <w:widowControl w:val="0"/>
              <w:spacing w:line="240" w:lineRule="auto"/>
              <w:ind w:firstLine="63"/>
            </w:pPr>
            <w:r>
              <w:t>Ja</w:t>
            </w:r>
          </w:p>
        </w:tc>
        <w:tc>
          <w:tcPr>
            <w:tcW w:w="397" w:type="dxa"/>
            <w:vAlign w:val="center"/>
          </w:tcPr>
          <w:p w14:paraId="7A9F666F" w14:textId="77777777" w:rsidR="00B83CED" w:rsidRDefault="00B83CED" w:rsidP="00CC2156">
            <w:pPr>
              <w:widowControl w:val="0"/>
              <w:spacing w:line="240" w:lineRule="auto"/>
              <w:ind w:firstLine="84"/>
            </w:pPr>
          </w:p>
        </w:tc>
        <w:tc>
          <w:tcPr>
            <w:tcW w:w="1276" w:type="dxa"/>
            <w:vAlign w:val="center"/>
          </w:tcPr>
          <w:p w14:paraId="5029A536" w14:textId="77777777" w:rsidR="00B83CED" w:rsidRDefault="00B83CED" w:rsidP="00CC2156">
            <w:pPr>
              <w:widowControl w:val="0"/>
              <w:spacing w:line="240" w:lineRule="auto"/>
              <w:ind w:firstLine="120"/>
            </w:pPr>
            <w:r>
              <w:t>Nej</w:t>
            </w:r>
          </w:p>
        </w:tc>
      </w:tr>
    </w:tbl>
    <w:p w14:paraId="5A145C61" w14:textId="2CAB3AC0" w:rsidR="00CC2156" w:rsidRDefault="00231E2C" w:rsidP="00FE0AD4">
      <w:pPr>
        <w:pStyle w:val="Overskrift2"/>
      </w:pPr>
      <w:r>
        <w:t>Underskrift</w:t>
      </w:r>
    </w:p>
    <w:tbl>
      <w:tblPr>
        <w:tblStyle w:val="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155"/>
      </w:tblGrid>
      <w:tr w:rsidR="00231E2C" w14:paraId="4663913B" w14:textId="77777777" w:rsidTr="00E81548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84D8B" w14:textId="5E96DE0F" w:rsidR="00231E2C" w:rsidRDefault="00231E2C">
            <w:r>
              <w:t>Med min underskrift giver jeg mit samtykke til, at Mødrehjælpen må behandle mine personoplysninger</w:t>
            </w:r>
            <w:r w:rsidR="00F34377">
              <w:t>*</w:t>
            </w:r>
            <w:r>
              <w:t>:</w:t>
            </w:r>
          </w:p>
        </w:tc>
      </w:tr>
      <w:tr w:rsidR="00231E2C" w14:paraId="37CC449D" w14:textId="77777777" w:rsidTr="00231E2C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76610" w14:textId="7E864BDD" w:rsidR="00231E2C" w:rsidRDefault="00231E2C">
            <w:pPr>
              <w:widowControl w:val="0"/>
              <w:spacing w:line="240" w:lineRule="auto"/>
            </w:pPr>
            <w:r>
              <w:t>Dato og underskrift (</w:t>
            </w:r>
            <w:r w:rsidR="000A2168">
              <w:t>ansøger</w:t>
            </w:r>
            <w:r>
              <w:t>)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67A7" w14:textId="77777777" w:rsidR="00231E2C" w:rsidRDefault="00231E2C">
            <w:pPr>
              <w:widowControl w:val="0"/>
              <w:spacing w:line="240" w:lineRule="auto"/>
            </w:pPr>
          </w:p>
        </w:tc>
      </w:tr>
    </w:tbl>
    <w:p w14:paraId="65F25F5C" w14:textId="35044E49" w:rsidR="00F81800" w:rsidRPr="00612850" w:rsidRDefault="00F81800" w:rsidP="00597D32">
      <w:pPr>
        <w:pStyle w:val="Overskrift2"/>
        <w:spacing w:before="280" w:after="0"/>
      </w:pPr>
      <w:r w:rsidRPr="00612850">
        <w:t>Sådan ansøger du</w:t>
      </w:r>
    </w:p>
    <w:p w14:paraId="163E4236" w14:textId="46FFBA92" w:rsidR="00C06533" w:rsidRDefault="00C06533" w:rsidP="00F81800">
      <w:r>
        <w:t>Du kan vælge at maile ansøgningsskemaet eller aflevere det i Mødrehjælpens butik.</w:t>
      </w:r>
    </w:p>
    <w:p w14:paraId="0F05D69C" w14:textId="1686BBC5" w:rsidR="00F81800" w:rsidRDefault="00C06533" w:rsidP="00F81800">
      <w:r>
        <w:t>Ansøgningsskemaet</w:t>
      </w:r>
      <w:r w:rsidR="00F81800">
        <w:t xml:space="preserve"> mailes </w:t>
      </w:r>
      <w:r w:rsidR="00F81800" w:rsidRPr="00A80C43">
        <w:rPr>
          <w:color w:val="auto"/>
        </w:rPr>
        <w:t>til</w:t>
      </w:r>
      <w:r w:rsidRPr="00A80C43">
        <w:rPr>
          <w:color w:val="auto"/>
        </w:rPr>
        <w:t>:</w:t>
      </w:r>
      <w:r w:rsidR="00F81800" w:rsidRPr="00A80C43">
        <w:rPr>
          <w:color w:val="auto"/>
        </w:rPr>
        <w:t xml:space="preserve"> </w:t>
      </w:r>
      <w:bookmarkStart w:id="1" w:name="_Hlk528247718"/>
      <w:r w:rsidR="00C56BE9">
        <w:rPr>
          <w:color w:val="auto"/>
          <w:sz w:val="18"/>
        </w:rPr>
        <w:fldChar w:fldCharType="begin"/>
      </w:r>
      <w:r w:rsidR="00C56BE9">
        <w:rPr>
          <w:color w:val="auto"/>
          <w:sz w:val="18"/>
        </w:rPr>
        <w:instrText xml:space="preserve"> HYPERLINK "mailto:</w:instrText>
      </w:r>
      <w:r w:rsidR="00C56BE9" w:rsidRPr="004228B2">
        <w:rPr>
          <w:color w:val="auto"/>
          <w:sz w:val="18"/>
        </w:rPr>
        <w:instrText>THISTED</w:instrText>
      </w:r>
      <w:r w:rsidR="00C56BE9" w:rsidRPr="004228B2">
        <w:rPr>
          <w:rStyle w:val="Hyperlink"/>
          <w:color w:val="auto"/>
          <w:sz w:val="18"/>
          <w:u w:val="none"/>
        </w:rPr>
        <w:instrText>.LF@MOEDREHJAELPEN.DK</w:instrText>
      </w:r>
      <w:r w:rsidR="00C56BE9">
        <w:rPr>
          <w:color w:val="auto"/>
          <w:sz w:val="18"/>
        </w:rPr>
        <w:instrText xml:space="preserve">" </w:instrText>
      </w:r>
      <w:r w:rsidR="00C56BE9">
        <w:rPr>
          <w:color w:val="auto"/>
          <w:sz w:val="18"/>
        </w:rPr>
        <w:fldChar w:fldCharType="separate"/>
      </w:r>
      <w:r w:rsidR="00C56BE9" w:rsidRPr="008454D0">
        <w:rPr>
          <w:rStyle w:val="Hyperlink"/>
          <w:sz w:val="18"/>
        </w:rPr>
        <w:t>THISTED.LF@MOEDREHJAELPEN.DK</w:t>
      </w:r>
      <w:bookmarkEnd w:id="1"/>
      <w:r w:rsidR="00C56BE9">
        <w:rPr>
          <w:color w:val="auto"/>
          <w:sz w:val="18"/>
        </w:rPr>
        <w:fldChar w:fldCharType="end"/>
      </w:r>
      <w:r w:rsidR="00F81800" w:rsidRPr="00A80C43">
        <w:rPr>
          <w:color w:val="auto"/>
        </w:rPr>
        <w:t xml:space="preserve">, skriv "Ansøgning </w:t>
      </w:r>
      <w:r w:rsidR="00F81800">
        <w:t xml:space="preserve">DRK" i emnefeltet. </w:t>
      </w:r>
      <w:r w:rsidR="00F81800" w:rsidRPr="00A80C43">
        <w:rPr>
          <w:i/>
        </w:rPr>
        <w:t>(</w:t>
      </w:r>
      <w:r w:rsidR="00A80C43">
        <w:rPr>
          <w:i/>
        </w:rPr>
        <w:t>H</w:t>
      </w:r>
      <w:r w:rsidR="00F81800" w:rsidRPr="00A80C43">
        <w:rPr>
          <w:i/>
        </w:rPr>
        <w:t>vis du ikke har mulighed for at scanne skemaet ind, kan du tage et billede af skemaet med telefonen og vedhæfte det i mailen)</w:t>
      </w:r>
      <w:r w:rsidR="00A80C43">
        <w:rPr>
          <w:i/>
        </w:rPr>
        <w:t>.</w:t>
      </w:r>
    </w:p>
    <w:p w14:paraId="6E06E181" w14:textId="09CD4BBD" w:rsidR="00F81800" w:rsidRDefault="00C06533" w:rsidP="00F81800">
      <w:r>
        <w:t>A</w:t>
      </w:r>
      <w:r w:rsidR="00F81800">
        <w:t xml:space="preserve">nsøgningsskemaet </w:t>
      </w:r>
      <w:r>
        <w:t xml:space="preserve">afleveres </w:t>
      </w:r>
      <w:r w:rsidR="00F81800">
        <w:t xml:space="preserve">i Mødrehjælpens butik, </w:t>
      </w:r>
      <w:r w:rsidR="004228B2">
        <w:t>Vestergade 32, 7700 Thisted.</w:t>
      </w:r>
      <w:r w:rsidR="00F81800">
        <w:t xml:space="preserve"> </w:t>
      </w:r>
    </w:p>
    <w:p w14:paraId="190612F8" w14:textId="77777777" w:rsidR="00F81800" w:rsidRPr="00612850" w:rsidRDefault="00F81800" w:rsidP="00597D32">
      <w:pPr>
        <w:pStyle w:val="Overskrift2"/>
        <w:spacing w:after="0"/>
      </w:pPr>
      <w:r w:rsidRPr="00612850">
        <w:t>Ansøgningsfrist</w:t>
      </w:r>
    </w:p>
    <w:p w14:paraId="19126660" w14:textId="3DFFCBBD" w:rsidR="00F81800" w:rsidRDefault="00F81800" w:rsidP="00F81800">
      <w:r>
        <w:t xml:space="preserve">Af hensyn til udvælgelse og planlægning, er det vigtigt, at vi har din ansøgning senest </w:t>
      </w:r>
      <w:r w:rsidR="004228B2">
        <w:t xml:space="preserve">4 uger før </w:t>
      </w:r>
      <w:r>
        <w:t>fødselsdagen skal afholdes. Du får svar fra os en uge efter, at vi har modtaget ansøgningen.</w:t>
      </w:r>
    </w:p>
    <w:p w14:paraId="2EFE3888" w14:textId="7CA223A6" w:rsidR="00A605F7" w:rsidRDefault="00A605F7" w:rsidP="00F55644">
      <w:r>
        <w:t xml:space="preserve">Ved spørgsmål ring til: </w:t>
      </w:r>
      <w:r w:rsidR="0074752B">
        <w:t>40 49 00 01</w:t>
      </w:r>
      <w:r>
        <w:t xml:space="preserve"> eller skriv </w:t>
      </w:r>
      <w:r w:rsidRPr="00A80C43">
        <w:rPr>
          <w:color w:val="auto"/>
        </w:rPr>
        <w:t>til</w:t>
      </w:r>
      <w:r w:rsidR="004228B2">
        <w:rPr>
          <w:color w:val="auto"/>
        </w:rPr>
        <w:t xml:space="preserve"> </w:t>
      </w:r>
      <w:hyperlink r:id="rId8" w:history="1">
        <w:r w:rsidR="00C56BE9" w:rsidRPr="008454D0">
          <w:rPr>
            <w:rStyle w:val="Hyperlink"/>
            <w:sz w:val="18"/>
          </w:rPr>
          <w:t>THISTED.LF@MOEDREHJAELPEN.DK</w:t>
        </w:r>
      </w:hyperlink>
      <w:r w:rsidR="004228B2">
        <w:rPr>
          <w:color w:val="auto"/>
          <w:sz w:val="18"/>
        </w:rPr>
        <w:t>.</w:t>
      </w:r>
      <w:r w:rsidR="004228B2">
        <w:rPr>
          <w:color w:val="auto"/>
        </w:rPr>
        <w:t xml:space="preserve"> </w:t>
      </w:r>
    </w:p>
    <w:p w14:paraId="420207E1" w14:textId="74108CD1" w:rsidR="00A605F7" w:rsidRPr="00A605F7" w:rsidRDefault="00A605F7" w:rsidP="00C06533">
      <w:pPr>
        <w:pStyle w:val="Overskrift2"/>
      </w:pPr>
      <w:r w:rsidRPr="00A605F7">
        <w:t>Udfyld g</w:t>
      </w:r>
      <w:r>
        <w:t xml:space="preserve">erne </w:t>
      </w:r>
      <w:r w:rsidR="00555255">
        <w:t xml:space="preserve">- </w:t>
      </w:r>
      <w:r>
        <w:t>ikke et krav</w:t>
      </w:r>
      <w:r w:rsidR="00555255">
        <w:t xml:space="preserve"> (sæt X)</w:t>
      </w:r>
    </w:p>
    <w:tbl>
      <w:tblPr>
        <w:tblStyle w:val="Tabel-Gitter"/>
        <w:tblW w:w="9343" w:type="dxa"/>
        <w:tblInd w:w="108" w:type="dxa"/>
        <w:tblLook w:val="04A0" w:firstRow="1" w:lastRow="0" w:firstColumn="1" w:lastColumn="0" w:noHBand="0" w:noVBand="1"/>
      </w:tblPr>
      <w:tblGrid>
        <w:gridCol w:w="8080"/>
        <w:gridCol w:w="631"/>
        <w:gridCol w:w="632"/>
      </w:tblGrid>
      <w:tr w:rsidR="00555255" w:rsidRPr="00A605F7" w14:paraId="0FF8F01E" w14:textId="77777777" w:rsidTr="00555255">
        <w:trPr>
          <w:trHeight w:val="507"/>
        </w:trPr>
        <w:tc>
          <w:tcPr>
            <w:tcW w:w="8080" w:type="dxa"/>
          </w:tcPr>
          <w:p w14:paraId="6DFD6677" w14:textId="247B92BF" w:rsidR="00555255" w:rsidRPr="00A605F7" w:rsidRDefault="00555255" w:rsidP="00555255">
            <w:r w:rsidRPr="00A605F7">
              <w:t xml:space="preserve">Jeg ønsker at modtage information om </w:t>
            </w:r>
            <w:r>
              <w:t xml:space="preserve">andre </w:t>
            </w:r>
            <w:r w:rsidRPr="00A605F7">
              <w:t>aktiviteter</w:t>
            </w:r>
            <w:r>
              <w:t xml:space="preserve"> og tilbud</w:t>
            </w:r>
            <w:r w:rsidRPr="00A605F7">
              <w:t xml:space="preserve"> i Mødrehjælpens lokalforenin</w:t>
            </w:r>
            <w:r w:rsidRPr="00555255">
              <w:t xml:space="preserve">g </w:t>
            </w:r>
            <w:r w:rsidR="00CF7632">
              <w:t>Thisted</w:t>
            </w:r>
          </w:p>
        </w:tc>
        <w:tc>
          <w:tcPr>
            <w:tcW w:w="631" w:type="dxa"/>
          </w:tcPr>
          <w:p w14:paraId="0BAFF496" w14:textId="01B67925" w:rsidR="00555255" w:rsidRPr="00A605F7" w:rsidRDefault="00555255" w:rsidP="00D377CD"/>
        </w:tc>
        <w:tc>
          <w:tcPr>
            <w:tcW w:w="632" w:type="dxa"/>
            <w:vAlign w:val="center"/>
          </w:tcPr>
          <w:p w14:paraId="2D50CDEE" w14:textId="5052448D" w:rsidR="00555255" w:rsidRPr="00A605F7" w:rsidRDefault="00555255" w:rsidP="00555255">
            <w:r w:rsidRPr="00A605F7">
              <w:t>Ja</w:t>
            </w:r>
          </w:p>
        </w:tc>
      </w:tr>
    </w:tbl>
    <w:p w14:paraId="1F315270" w14:textId="5CD1C9A0" w:rsidR="00231E2C" w:rsidRPr="00F81800" w:rsidRDefault="00F34377" w:rsidP="00C06533">
      <w:pPr>
        <w:pStyle w:val="Overskrift2"/>
        <w:spacing w:before="280" w:after="0"/>
        <w:rPr>
          <w:i/>
          <w:sz w:val="18"/>
        </w:rPr>
      </w:pPr>
      <w:r w:rsidRPr="00F81800">
        <w:rPr>
          <w:i/>
          <w:sz w:val="18"/>
        </w:rPr>
        <w:t>*</w:t>
      </w:r>
      <w:r w:rsidR="00231E2C" w:rsidRPr="00F81800">
        <w:rPr>
          <w:i/>
          <w:sz w:val="18"/>
        </w:rPr>
        <w:t>Din ansøgning behandles fortroligt</w:t>
      </w:r>
    </w:p>
    <w:p w14:paraId="423444AA" w14:textId="4B7E583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Når du ansøger Mødrehjælpen om støtte, behandler vi de personoplysninger, </w:t>
      </w:r>
      <w:r w:rsidR="00C06533">
        <w:rPr>
          <w:sz w:val="16"/>
        </w:rPr>
        <w:t xml:space="preserve">som </w:t>
      </w:r>
      <w:r w:rsidRPr="00F81800">
        <w:rPr>
          <w:sz w:val="16"/>
        </w:rPr>
        <w:t xml:space="preserve">du selv opgiver. </w:t>
      </w:r>
    </w:p>
    <w:p w14:paraId="6A3B0D84" w14:textId="7777777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>Formålene er:</w:t>
      </w:r>
    </w:p>
    <w:p w14:paraId="76826009" w14:textId="4A911B60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behandle og vurdere din ansøgning</w:t>
      </w:r>
    </w:p>
    <w:p w14:paraId="02AB265F" w14:textId="1A18FFBE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udbetale økonomisk hjælp eller anden form for støtte til dig</w:t>
      </w:r>
    </w:p>
    <w:p w14:paraId="7AEBA99B" w14:textId="1F845A07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administrere uddelinger og opfylde lovgivning, herunder krav til regnskab og bogføring</w:t>
      </w:r>
    </w:p>
    <w:p w14:paraId="6A231655" w14:textId="116DD7FD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informere dig om Mødrehjælpens aktiviteter og tilbud (hvis du tilvælger det i ansøgningsskemaet)</w:t>
      </w:r>
    </w:p>
    <w:p w14:paraId="6327C18C" w14:textId="1C3E9B4F" w:rsidR="00CF7632" w:rsidRPr="00F81800" w:rsidRDefault="00231E2C" w:rsidP="00231E2C">
      <w:pPr>
        <w:rPr>
          <w:sz w:val="16"/>
        </w:rPr>
      </w:pPr>
      <w:r w:rsidRPr="00F81800">
        <w:rPr>
          <w:sz w:val="16"/>
        </w:rPr>
        <w:t>Vi behandler dine oplysninger sikkert og fortroligt og følger EU-s persondataforordning. Du kan læse mere om, hvordan vi behandler personoplysninger i vores privatlivspolitik</w:t>
      </w:r>
      <w:r w:rsidR="00CF7632">
        <w:rPr>
          <w:sz w:val="16"/>
        </w:rPr>
        <w:t xml:space="preserve">: </w:t>
      </w:r>
      <w:hyperlink r:id="rId9" w:history="1">
        <w:r w:rsidR="00CF7632" w:rsidRPr="0038322C">
          <w:rPr>
            <w:rStyle w:val="Hyperlink"/>
            <w:sz w:val="16"/>
          </w:rPr>
          <w:t>www.moedrehjaelpen.dk/lokalforening-thisted</w:t>
        </w:r>
      </w:hyperlink>
      <w:r w:rsidR="00CF7632">
        <w:rPr>
          <w:sz w:val="16"/>
        </w:rPr>
        <w:t xml:space="preserve"> </w:t>
      </w:r>
    </w:p>
    <w:sectPr w:rsidR="00CF7632" w:rsidRPr="00F81800" w:rsidSect="004228B2">
      <w:headerReference w:type="default" r:id="rId10"/>
      <w:footerReference w:type="default" r:id="rId11"/>
      <w:pgSz w:w="12240" w:h="15840" w:code="1"/>
      <w:pgMar w:top="1560" w:right="1440" w:bottom="993" w:left="1440" w:header="426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976BC" w14:textId="77777777" w:rsidR="00830D59" w:rsidRDefault="00830D59">
      <w:pPr>
        <w:spacing w:line="240" w:lineRule="auto"/>
      </w:pPr>
      <w:r>
        <w:separator/>
      </w:r>
    </w:p>
  </w:endnote>
  <w:endnote w:type="continuationSeparator" w:id="0">
    <w:p w14:paraId="6BDDD0BA" w14:textId="77777777" w:rsidR="00830D59" w:rsidRDefault="00830D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77194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9131753" w14:textId="77777777" w:rsidR="00297825" w:rsidRDefault="00297825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2A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2A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728692" w14:textId="77777777" w:rsidR="00297825" w:rsidRDefault="0029782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D31AA" w14:textId="77777777" w:rsidR="00830D59" w:rsidRDefault="00830D59">
      <w:pPr>
        <w:spacing w:line="240" w:lineRule="auto"/>
      </w:pPr>
      <w:r>
        <w:separator/>
      </w:r>
    </w:p>
  </w:footnote>
  <w:footnote w:type="continuationSeparator" w:id="0">
    <w:p w14:paraId="2F13FDC7" w14:textId="77777777" w:rsidR="00830D59" w:rsidRDefault="00830D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3C16E" w14:textId="24B6FB47" w:rsidR="001F1FAB" w:rsidRDefault="00CF7632" w:rsidP="00164C63">
    <w:pPr>
      <w:jc w:val="right"/>
    </w:pPr>
    <w:r>
      <w:rPr>
        <w:noProof/>
      </w:rPr>
      <w:drawing>
        <wp:inline distT="0" distB="0" distL="0" distR="0" wp14:anchorId="1AD28ED0" wp14:editId="25077061">
          <wp:extent cx="1627200" cy="627577"/>
          <wp:effectExtent l="0" t="0" r="0" b="127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edrehjaelpen_Logo_Thist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627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4C63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B5E48"/>
    <w:multiLevelType w:val="hybridMultilevel"/>
    <w:tmpl w:val="6E4E4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FAB"/>
    <w:rsid w:val="00025D96"/>
    <w:rsid w:val="000477F5"/>
    <w:rsid w:val="00085919"/>
    <w:rsid w:val="0009463C"/>
    <w:rsid w:val="00096EDB"/>
    <w:rsid w:val="000973A2"/>
    <w:rsid w:val="000A1833"/>
    <w:rsid w:val="000A2168"/>
    <w:rsid w:val="000A6C20"/>
    <w:rsid w:val="000C43F9"/>
    <w:rsid w:val="000F173A"/>
    <w:rsid w:val="00115521"/>
    <w:rsid w:val="00140DEE"/>
    <w:rsid w:val="00164C63"/>
    <w:rsid w:val="001B43A3"/>
    <w:rsid w:val="001B5391"/>
    <w:rsid w:val="001C20B7"/>
    <w:rsid w:val="001D304D"/>
    <w:rsid w:val="001F1FAB"/>
    <w:rsid w:val="00231E2C"/>
    <w:rsid w:val="00254D3A"/>
    <w:rsid w:val="00272E94"/>
    <w:rsid w:val="00297825"/>
    <w:rsid w:val="002B2AC7"/>
    <w:rsid w:val="00331A39"/>
    <w:rsid w:val="003660D5"/>
    <w:rsid w:val="003B236C"/>
    <w:rsid w:val="00412898"/>
    <w:rsid w:val="004228B2"/>
    <w:rsid w:val="0043623A"/>
    <w:rsid w:val="00451CB5"/>
    <w:rsid w:val="004616F9"/>
    <w:rsid w:val="004724FA"/>
    <w:rsid w:val="004B03D6"/>
    <w:rsid w:val="00505905"/>
    <w:rsid w:val="00541678"/>
    <w:rsid w:val="00542AB2"/>
    <w:rsid w:val="00543C9F"/>
    <w:rsid w:val="00555255"/>
    <w:rsid w:val="00567EEF"/>
    <w:rsid w:val="00597D32"/>
    <w:rsid w:val="005B67C9"/>
    <w:rsid w:val="005E792C"/>
    <w:rsid w:val="00623E1C"/>
    <w:rsid w:val="0066559D"/>
    <w:rsid w:val="00687992"/>
    <w:rsid w:val="00693551"/>
    <w:rsid w:val="006B1765"/>
    <w:rsid w:val="007115FD"/>
    <w:rsid w:val="0074752B"/>
    <w:rsid w:val="00755452"/>
    <w:rsid w:val="00763CD6"/>
    <w:rsid w:val="00770F2F"/>
    <w:rsid w:val="007A1782"/>
    <w:rsid w:val="007D73BE"/>
    <w:rsid w:val="00805E90"/>
    <w:rsid w:val="00830D59"/>
    <w:rsid w:val="00832798"/>
    <w:rsid w:val="008423FD"/>
    <w:rsid w:val="00875992"/>
    <w:rsid w:val="008B2652"/>
    <w:rsid w:val="008B405E"/>
    <w:rsid w:val="009411DA"/>
    <w:rsid w:val="00972907"/>
    <w:rsid w:val="009845C3"/>
    <w:rsid w:val="009C58BF"/>
    <w:rsid w:val="00A605F7"/>
    <w:rsid w:val="00A809EB"/>
    <w:rsid w:val="00A80C43"/>
    <w:rsid w:val="00AB1BAD"/>
    <w:rsid w:val="00AE56E1"/>
    <w:rsid w:val="00B0066E"/>
    <w:rsid w:val="00B76804"/>
    <w:rsid w:val="00B83CED"/>
    <w:rsid w:val="00BA56EF"/>
    <w:rsid w:val="00BB1696"/>
    <w:rsid w:val="00C06533"/>
    <w:rsid w:val="00C56BE9"/>
    <w:rsid w:val="00CC07E2"/>
    <w:rsid w:val="00CC2156"/>
    <w:rsid w:val="00CC2AE5"/>
    <w:rsid w:val="00CC4F1C"/>
    <w:rsid w:val="00CF6417"/>
    <w:rsid w:val="00CF7632"/>
    <w:rsid w:val="00D377CD"/>
    <w:rsid w:val="00D4163A"/>
    <w:rsid w:val="00D44EEC"/>
    <w:rsid w:val="00D45340"/>
    <w:rsid w:val="00D55C73"/>
    <w:rsid w:val="00D66712"/>
    <w:rsid w:val="00D85C7E"/>
    <w:rsid w:val="00D906F3"/>
    <w:rsid w:val="00DA5362"/>
    <w:rsid w:val="00DA6ECF"/>
    <w:rsid w:val="00DC16F6"/>
    <w:rsid w:val="00E77497"/>
    <w:rsid w:val="00E9259E"/>
    <w:rsid w:val="00E974F5"/>
    <w:rsid w:val="00EA1AFA"/>
    <w:rsid w:val="00EB41E3"/>
    <w:rsid w:val="00EC766A"/>
    <w:rsid w:val="00EE19C2"/>
    <w:rsid w:val="00F257BD"/>
    <w:rsid w:val="00F34377"/>
    <w:rsid w:val="00F55644"/>
    <w:rsid w:val="00F81800"/>
    <w:rsid w:val="00FE0AD4"/>
    <w:rsid w:val="00FE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20C657"/>
  <w15:docId w15:val="{2CB07E7A-3590-4DFE-9BCC-AAB59398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992"/>
    <w:pPr>
      <w:spacing w:before="40" w:after="40" w:line="280" w:lineRule="atLeast"/>
    </w:pPr>
    <w:rPr>
      <w:sz w:val="20"/>
    </w:rPr>
  </w:style>
  <w:style w:type="paragraph" w:styleId="Overskrift1">
    <w:name w:val="heading 1"/>
    <w:basedOn w:val="Normal"/>
    <w:next w:val="Normal"/>
    <w:qFormat/>
    <w:rsid w:val="00F81800"/>
    <w:pPr>
      <w:keepNext/>
      <w:keepLines/>
      <w:contextualSpacing/>
      <w:outlineLvl w:val="0"/>
    </w:pPr>
    <w:rPr>
      <w:rFonts w:eastAsia="Trebuchet MS" w:cs="Trebuchet MS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597D32"/>
    <w:pPr>
      <w:keepNext/>
      <w:keepLines/>
      <w:spacing w:before="140" w:after="140"/>
      <w:contextualSpacing/>
      <w:outlineLvl w:val="1"/>
    </w:pPr>
    <w:rPr>
      <w:rFonts w:eastAsia="Trebuchet MS" w:cs="Trebuchet MS"/>
      <w:b/>
      <w:sz w:val="22"/>
    </w:rPr>
  </w:style>
  <w:style w:type="paragraph" w:styleId="Overskrift3">
    <w:name w:val="heading 3"/>
    <w:basedOn w:val="Normal"/>
    <w:next w:val="Normal"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e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E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EE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7EE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7EEF"/>
  </w:style>
  <w:style w:type="paragraph" w:styleId="Sidefod">
    <w:name w:val="footer"/>
    <w:basedOn w:val="Normal"/>
    <w:link w:val="SidefodTegn"/>
    <w:uiPriority w:val="99"/>
    <w:unhideWhenUsed/>
    <w:rsid w:val="00297825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297825"/>
    <w:rPr>
      <w:sz w:val="16"/>
    </w:rPr>
  </w:style>
  <w:style w:type="table" w:styleId="Tabel-Gitter">
    <w:name w:val="Table Grid"/>
    <w:basedOn w:val="Tabel-Normal"/>
    <w:uiPriority w:val="59"/>
    <w:rsid w:val="00505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597D32"/>
    <w:rPr>
      <w:rFonts w:eastAsia="Trebuchet MS" w:cs="Trebuchet MS"/>
      <w:b/>
    </w:rPr>
  </w:style>
  <w:style w:type="character" w:styleId="Hyperlink">
    <w:name w:val="Hyperlink"/>
    <w:basedOn w:val="Standardskrifttypeiafsnit"/>
    <w:uiPriority w:val="99"/>
    <w:unhideWhenUsed/>
    <w:rsid w:val="00F5564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A6EC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A56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56E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56E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56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56EF"/>
    <w:rPr>
      <w:b/>
      <w:bCs/>
      <w:sz w:val="20"/>
      <w:szCs w:val="20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31E2C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CF7632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56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STED.LF@MOEDREHJAELPEN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edrehjaelpen.dk/lokalforening-thiste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F7204-E72C-47DA-9299-880BD9C7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B973AE12</Template>
  <TotalTime>3</TotalTime>
  <Pages>2</Pages>
  <Words>440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børnelegat ansøgningsskema.docx</vt:lpstr>
    </vt:vector>
  </TitlesOfParts>
  <Company>Mødrehjælpen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Rullende Kagemand</dc:title>
  <dc:creator>Lone Sørensen</dc:creator>
  <cp:lastModifiedBy>Tine Kroeze Andersen</cp:lastModifiedBy>
  <cp:revision>5</cp:revision>
  <cp:lastPrinted>2019-03-08T08:15:00Z</cp:lastPrinted>
  <dcterms:created xsi:type="dcterms:W3CDTF">2019-03-08T07:51:00Z</dcterms:created>
  <dcterms:modified xsi:type="dcterms:W3CDTF">2019-03-08T08:15:00Z</dcterms:modified>
</cp:coreProperties>
</file>