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CE622F" w14:textId="77777777" w:rsidR="00FB6FC3" w:rsidRPr="00333DF7" w:rsidRDefault="00FB6FC3" w:rsidP="007D73BE">
      <w:pPr>
        <w:pStyle w:val="Overskrift1"/>
        <w:rPr>
          <w:rFonts w:asciiTheme="minorHAnsi" w:hAnsiTheme="minorHAnsi" w:cstheme="minorHAnsi"/>
          <w:sz w:val="36"/>
          <w:szCs w:val="36"/>
        </w:rPr>
      </w:pPr>
      <w:r w:rsidRPr="00333DF7">
        <w:rPr>
          <w:rFonts w:asciiTheme="minorHAnsi" w:hAnsiTheme="minorHAnsi" w:cstheme="minorHAnsi"/>
          <w:sz w:val="36"/>
          <w:szCs w:val="36"/>
        </w:rPr>
        <w:t>Ansøgningsskema Den Rullende Kagemand</w:t>
      </w:r>
    </w:p>
    <w:p w14:paraId="25E0A321" w14:textId="77777777" w:rsidR="00FB6FC3" w:rsidRPr="00333DF7" w:rsidRDefault="00FB6FC3" w:rsidP="004643AA">
      <w:pPr>
        <w:spacing w:line="240" w:lineRule="auto"/>
        <w:rPr>
          <w:rFonts w:asciiTheme="minorHAnsi" w:hAnsiTheme="minorHAnsi" w:cstheme="minorHAnsi"/>
          <w:sz w:val="22"/>
        </w:rPr>
      </w:pPr>
      <w:r w:rsidRPr="00333DF7">
        <w:rPr>
          <w:rFonts w:asciiTheme="minorHAnsi" w:hAnsiTheme="minorHAnsi" w:cstheme="minorHAnsi"/>
          <w:sz w:val="22"/>
        </w:rPr>
        <w:t>Den Rullende Kagemand kan søges til b</w:t>
      </w:r>
      <w:r w:rsidR="00033446" w:rsidRPr="00333DF7">
        <w:rPr>
          <w:rFonts w:asciiTheme="minorHAnsi" w:hAnsiTheme="minorHAnsi" w:cstheme="minorHAnsi"/>
          <w:sz w:val="22"/>
        </w:rPr>
        <w:t xml:space="preserve">ørn, der fylder </w:t>
      </w:r>
      <w:r w:rsidR="00333DF7" w:rsidRPr="00333DF7">
        <w:rPr>
          <w:rFonts w:asciiTheme="minorHAnsi" w:hAnsiTheme="minorHAnsi" w:cstheme="minorHAnsi"/>
          <w:sz w:val="22"/>
        </w:rPr>
        <w:t xml:space="preserve">fra </w:t>
      </w:r>
      <w:r w:rsidR="00033446" w:rsidRPr="00333DF7">
        <w:rPr>
          <w:rFonts w:asciiTheme="minorHAnsi" w:hAnsiTheme="minorHAnsi" w:cstheme="minorHAnsi"/>
          <w:sz w:val="22"/>
        </w:rPr>
        <w:t>3</w:t>
      </w:r>
      <w:r w:rsidR="00333DF7" w:rsidRPr="00333DF7">
        <w:rPr>
          <w:rFonts w:asciiTheme="minorHAnsi" w:hAnsiTheme="minorHAnsi" w:cstheme="minorHAnsi"/>
          <w:sz w:val="22"/>
        </w:rPr>
        <w:t xml:space="preserve"> til </w:t>
      </w:r>
      <w:r w:rsidR="00033446" w:rsidRPr="00333DF7">
        <w:rPr>
          <w:rFonts w:asciiTheme="minorHAnsi" w:hAnsiTheme="minorHAnsi" w:cstheme="minorHAnsi"/>
          <w:sz w:val="22"/>
        </w:rPr>
        <w:t>10 år</w:t>
      </w:r>
    </w:p>
    <w:p w14:paraId="530B8AAD" w14:textId="77777777" w:rsidR="00FB6FC3" w:rsidRPr="00333DF7" w:rsidRDefault="00FB6FC3" w:rsidP="004643AA">
      <w:pPr>
        <w:spacing w:line="240" w:lineRule="auto"/>
        <w:rPr>
          <w:rFonts w:asciiTheme="minorHAnsi" w:hAnsiTheme="minorHAnsi" w:cstheme="minorHAnsi"/>
          <w:sz w:val="22"/>
        </w:rPr>
      </w:pPr>
      <w:r w:rsidRPr="00333DF7">
        <w:rPr>
          <w:rFonts w:asciiTheme="minorHAnsi" w:hAnsiTheme="minorHAnsi" w:cstheme="minorHAnsi"/>
          <w:sz w:val="22"/>
        </w:rPr>
        <w:t>i Slagelse kommune.</w:t>
      </w:r>
    </w:p>
    <w:p w14:paraId="672A6659" w14:textId="77777777" w:rsidR="00FB6FC3" w:rsidRPr="00333DF7" w:rsidRDefault="00FB6FC3" w:rsidP="004643AA">
      <w:pPr>
        <w:spacing w:line="240" w:lineRule="auto"/>
        <w:rPr>
          <w:rFonts w:asciiTheme="minorHAnsi" w:hAnsiTheme="minorHAnsi" w:cstheme="minorHAnsi"/>
          <w:b/>
          <w:szCs w:val="20"/>
        </w:rPr>
      </w:pPr>
    </w:p>
    <w:p w14:paraId="1AB404F1" w14:textId="77777777" w:rsidR="00F75F9B" w:rsidRPr="00333DF7" w:rsidRDefault="00F75F9B" w:rsidP="00F75F9B">
      <w:pPr>
        <w:rPr>
          <w:rFonts w:asciiTheme="minorHAnsi" w:hAnsiTheme="minorHAnsi" w:cstheme="minorHAnsi"/>
          <w:b/>
          <w:i/>
          <w:color w:val="auto"/>
          <w:u w:val="single"/>
        </w:rPr>
      </w:pPr>
      <w:r w:rsidRPr="00333DF7">
        <w:rPr>
          <w:rFonts w:asciiTheme="minorHAnsi" w:hAnsiTheme="minorHAnsi" w:cstheme="minorHAnsi"/>
          <w:b/>
          <w:i/>
          <w:color w:val="auto"/>
          <w:u w:val="single"/>
        </w:rPr>
        <w:t>UDFYLD VENLIGST MED STORE OG TYDELIGE BOGSTAVER</w:t>
      </w:r>
    </w:p>
    <w:p w14:paraId="30906CB4" w14:textId="77777777" w:rsidR="00FB6FC3" w:rsidRPr="00333DF7" w:rsidRDefault="00F75F9B" w:rsidP="00F75F9B">
      <w:pPr>
        <w:spacing w:line="240" w:lineRule="auto"/>
        <w:rPr>
          <w:rFonts w:asciiTheme="minorHAnsi" w:hAnsiTheme="minorHAnsi" w:cstheme="minorHAnsi"/>
          <w:sz w:val="22"/>
        </w:rPr>
      </w:pPr>
      <w:r w:rsidRPr="00333DF7">
        <w:rPr>
          <w:rFonts w:asciiTheme="minorHAnsi" w:hAnsiTheme="minorHAnsi" w:cstheme="minorHAnsi"/>
          <w:b/>
          <w:sz w:val="28"/>
          <w:szCs w:val="28"/>
        </w:rPr>
        <w:t>Forældres navn og kontaktoplysninger</w:t>
      </w: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1675"/>
        <w:gridCol w:w="3003"/>
        <w:gridCol w:w="4815"/>
      </w:tblGrid>
      <w:tr w:rsidR="00F75F9B" w:rsidRPr="00333DF7" w14:paraId="70058C74" w14:textId="77777777" w:rsidTr="005B38A8">
        <w:tc>
          <w:tcPr>
            <w:tcW w:w="1675" w:type="dxa"/>
          </w:tcPr>
          <w:p w14:paraId="7AA316AD" w14:textId="77777777" w:rsidR="00F75F9B" w:rsidRPr="00333DF7" w:rsidRDefault="00F75F9B" w:rsidP="005B38A8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333DF7">
              <w:rPr>
                <w:rFonts w:asciiTheme="minorHAnsi" w:hAnsiTheme="minorHAnsi" w:cstheme="minorHAnsi"/>
                <w:color w:val="auto"/>
                <w:sz w:val="22"/>
              </w:rPr>
              <w:t>NAVN</w:t>
            </w:r>
          </w:p>
          <w:p w14:paraId="0A37501D" w14:textId="77777777" w:rsidR="00F75F9B" w:rsidRPr="00333DF7" w:rsidRDefault="00F75F9B" w:rsidP="005B38A8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818" w:type="dxa"/>
            <w:gridSpan w:val="2"/>
          </w:tcPr>
          <w:p w14:paraId="5DAB6C7B" w14:textId="77777777" w:rsidR="00F75F9B" w:rsidRPr="00333DF7" w:rsidRDefault="00F75F9B" w:rsidP="005B38A8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75F9B" w:rsidRPr="00333DF7" w14:paraId="794BA792" w14:textId="77777777" w:rsidTr="005B38A8">
        <w:tc>
          <w:tcPr>
            <w:tcW w:w="1675" w:type="dxa"/>
          </w:tcPr>
          <w:p w14:paraId="01CD331A" w14:textId="77777777" w:rsidR="00F75F9B" w:rsidRPr="00333DF7" w:rsidRDefault="00F75F9B" w:rsidP="005B38A8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333DF7">
              <w:rPr>
                <w:rFonts w:asciiTheme="minorHAnsi" w:hAnsiTheme="minorHAnsi" w:cstheme="minorHAnsi"/>
                <w:color w:val="auto"/>
                <w:sz w:val="22"/>
              </w:rPr>
              <w:t>ADRESSE</w:t>
            </w:r>
          </w:p>
          <w:p w14:paraId="02EB378F" w14:textId="77777777" w:rsidR="00F75F9B" w:rsidRPr="00333DF7" w:rsidRDefault="00F75F9B" w:rsidP="005B38A8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818" w:type="dxa"/>
            <w:gridSpan w:val="2"/>
          </w:tcPr>
          <w:p w14:paraId="6A05A809" w14:textId="77777777" w:rsidR="00F75F9B" w:rsidRPr="00333DF7" w:rsidRDefault="00F75F9B" w:rsidP="005B38A8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75F9B" w:rsidRPr="00333DF7" w14:paraId="3AB285C7" w14:textId="77777777" w:rsidTr="005B38A8">
        <w:tc>
          <w:tcPr>
            <w:tcW w:w="1675" w:type="dxa"/>
          </w:tcPr>
          <w:p w14:paraId="3DEB94BB" w14:textId="77777777" w:rsidR="00F75F9B" w:rsidRPr="00333DF7" w:rsidRDefault="00F75F9B" w:rsidP="005B38A8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333DF7">
              <w:rPr>
                <w:rFonts w:asciiTheme="minorHAnsi" w:hAnsiTheme="minorHAnsi" w:cstheme="minorHAnsi"/>
                <w:color w:val="auto"/>
                <w:sz w:val="22"/>
              </w:rPr>
              <w:t>POST NR. OG BY</w:t>
            </w:r>
          </w:p>
          <w:p w14:paraId="5A39BBE3" w14:textId="77777777" w:rsidR="00F75F9B" w:rsidRPr="00333DF7" w:rsidRDefault="00F75F9B" w:rsidP="005B38A8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818" w:type="dxa"/>
            <w:gridSpan w:val="2"/>
          </w:tcPr>
          <w:p w14:paraId="41C8F396" w14:textId="77777777" w:rsidR="00F75F9B" w:rsidRPr="00333DF7" w:rsidRDefault="00F75F9B" w:rsidP="005B38A8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75F9B" w:rsidRPr="00333DF7" w14:paraId="1FC4A83F" w14:textId="77777777" w:rsidTr="005B38A8">
        <w:tc>
          <w:tcPr>
            <w:tcW w:w="1675" w:type="dxa"/>
          </w:tcPr>
          <w:p w14:paraId="35A3337C" w14:textId="77777777" w:rsidR="00F75F9B" w:rsidRPr="00333DF7" w:rsidRDefault="00F75F9B" w:rsidP="005B38A8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333DF7">
              <w:rPr>
                <w:rFonts w:asciiTheme="minorHAnsi" w:hAnsiTheme="minorHAnsi" w:cstheme="minorHAnsi"/>
                <w:color w:val="auto"/>
                <w:sz w:val="22"/>
              </w:rPr>
              <w:t>TELEFON NR.</w:t>
            </w:r>
          </w:p>
          <w:p w14:paraId="72A3D3EC" w14:textId="77777777" w:rsidR="00F75F9B" w:rsidRPr="00333DF7" w:rsidRDefault="00F75F9B" w:rsidP="005B38A8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818" w:type="dxa"/>
            <w:gridSpan w:val="2"/>
          </w:tcPr>
          <w:p w14:paraId="0D0B940D" w14:textId="77777777" w:rsidR="00F75F9B" w:rsidRPr="00333DF7" w:rsidRDefault="00F75F9B" w:rsidP="005B38A8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75F9B" w:rsidRPr="00333DF7" w14:paraId="08F18220" w14:textId="77777777" w:rsidTr="005B38A8">
        <w:tc>
          <w:tcPr>
            <w:tcW w:w="1675" w:type="dxa"/>
          </w:tcPr>
          <w:p w14:paraId="6573917F" w14:textId="77777777" w:rsidR="00F75F9B" w:rsidRPr="00333DF7" w:rsidRDefault="00F75F9B" w:rsidP="005B38A8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333DF7">
              <w:rPr>
                <w:rFonts w:asciiTheme="minorHAnsi" w:hAnsiTheme="minorHAnsi" w:cstheme="minorHAnsi"/>
                <w:color w:val="auto"/>
                <w:sz w:val="22"/>
              </w:rPr>
              <w:t>E-MAIL</w:t>
            </w:r>
          </w:p>
          <w:p w14:paraId="0E27B00A" w14:textId="77777777" w:rsidR="00F75F9B" w:rsidRPr="00333DF7" w:rsidRDefault="00F75F9B" w:rsidP="005B38A8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818" w:type="dxa"/>
            <w:gridSpan w:val="2"/>
          </w:tcPr>
          <w:p w14:paraId="60061E4C" w14:textId="77777777" w:rsidR="00F75F9B" w:rsidRPr="00333DF7" w:rsidRDefault="00F75F9B" w:rsidP="005B38A8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75F9B" w:rsidRPr="00333DF7" w14:paraId="6A675674" w14:textId="77777777" w:rsidTr="005B38A8">
        <w:tc>
          <w:tcPr>
            <w:tcW w:w="1675" w:type="dxa"/>
          </w:tcPr>
          <w:p w14:paraId="4013EA0F" w14:textId="77777777" w:rsidR="00F75F9B" w:rsidRPr="00333DF7" w:rsidRDefault="00F75F9B" w:rsidP="005B38A8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333DF7">
              <w:rPr>
                <w:rFonts w:asciiTheme="minorHAnsi" w:hAnsiTheme="minorHAnsi" w:cstheme="minorHAnsi"/>
                <w:color w:val="auto"/>
                <w:sz w:val="22"/>
              </w:rPr>
              <w:t>CIVILSTAND</w:t>
            </w:r>
          </w:p>
        </w:tc>
        <w:tc>
          <w:tcPr>
            <w:tcW w:w="3003" w:type="dxa"/>
          </w:tcPr>
          <w:p w14:paraId="6038D033" w14:textId="77777777" w:rsidR="00F75F9B" w:rsidRPr="00333DF7" w:rsidRDefault="00F75F9B" w:rsidP="005B38A8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333DF7">
              <w:rPr>
                <w:rFonts w:asciiTheme="minorHAnsi" w:hAnsiTheme="minorHAnsi" w:cstheme="minorHAnsi"/>
                <w:color w:val="auto"/>
                <w:sz w:val="22"/>
              </w:rPr>
              <w:t>ENLIG</w:t>
            </w:r>
          </w:p>
        </w:tc>
        <w:tc>
          <w:tcPr>
            <w:tcW w:w="4815" w:type="dxa"/>
          </w:tcPr>
          <w:p w14:paraId="6AAAE55D" w14:textId="77777777" w:rsidR="00F75F9B" w:rsidRPr="00333DF7" w:rsidRDefault="00F75F9B" w:rsidP="005B38A8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333DF7">
              <w:rPr>
                <w:rFonts w:asciiTheme="minorHAnsi" w:hAnsiTheme="minorHAnsi" w:cstheme="minorHAnsi"/>
                <w:color w:val="auto"/>
                <w:sz w:val="22"/>
              </w:rPr>
              <w:t>GIFT/SAMLEVENDE</w:t>
            </w:r>
          </w:p>
        </w:tc>
      </w:tr>
    </w:tbl>
    <w:p w14:paraId="44EAFD9C" w14:textId="77777777" w:rsidR="00FB6FC3" w:rsidRPr="00333DF7" w:rsidRDefault="00FB6FC3" w:rsidP="004643AA">
      <w:pPr>
        <w:pStyle w:val="Overskrift2"/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p w14:paraId="5DCE0021" w14:textId="77777777" w:rsidR="00FB6FC3" w:rsidRPr="00333DF7" w:rsidRDefault="00FB6FC3" w:rsidP="00EA587F">
      <w:pPr>
        <w:pStyle w:val="Overskrift2"/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333DF7">
        <w:rPr>
          <w:rFonts w:asciiTheme="minorHAnsi" w:hAnsiTheme="minorHAnsi" w:cstheme="minorHAnsi"/>
          <w:sz w:val="20"/>
          <w:szCs w:val="20"/>
        </w:rPr>
        <w:t>Indtægtskilde (sæt X)</w:t>
      </w:r>
    </w:p>
    <w:tbl>
      <w:tblPr>
        <w:tblStyle w:val="Tabel-Gitter"/>
        <w:tblW w:w="9350" w:type="dxa"/>
        <w:tblLook w:val="04A0" w:firstRow="1" w:lastRow="0" w:firstColumn="1" w:lastColumn="0" w:noHBand="0" w:noVBand="1"/>
      </w:tblPr>
      <w:tblGrid>
        <w:gridCol w:w="3818"/>
        <w:gridCol w:w="851"/>
        <w:gridCol w:w="3543"/>
        <w:gridCol w:w="1138"/>
      </w:tblGrid>
      <w:tr w:rsidR="00FB6FC3" w:rsidRPr="00333DF7" w14:paraId="250276E4" w14:textId="77777777" w:rsidTr="00F75F9B">
        <w:tc>
          <w:tcPr>
            <w:tcW w:w="3818" w:type="dxa"/>
          </w:tcPr>
          <w:p w14:paraId="7577F93B" w14:textId="77777777" w:rsidR="00FB6FC3" w:rsidRPr="00333DF7" w:rsidRDefault="00F75F9B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DF7">
              <w:rPr>
                <w:rFonts w:asciiTheme="minorHAnsi" w:hAnsiTheme="minorHAnsi" w:cstheme="minorHAnsi"/>
                <w:sz w:val="22"/>
              </w:rPr>
              <w:t>E</w:t>
            </w:r>
            <w:r w:rsidR="00FB6FC3" w:rsidRPr="00333DF7">
              <w:rPr>
                <w:rFonts w:asciiTheme="minorHAnsi" w:hAnsiTheme="minorHAnsi" w:cstheme="minorHAnsi"/>
                <w:sz w:val="22"/>
                <w:szCs w:val="22"/>
              </w:rPr>
              <w:t>r i arbejde</w:t>
            </w:r>
          </w:p>
        </w:tc>
        <w:tc>
          <w:tcPr>
            <w:tcW w:w="851" w:type="dxa"/>
          </w:tcPr>
          <w:p w14:paraId="4B94D5A5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C3772A4" w14:textId="77777777" w:rsidR="00FB6FC3" w:rsidRPr="00333DF7" w:rsidRDefault="00F75F9B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DF7">
              <w:rPr>
                <w:rFonts w:asciiTheme="minorHAnsi" w:hAnsiTheme="minorHAnsi" w:cstheme="minorHAnsi"/>
                <w:sz w:val="22"/>
              </w:rPr>
              <w:t>F</w:t>
            </w:r>
            <w:r w:rsidR="00FB6FC3" w:rsidRPr="00333DF7">
              <w:rPr>
                <w:rFonts w:asciiTheme="minorHAnsi" w:hAnsiTheme="minorHAnsi" w:cstheme="minorHAnsi"/>
                <w:sz w:val="22"/>
                <w:szCs w:val="22"/>
              </w:rPr>
              <w:t>år sygedagpenge</w:t>
            </w:r>
          </w:p>
        </w:tc>
        <w:tc>
          <w:tcPr>
            <w:tcW w:w="1128" w:type="dxa"/>
          </w:tcPr>
          <w:p w14:paraId="3DEEC669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FC3" w:rsidRPr="00333DF7" w14:paraId="6D8B44B1" w14:textId="77777777" w:rsidTr="00F75F9B">
        <w:tc>
          <w:tcPr>
            <w:tcW w:w="3818" w:type="dxa"/>
          </w:tcPr>
          <w:p w14:paraId="43280802" w14:textId="77777777" w:rsidR="00FB6FC3" w:rsidRPr="00333DF7" w:rsidRDefault="00F75F9B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DF7">
              <w:rPr>
                <w:rFonts w:asciiTheme="minorHAnsi" w:hAnsiTheme="minorHAnsi" w:cstheme="minorHAnsi"/>
                <w:sz w:val="22"/>
              </w:rPr>
              <w:t>Er på kontanthjælp</w:t>
            </w:r>
          </w:p>
        </w:tc>
        <w:tc>
          <w:tcPr>
            <w:tcW w:w="851" w:type="dxa"/>
          </w:tcPr>
          <w:p w14:paraId="3656B9AB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60FF594" w14:textId="77777777" w:rsidR="00FB6FC3" w:rsidRPr="00333DF7" w:rsidRDefault="00F75F9B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DF7">
              <w:rPr>
                <w:rFonts w:asciiTheme="minorHAnsi" w:hAnsiTheme="minorHAnsi" w:cstheme="minorHAnsi"/>
                <w:sz w:val="22"/>
              </w:rPr>
              <w:t>F</w:t>
            </w:r>
            <w:r w:rsidR="00FB6FC3" w:rsidRPr="00333DF7">
              <w:rPr>
                <w:rFonts w:asciiTheme="minorHAnsi" w:hAnsiTheme="minorHAnsi" w:cstheme="minorHAnsi"/>
                <w:sz w:val="22"/>
                <w:szCs w:val="22"/>
              </w:rPr>
              <w:t>år førtidspension</w:t>
            </w:r>
          </w:p>
        </w:tc>
        <w:tc>
          <w:tcPr>
            <w:tcW w:w="1128" w:type="dxa"/>
          </w:tcPr>
          <w:p w14:paraId="45FB0818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FC3" w:rsidRPr="00333DF7" w14:paraId="15B10D9C" w14:textId="77777777" w:rsidTr="00F75F9B">
        <w:tc>
          <w:tcPr>
            <w:tcW w:w="3818" w:type="dxa"/>
          </w:tcPr>
          <w:p w14:paraId="39A3828E" w14:textId="77777777" w:rsidR="00FB6FC3" w:rsidRPr="00333DF7" w:rsidRDefault="00F75F9B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DF7">
              <w:rPr>
                <w:rFonts w:asciiTheme="minorHAnsi" w:hAnsiTheme="minorHAnsi" w:cstheme="minorHAnsi"/>
                <w:sz w:val="22"/>
              </w:rPr>
              <w:t>Er studerende på SU-berettiget uddannelse</w:t>
            </w:r>
          </w:p>
        </w:tc>
        <w:tc>
          <w:tcPr>
            <w:tcW w:w="851" w:type="dxa"/>
          </w:tcPr>
          <w:p w14:paraId="049F31CB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4AC6130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DF7">
              <w:rPr>
                <w:rFonts w:asciiTheme="minorHAnsi" w:hAnsiTheme="minorHAnsi" w:cstheme="minorHAnsi"/>
                <w:sz w:val="22"/>
                <w:szCs w:val="22"/>
              </w:rPr>
              <w:t>Andet – hvilket:</w:t>
            </w:r>
          </w:p>
        </w:tc>
        <w:tc>
          <w:tcPr>
            <w:tcW w:w="1128" w:type="dxa"/>
          </w:tcPr>
          <w:p w14:paraId="53128261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F9B" w:rsidRPr="00333DF7" w14:paraId="513B2C14" w14:textId="77777777" w:rsidTr="00F75F9B">
        <w:tc>
          <w:tcPr>
            <w:tcW w:w="9350" w:type="dxa"/>
            <w:gridSpan w:val="4"/>
          </w:tcPr>
          <w:p w14:paraId="7800BEA9" w14:textId="77777777" w:rsidR="00F75F9B" w:rsidRPr="00333DF7" w:rsidRDefault="00F75F9B" w:rsidP="00333DF7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33DF7">
              <w:rPr>
                <w:rFonts w:asciiTheme="minorHAnsi" w:hAnsiTheme="minorHAnsi" w:cstheme="minorHAnsi"/>
                <w:sz w:val="22"/>
                <w:szCs w:val="22"/>
              </w:rPr>
              <w:t>Ved gift/samlevende oplys partners indtægtsgrundlag:</w:t>
            </w:r>
          </w:p>
        </w:tc>
      </w:tr>
    </w:tbl>
    <w:p w14:paraId="62486C05" w14:textId="77777777" w:rsidR="00FB6FC3" w:rsidRPr="00333DF7" w:rsidRDefault="00FB6FC3" w:rsidP="004643AA">
      <w:pPr>
        <w:widowControl w:val="0"/>
        <w:spacing w:line="240" w:lineRule="auto"/>
        <w:rPr>
          <w:rFonts w:asciiTheme="minorHAnsi" w:hAnsiTheme="minorHAnsi" w:cstheme="minorHAnsi"/>
          <w:sz w:val="22"/>
        </w:rPr>
        <w:sectPr w:rsidR="00FB6FC3" w:rsidRPr="00333DF7" w:rsidSect="00D52687">
          <w:headerReference w:type="default" r:id="rId7"/>
          <w:footerReference w:type="default" r:id="rId8"/>
          <w:pgSz w:w="12240" w:h="15840" w:code="1"/>
          <w:pgMar w:top="907" w:right="1440" w:bottom="567" w:left="1440" w:header="284" w:footer="284" w:gutter="0"/>
          <w:cols w:space="708"/>
        </w:sectPr>
      </w:pPr>
    </w:p>
    <w:p w14:paraId="513189B9" w14:textId="77777777" w:rsidR="00FB6FC3" w:rsidRPr="00333DF7" w:rsidRDefault="00FB6FC3" w:rsidP="004643AA">
      <w:pPr>
        <w:pStyle w:val="Overskrift2"/>
        <w:spacing w:before="0" w:line="240" w:lineRule="auto"/>
        <w:rPr>
          <w:rFonts w:asciiTheme="minorHAnsi" w:hAnsiTheme="minorHAnsi" w:cstheme="minorHAnsi"/>
          <w:sz w:val="22"/>
        </w:rPr>
      </w:pPr>
      <w:r w:rsidRPr="00333DF7">
        <w:rPr>
          <w:rFonts w:asciiTheme="minorHAnsi" w:hAnsiTheme="minorHAnsi" w:cstheme="minorHAnsi"/>
          <w:sz w:val="22"/>
        </w:rPr>
        <w:t>Oplysninger om barnet og fødselsdagen</w:t>
      </w: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5949"/>
        <w:gridCol w:w="2126"/>
        <w:gridCol w:w="1418"/>
      </w:tblGrid>
      <w:tr w:rsidR="00286B0C" w:rsidRPr="00333DF7" w14:paraId="6DE049C9" w14:textId="77777777" w:rsidTr="00333DF7">
        <w:tc>
          <w:tcPr>
            <w:tcW w:w="5949" w:type="dxa"/>
          </w:tcPr>
          <w:p w14:paraId="71D54E9B" w14:textId="77777777" w:rsidR="00286B0C" w:rsidRPr="00333DF7" w:rsidRDefault="00286B0C" w:rsidP="005B3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DF7">
              <w:rPr>
                <w:rFonts w:asciiTheme="minorHAnsi" w:hAnsiTheme="minorHAnsi" w:cstheme="minorHAnsi"/>
                <w:sz w:val="22"/>
                <w:szCs w:val="22"/>
              </w:rPr>
              <w:t>Barnets navn</w:t>
            </w:r>
          </w:p>
        </w:tc>
        <w:tc>
          <w:tcPr>
            <w:tcW w:w="2126" w:type="dxa"/>
          </w:tcPr>
          <w:p w14:paraId="01F1A318" w14:textId="77777777" w:rsidR="00286B0C" w:rsidRPr="00333DF7" w:rsidRDefault="00286B0C" w:rsidP="005B3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DF7">
              <w:rPr>
                <w:rFonts w:asciiTheme="minorHAnsi" w:hAnsiTheme="minorHAnsi" w:cstheme="minorHAnsi"/>
                <w:sz w:val="22"/>
                <w:szCs w:val="22"/>
              </w:rPr>
              <w:t>Pige</w:t>
            </w:r>
          </w:p>
        </w:tc>
        <w:tc>
          <w:tcPr>
            <w:tcW w:w="1418" w:type="dxa"/>
          </w:tcPr>
          <w:p w14:paraId="7B6C5072" w14:textId="77777777" w:rsidR="00286B0C" w:rsidRPr="00333DF7" w:rsidRDefault="00286B0C" w:rsidP="005B3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DF7">
              <w:rPr>
                <w:rFonts w:asciiTheme="minorHAnsi" w:hAnsiTheme="minorHAnsi" w:cstheme="minorHAnsi"/>
                <w:sz w:val="22"/>
                <w:szCs w:val="22"/>
              </w:rPr>
              <w:t>Dreng</w:t>
            </w:r>
          </w:p>
        </w:tc>
      </w:tr>
      <w:tr w:rsidR="00286B0C" w:rsidRPr="00333DF7" w14:paraId="222548A2" w14:textId="77777777" w:rsidTr="00333DF7">
        <w:tc>
          <w:tcPr>
            <w:tcW w:w="5949" w:type="dxa"/>
          </w:tcPr>
          <w:p w14:paraId="1DA4193F" w14:textId="77777777" w:rsidR="00286B0C" w:rsidRPr="00333DF7" w:rsidRDefault="00286B0C" w:rsidP="005B3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DF7">
              <w:rPr>
                <w:rFonts w:asciiTheme="minorHAnsi" w:hAnsiTheme="minorHAnsi" w:cstheme="minorHAnsi"/>
                <w:sz w:val="22"/>
                <w:szCs w:val="22"/>
              </w:rPr>
              <w:t>Fødselsår</w:t>
            </w:r>
          </w:p>
        </w:tc>
        <w:tc>
          <w:tcPr>
            <w:tcW w:w="3544" w:type="dxa"/>
            <w:gridSpan w:val="2"/>
          </w:tcPr>
          <w:p w14:paraId="7FA47BFA" w14:textId="77777777" w:rsidR="00286B0C" w:rsidRPr="00333DF7" w:rsidRDefault="00286B0C" w:rsidP="005B3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DF7">
              <w:rPr>
                <w:rFonts w:asciiTheme="minorHAnsi" w:hAnsiTheme="minorHAnsi" w:cstheme="minorHAnsi"/>
                <w:sz w:val="22"/>
                <w:szCs w:val="22"/>
              </w:rPr>
              <w:t>Fødselsdato</w:t>
            </w:r>
          </w:p>
        </w:tc>
      </w:tr>
    </w:tbl>
    <w:p w14:paraId="4101652C" w14:textId="77777777" w:rsidR="00FB6FC3" w:rsidRPr="00333DF7" w:rsidRDefault="00FB6FC3" w:rsidP="00A45FE8">
      <w:pPr>
        <w:widowControl w:val="0"/>
        <w:spacing w:line="240" w:lineRule="auto"/>
        <w:rPr>
          <w:rFonts w:asciiTheme="minorHAnsi" w:hAnsiTheme="minorHAnsi" w:cstheme="minorHAnsi"/>
          <w:sz w:val="22"/>
        </w:rPr>
        <w:sectPr w:rsidR="00FB6FC3" w:rsidRPr="00333DF7" w:rsidSect="00EA587F">
          <w:type w:val="continuous"/>
          <w:pgSz w:w="12240" w:h="15840" w:code="1"/>
          <w:pgMar w:top="1134" w:right="1440" w:bottom="567" w:left="1440" w:header="284" w:footer="284" w:gutter="0"/>
          <w:cols w:space="708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842"/>
        <w:gridCol w:w="1464"/>
      </w:tblGrid>
      <w:tr w:rsidR="00FB6FC3" w:rsidRPr="00333DF7" w14:paraId="353180CB" w14:textId="77777777" w:rsidTr="00775CAF">
        <w:tc>
          <w:tcPr>
            <w:tcW w:w="2913" w:type="dxa"/>
          </w:tcPr>
          <w:p w14:paraId="6689BA39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333DF7">
              <w:rPr>
                <w:rFonts w:asciiTheme="minorHAnsi" w:hAnsiTheme="minorHAnsi" w:cstheme="minorHAnsi"/>
                <w:sz w:val="22"/>
              </w:rPr>
              <w:t>Dato for fødselsdagsfesten</w:t>
            </w:r>
          </w:p>
        </w:tc>
        <w:tc>
          <w:tcPr>
            <w:tcW w:w="1590" w:type="dxa"/>
          </w:tcPr>
          <w:p w14:paraId="4B99056E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6FC3" w:rsidRPr="00333DF7" w14:paraId="2C48B0F6" w14:textId="77777777" w:rsidTr="00775CAF">
        <w:tc>
          <w:tcPr>
            <w:tcW w:w="2913" w:type="dxa"/>
          </w:tcPr>
          <w:p w14:paraId="1F7C7664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333DF7">
              <w:rPr>
                <w:rFonts w:asciiTheme="minorHAnsi" w:hAnsiTheme="minorHAnsi" w:cstheme="minorHAnsi"/>
                <w:sz w:val="22"/>
              </w:rPr>
              <w:t xml:space="preserve">Tidspunkt/klokkeslæt </w:t>
            </w:r>
          </w:p>
        </w:tc>
        <w:tc>
          <w:tcPr>
            <w:tcW w:w="1590" w:type="dxa"/>
          </w:tcPr>
          <w:p w14:paraId="1299C43A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6FC3" w:rsidRPr="00333DF7" w14:paraId="558661A6" w14:textId="77777777" w:rsidTr="00775CAF">
        <w:tc>
          <w:tcPr>
            <w:tcW w:w="2913" w:type="dxa"/>
          </w:tcPr>
          <w:p w14:paraId="66F541E1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333DF7">
              <w:rPr>
                <w:rFonts w:asciiTheme="minorHAnsi" w:hAnsiTheme="minorHAnsi" w:cstheme="minorHAnsi"/>
                <w:sz w:val="22"/>
              </w:rPr>
              <w:t>Antal børn</w:t>
            </w:r>
          </w:p>
        </w:tc>
        <w:tc>
          <w:tcPr>
            <w:tcW w:w="1590" w:type="dxa"/>
          </w:tcPr>
          <w:p w14:paraId="4DDBEF00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6FC3" w:rsidRPr="00333DF7" w14:paraId="1D7D6C04" w14:textId="77777777" w:rsidTr="00775CAF">
        <w:tc>
          <w:tcPr>
            <w:tcW w:w="2913" w:type="dxa"/>
          </w:tcPr>
          <w:p w14:paraId="693EFF42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333DF7">
              <w:rPr>
                <w:rFonts w:asciiTheme="minorHAnsi" w:hAnsiTheme="minorHAnsi" w:cstheme="minorHAnsi"/>
                <w:sz w:val="22"/>
              </w:rPr>
              <w:t>Antal voksne</w:t>
            </w:r>
          </w:p>
        </w:tc>
        <w:tc>
          <w:tcPr>
            <w:tcW w:w="1590" w:type="dxa"/>
          </w:tcPr>
          <w:p w14:paraId="3461D779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CF2D8B6" w14:textId="77777777" w:rsidR="00333DF7" w:rsidRDefault="00333DF7" w:rsidP="00310F92">
      <w:pPr>
        <w:pStyle w:val="Overskrift2"/>
        <w:spacing w:before="0" w:line="240" w:lineRule="auto"/>
        <w:rPr>
          <w:rFonts w:asciiTheme="minorHAnsi" w:hAnsiTheme="minorHAnsi" w:cstheme="minorHAnsi"/>
          <w:sz w:val="22"/>
        </w:rPr>
        <w:sectPr w:rsidR="00333DF7" w:rsidSect="00333DF7">
          <w:type w:val="continuous"/>
          <w:pgSz w:w="12240" w:h="15840" w:code="1"/>
          <w:pgMar w:top="1134" w:right="1440" w:bottom="567" w:left="1440" w:header="284" w:footer="284" w:gutter="0"/>
          <w:cols w:num="2" w:space="708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271"/>
        <w:gridCol w:w="2084"/>
        <w:gridCol w:w="1985"/>
      </w:tblGrid>
      <w:tr w:rsidR="00FB6FC3" w:rsidRPr="00333DF7" w14:paraId="5D68DD4F" w14:textId="77777777" w:rsidTr="00333DF7">
        <w:tc>
          <w:tcPr>
            <w:tcW w:w="5271" w:type="dxa"/>
          </w:tcPr>
          <w:p w14:paraId="2D274FA8" w14:textId="77777777" w:rsidR="00FB6FC3" w:rsidRPr="00333DF7" w:rsidRDefault="00FB6FC3" w:rsidP="00D52687">
            <w:pPr>
              <w:rPr>
                <w:rFonts w:asciiTheme="minorHAnsi" w:hAnsiTheme="minorHAnsi" w:cstheme="minorHAnsi"/>
                <w:sz w:val="22"/>
              </w:rPr>
            </w:pPr>
            <w:r w:rsidRPr="00333DF7">
              <w:rPr>
                <w:rFonts w:asciiTheme="minorHAnsi" w:hAnsiTheme="minorHAnsi" w:cstheme="minorHAnsi"/>
                <w:sz w:val="22"/>
              </w:rPr>
              <w:t xml:space="preserve">Jeg kan selv hente </w:t>
            </w:r>
            <w:r w:rsidR="00286B0C" w:rsidRPr="00333DF7">
              <w:rPr>
                <w:rFonts w:asciiTheme="minorHAnsi" w:hAnsiTheme="minorHAnsi" w:cstheme="minorHAnsi"/>
                <w:sz w:val="22"/>
              </w:rPr>
              <w:t>fødselsdagspakken</w:t>
            </w:r>
            <w:r w:rsidRPr="00333DF7">
              <w:rPr>
                <w:rFonts w:asciiTheme="minorHAnsi" w:hAnsiTheme="minorHAnsi" w:cstheme="minorHAnsi"/>
                <w:sz w:val="22"/>
              </w:rPr>
              <w:t xml:space="preserve"> (sæt x)</w:t>
            </w:r>
          </w:p>
        </w:tc>
        <w:tc>
          <w:tcPr>
            <w:tcW w:w="2084" w:type="dxa"/>
          </w:tcPr>
          <w:p w14:paraId="1B4FC342" w14:textId="77777777" w:rsidR="00FB6FC3" w:rsidRPr="00333DF7" w:rsidRDefault="00FB6FC3" w:rsidP="00D52687">
            <w:pPr>
              <w:rPr>
                <w:rFonts w:asciiTheme="minorHAnsi" w:hAnsiTheme="minorHAnsi" w:cstheme="minorHAnsi"/>
                <w:sz w:val="22"/>
              </w:rPr>
            </w:pPr>
            <w:r w:rsidRPr="00333DF7">
              <w:rPr>
                <w:rFonts w:asciiTheme="minorHAnsi" w:hAnsiTheme="minorHAnsi" w:cstheme="minorHAnsi"/>
                <w:sz w:val="22"/>
              </w:rPr>
              <w:t>Ja</w:t>
            </w:r>
          </w:p>
        </w:tc>
        <w:tc>
          <w:tcPr>
            <w:tcW w:w="1985" w:type="dxa"/>
          </w:tcPr>
          <w:p w14:paraId="14C59941" w14:textId="77777777" w:rsidR="00FB6FC3" w:rsidRPr="00333DF7" w:rsidRDefault="00FB6FC3" w:rsidP="00D52687">
            <w:pPr>
              <w:rPr>
                <w:rFonts w:asciiTheme="minorHAnsi" w:hAnsiTheme="minorHAnsi" w:cstheme="minorHAnsi"/>
                <w:sz w:val="22"/>
              </w:rPr>
            </w:pPr>
            <w:r w:rsidRPr="00333DF7">
              <w:rPr>
                <w:rFonts w:asciiTheme="minorHAnsi" w:hAnsiTheme="minorHAnsi" w:cstheme="minorHAnsi"/>
                <w:sz w:val="22"/>
              </w:rPr>
              <w:t>Nej</w:t>
            </w:r>
          </w:p>
        </w:tc>
      </w:tr>
    </w:tbl>
    <w:p w14:paraId="0FB78278" w14:textId="77777777" w:rsidR="00FB6FC3" w:rsidRPr="00333DF7" w:rsidRDefault="00FB6FC3" w:rsidP="00D52687">
      <w:pPr>
        <w:rPr>
          <w:rFonts w:asciiTheme="minorHAnsi" w:hAnsiTheme="minorHAnsi" w:cstheme="minorHAnsi"/>
          <w:sz w:val="22"/>
        </w:rPr>
      </w:pPr>
    </w:p>
    <w:p w14:paraId="30DB5014" w14:textId="0986E0EB" w:rsidR="00FB6FC3" w:rsidRPr="00333DF7" w:rsidRDefault="00DC7DBF" w:rsidP="004643AA">
      <w:pPr>
        <w:pStyle w:val="Overskrift2"/>
        <w:spacing w:before="0" w:line="240" w:lineRule="auto"/>
        <w:rPr>
          <w:rFonts w:asciiTheme="minorHAnsi" w:hAnsiTheme="minorHAnsi" w:cstheme="minorHAnsi"/>
          <w:sz w:val="22"/>
        </w:rPr>
      </w:pPr>
      <w:r w:rsidRPr="00333DF7">
        <w:rPr>
          <w:rFonts w:asciiTheme="minorHAnsi" w:hAnsiTheme="minorHAnsi" w:cstheme="minorHAnsi"/>
          <w:sz w:val="22"/>
        </w:rPr>
        <w:t>Ba</w:t>
      </w:r>
      <w:r w:rsidR="00FB6FC3" w:rsidRPr="00333DF7">
        <w:rPr>
          <w:rFonts w:asciiTheme="minorHAnsi" w:hAnsiTheme="minorHAnsi" w:cstheme="minorHAnsi"/>
          <w:sz w:val="22"/>
        </w:rPr>
        <w:t>g</w:t>
      </w:r>
      <w:r w:rsidR="002F035F">
        <w:rPr>
          <w:rFonts w:asciiTheme="minorHAnsi" w:hAnsiTheme="minorHAnsi" w:cstheme="minorHAnsi"/>
          <w:sz w:val="22"/>
        </w:rPr>
        <w:t>g</w:t>
      </w:r>
      <w:r w:rsidR="00FB6FC3" w:rsidRPr="00333DF7">
        <w:rPr>
          <w:rFonts w:asciiTheme="minorHAnsi" w:hAnsiTheme="minorHAnsi" w:cstheme="minorHAnsi"/>
          <w:sz w:val="22"/>
        </w:rPr>
        <w:t>rund her hvorfor du søger Den Rullende Kagemand</w:t>
      </w:r>
    </w:p>
    <w:tbl>
      <w:tblPr>
        <w:tblW w:w="95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2"/>
      </w:tblGrid>
      <w:tr w:rsidR="00FB6FC3" w:rsidRPr="00333DF7" w14:paraId="1FC39945" w14:textId="77777777" w:rsidTr="00775CAF">
        <w:trPr>
          <w:trHeight w:val="2268"/>
        </w:trPr>
        <w:tc>
          <w:tcPr>
            <w:tcW w:w="9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34CE0A41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62EBF3C5" w14:textId="77777777" w:rsidR="00FB6FC3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6D98A12B" w14:textId="77777777" w:rsidR="00333DF7" w:rsidRDefault="00333DF7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2946DB82" w14:textId="77777777" w:rsidR="00333DF7" w:rsidRDefault="00333DF7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5997CC1D" w14:textId="77777777" w:rsidR="00333DF7" w:rsidRDefault="00333DF7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110FFD37" w14:textId="77777777" w:rsidR="00333DF7" w:rsidRPr="00333DF7" w:rsidRDefault="00333DF7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6B699379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3FE9F23F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1F72F646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08CE6F91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61CDCEAD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6BB9E253" w14:textId="77777777" w:rsidR="00FB6FC3" w:rsidRPr="00333DF7" w:rsidRDefault="00FB6FC3" w:rsidP="00775CAF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23DE523C" w14:textId="77777777" w:rsidR="00FB6FC3" w:rsidRPr="00333DF7" w:rsidRDefault="00FB6FC3" w:rsidP="004643AA">
      <w:pPr>
        <w:pStyle w:val="Overskrift2"/>
        <w:spacing w:before="0" w:line="240" w:lineRule="auto"/>
        <w:rPr>
          <w:rFonts w:asciiTheme="minorHAnsi" w:hAnsiTheme="minorHAnsi" w:cstheme="minorHAnsi"/>
          <w:sz w:val="22"/>
        </w:rPr>
      </w:pPr>
    </w:p>
    <w:p w14:paraId="52E56223" w14:textId="77777777" w:rsidR="00286B0C" w:rsidRPr="00333DF7" w:rsidRDefault="00286B0C" w:rsidP="00EA587F">
      <w:pPr>
        <w:pStyle w:val="Overskrift2"/>
        <w:spacing w:before="0" w:line="240" w:lineRule="auto"/>
        <w:rPr>
          <w:rFonts w:asciiTheme="minorHAnsi" w:hAnsiTheme="minorHAnsi" w:cstheme="minorHAnsi"/>
          <w:sz w:val="22"/>
        </w:rPr>
      </w:pPr>
    </w:p>
    <w:p w14:paraId="3DC20F17" w14:textId="77777777" w:rsidR="00FB6FC3" w:rsidRPr="00333DF7" w:rsidRDefault="00FB6FC3" w:rsidP="00EA587F">
      <w:pPr>
        <w:pStyle w:val="Overskrift2"/>
        <w:spacing w:before="0" w:line="240" w:lineRule="auto"/>
        <w:rPr>
          <w:rFonts w:asciiTheme="minorHAnsi" w:hAnsiTheme="minorHAnsi" w:cstheme="minorHAnsi"/>
          <w:sz w:val="22"/>
        </w:rPr>
      </w:pPr>
      <w:r w:rsidRPr="00333DF7">
        <w:rPr>
          <w:rFonts w:asciiTheme="minorHAnsi" w:hAnsiTheme="minorHAnsi" w:cstheme="minorHAnsi"/>
          <w:sz w:val="22"/>
        </w:rPr>
        <w:t>Jeg har hørt om aktiviteten gennem (sæt X)</w:t>
      </w:r>
    </w:p>
    <w:p w14:paraId="07547A01" w14:textId="77777777" w:rsidR="00FB6FC3" w:rsidRPr="00333DF7" w:rsidRDefault="00FB6FC3" w:rsidP="00EA587F">
      <w:pPr>
        <w:rPr>
          <w:rFonts w:asciiTheme="minorHAnsi" w:hAnsiTheme="minorHAnsi" w:cstheme="minorHAnsi"/>
          <w:sz w:val="22"/>
        </w:rPr>
        <w:sectPr w:rsidR="00FB6FC3" w:rsidRPr="00333DF7" w:rsidSect="00EA587F">
          <w:type w:val="continuous"/>
          <w:pgSz w:w="12240" w:h="15840" w:code="1"/>
          <w:pgMar w:top="1134" w:right="1440" w:bottom="567" w:left="1440" w:header="284" w:footer="284" w:gutter="0"/>
          <w:cols w:space="708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967"/>
        <w:gridCol w:w="1339"/>
      </w:tblGrid>
      <w:tr w:rsidR="00FB6FC3" w:rsidRPr="00333DF7" w14:paraId="6A9AEF52" w14:textId="77777777" w:rsidTr="00286B0C">
        <w:tc>
          <w:tcPr>
            <w:tcW w:w="2967" w:type="dxa"/>
          </w:tcPr>
          <w:p w14:paraId="3A7DCF97" w14:textId="77777777" w:rsidR="00FB6FC3" w:rsidRPr="00333DF7" w:rsidRDefault="00FB6FC3" w:rsidP="00EA587F">
            <w:pPr>
              <w:rPr>
                <w:rFonts w:asciiTheme="minorHAnsi" w:hAnsiTheme="minorHAnsi" w:cstheme="minorHAnsi"/>
                <w:sz w:val="22"/>
              </w:rPr>
            </w:pPr>
            <w:r w:rsidRPr="00333DF7">
              <w:rPr>
                <w:rFonts w:asciiTheme="minorHAnsi" w:hAnsiTheme="minorHAnsi" w:cstheme="minorHAnsi"/>
                <w:sz w:val="22"/>
              </w:rPr>
              <w:t>Mødrehjælpens butik</w:t>
            </w:r>
          </w:p>
        </w:tc>
        <w:tc>
          <w:tcPr>
            <w:tcW w:w="1339" w:type="dxa"/>
          </w:tcPr>
          <w:p w14:paraId="5043CB0F" w14:textId="77777777" w:rsidR="00FB6FC3" w:rsidRPr="00333DF7" w:rsidRDefault="00FB6FC3" w:rsidP="00EA587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FC3" w:rsidRPr="00333DF7" w14:paraId="09326479" w14:textId="77777777" w:rsidTr="00286B0C">
        <w:tc>
          <w:tcPr>
            <w:tcW w:w="2967" w:type="dxa"/>
          </w:tcPr>
          <w:p w14:paraId="0F55887D" w14:textId="77777777" w:rsidR="00FB6FC3" w:rsidRPr="00333DF7" w:rsidRDefault="00FB6FC3" w:rsidP="00EA587F">
            <w:pPr>
              <w:rPr>
                <w:rFonts w:asciiTheme="minorHAnsi" w:hAnsiTheme="minorHAnsi" w:cstheme="minorHAnsi"/>
                <w:sz w:val="22"/>
              </w:rPr>
            </w:pPr>
            <w:r w:rsidRPr="00333DF7">
              <w:rPr>
                <w:rFonts w:asciiTheme="minorHAnsi" w:hAnsiTheme="minorHAnsi" w:cstheme="minorHAnsi"/>
                <w:sz w:val="22"/>
              </w:rPr>
              <w:t>Brochure / Plakat</w:t>
            </w:r>
            <w:r w:rsidR="00325F38" w:rsidRPr="00333DF7">
              <w:rPr>
                <w:rFonts w:asciiTheme="minorHAnsi" w:hAnsiTheme="minorHAnsi" w:cstheme="minorHAnsi"/>
                <w:sz w:val="22"/>
              </w:rPr>
              <w:t xml:space="preserve">/ </w:t>
            </w:r>
            <w:r w:rsidR="00286B0C" w:rsidRPr="00333DF7">
              <w:rPr>
                <w:rFonts w:asciiTheme="minorHAnsi" w:hAnsiTheme="minorHAnsi" w:cstheme="minorHAnsi"/>
                <w:sz w:val="22"/>
              </w:rPr>
              <w:t>Facebook</w:t>
            </w:r>
          </w:p>
        </w:tc>
        <w:tc>
          <w:tcPr>
            <w:tcW w:w="1339" w:type="dxa"/>
          </w:tcPr>
          <w:p w14:paraId="07459315" w14:textId="77777777" w:rsidR="00FB6FC3" w:rsidRPr="00333DF7" w:rsidRDefault="00FB6FC3" w:rsidP="00EA587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FC3" w:rsidRPr="00333DF7" w14:paraId="2D497925" w14:textId="77777777" w:rsidTr="00286B0C">
        <w:tc>
          <w:tcPr>
            <w:tcW w:w="2967" w:type="dxa"/>
            <w:vAlign w:val="center"/>
          </w:tcPr>
          <w:p w14:paraId="4A74AD45" w14:textId="77777777" w:rsidR="00FB6FC3" w:rsidRPr="00333DF7" w:rsidRDefault="00FB6FC3" w:rsidP="00775CA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333DF7">
              <w:rPr>
                <w:rFonts w:asciiTheme="minorHAnsi" w:hAnsiTheme="minorHAnsi" w:cstheme="minorHAnsi"/>
                <w:sz w:val="22"/>
              </w:rPr>
              <w:t>Kommunen (fx kontaktperson)</w:t>
            </w:r>
          </w:p>
        </w:tc>
        <w:tc>
          <w:tcPr>
            <w:tcW w:w="1339" w:type="dxa"/>
          </w:tcPr>
          <w:p w14:paraId="6537F28F" w14:textId="77777777" w:rsidR="00FB6FC3" w:rsidRPr="00333DF7" w:rsidRDefault="00FB6FC3" w:rsidP="00EA587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FC3" w:rsidRPr="00333DF7" w14:paraId="71615B4D" w14:textId="77777777" w:rsidTr="00286B0C">
        <w:tc>
          <w:tcPr>
            <w:tcW w:w="2967" w:type="dxa"/>
          </w:tcPr>
          <w:p w14:paraId="4E42FAF4" w14:textId="77777777" w:rsidR="00FB6FC3" w:rsidRPr="00333DF7" w:rsidRDefault="00FB6FC3" w:rsidP="00EA587F">
            <w:pPr>
              <w:rPr>
                <w:rFonts w:asciiTheme="minorHAnsi" w:hAnsiTheme="minorHAnsi" w:cstheme="minorHAnsi"/>
                <w:sz w:val="22"/>
              </w:rPr>
            </w:pPr>
            <w:r w:rsidRPr="00333DF7">
              <w:rPr>
                <w:rFonts w:asciiTheme="minorHAnsi" w:hAnsiTheme="minorHAnsi" w:cstheme="minorHAnsi"/>
                <w:sz w:val="22"/>
              </w:rPr>
              <w:t>Andet – hvilket</w:t>
            </w:r>
          </w:p>
        </w:tc>
        <w:tc>
          <w:tcPr>
            <w:tcW w:w="1339" w:type="dxa"/>
          </w:tcPr>
          <w:p w14:paraId="6DFB9E20" w14:textId="77777777" w:rsidR="00FB6FC3" w:rsidRPr="00333DF7" w:rsidRDefault="00FB6FC3" w:rsidP="00EA587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0DF9E56" w14:textId="77777777" w:rsidR="00FB6FC3" w:rsidRPr="00333DF7" w:rsidRDefault="00FB6FC3" w:rsidP="00EA587F">
      <w:pPr>
        <w:rPr>
          <w:rFonts w:asciiTheme="minorHAnsi" w:hAnsiTheme="minorHAnsi" w:cstheme="minorHAnsi"/>
          <w:sz w:val="22"/>
        </w:rPr>
        <w:sectPr w:rsidR="00FB6FC3" w:rsidRPr="00333DF7" w:rsidSect="00EA587F">
          <w:type w:val="continuous"/>
          <w:pgSz w:w="12240" w:h="15840" w:code="1"/>
          <w:pgMar w:top="1134" w:right="1440" w:bottom="567" w:left="1440" w:header="284" w:footer="284" w:gutter="0"/>
          <w:cols w:num="2" w:space="708"/>
        </w:sect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286B0C" w:rsidRPr="00333DF7" w14:paraId="1B1F4047" w14:textId="77777777" w:rsidTr="005B38A8">
        <w:tc>
          <w:tcPr>
            <w:tcW w:w="9350" w:type="dxa"/>
            <w:gridSpan w:val="2"/>
          </w:tcPr>
          <w:p w14:paraId="3AE07C1A" w14:textId="77777777" w:rsidR="00286B0C" w:rsidRPr="00333DF7" w:rsidRDefault="00286B0C" w:rsidP="005B3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D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Har du/I modtaget hjælp fra os før</w:t>
            </w:r>
          </w:p>
        </w:tc>
      </w:tr>
      <w:tr w:rsidR="00286B0C" w:rsidRPr="00333DF7" w14:paraId="246C2395" w14:textId="77777777" w:rsidTr="005B38A8">
        <w:trPr>
          <w:trHeight w:val="806"/>
        </w:trPr>
        <w:tc>
          <w:tcPr>
            <w:tcW w:w="1838" w:type="dxa"/>
          </w:tcPr>
          <w:p w14:paraId="1E808620" w14:textId="77777777" w:rsidR="00286B0C" w:rsidRPr="00333DF7" w:rsidRDefault="00286B0C" w:rsidP="005B3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DF7">
              <w:rPr>
                <w:rFonts w:asciiTheme="minorHAnsi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7512" w:type="dxa"/>
          </w:tcPr>
          <w:p w14:paraId="0E40C7B9" w14:textId="77777777" w:rsidR="00286B0C" w:rsidRPr="00333DF7" w:rsidRDefault="00286B0C" w:rsidP="005B3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DF7">
              <w:rPr>
                <w:rFonts w:asciiTheme="minorHAnsi" w:hAnsiTheme="minorHAnsi" w:cstheme="minorHAnsi"/>
                <w:sz w:val="22"/>
                <w:szCs w:val="22"/>
              </w:rPr>
              <w:t xml:space="preserve">Ja, hvilken: </w:t>
            </w:r>
          </w:p>
        </w:tc>
      </w:tr>
    </w:tbl>
    <w:p w14:paraId="44E871BC" w14:textId="77777777" w:rsidR="00286B0C" w:rsidRPr="00333DF7" w:rsidRDefault="00286B0C" w:rsidP="00286B0C">
      <w:pPr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02904263" w14:textId="77777777" w:rsidR="00286B0C" w:rsidRPr="00333DF7" w:rsidRDefault="00286B0C" w:rsidP="00286B0C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33DF7">
        <w:rPr>
          <w:rFonts w:asciiTheme="minorHAnsi" w:hAnsiTheme="minorHAnsi" w:cstheme="minorHAnsi"/>
          <w:b/>
          <w:color w:val="auto"/>
          <w:sz w:val="28"/>
          <w:szCs w:val="28"/>
        </w:rPr>
        <w:t>Samtykke (sæt X)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070"/>
        <w:gridCol w:w="1863"/>
        <w:gridCol w:w="1418"/>
      </w:tblGrid>
      <w:tr w:rsidR="00286B0C" w:rsidRPr="00333DF7" w14:paraId="2ACBB865" w14:textId="77777777" w:rsidTr="005B38A8">
        <w:tc>
          <w:tcPr>
            <w:tcW w:w="6070" w:type="dxa"/>
          </w:tcPr>
          <w:p w14:paraId="79A69ADB" w14:textId="77777777" w:rsidR="00286B0C" w:rsidRPr="00333DF7" w:rsidRDefault="00286B0C" w:rsidP="005B38A8">
            <w:pPr>
              <w:rPr>
                <w:rFonts w:asciiTheme="minorHAnsi" w:hAnsiTheme="minorHAnsi" w:cstheme="minorHAnsi"/>
                <w:color w:val="FF0000"/>
              </w:rPr>
            </w:pPr>
            <w:r w:rsidRPr="00333DF7">
              <w:rPr>
                <w:rFonts w:asciiTheme="minorHAnsi" w:hAnsiTheme="minorHAnsi" w:cstheme="minorHAnsi"/>
              </w:rPr>
              <w:t>Jeg vil gerne kontaktes af lokalforeningen pr. mail eller sms vedr. aktiviteter og nyheder</w:t>
            </w:r>
          </w:p>
        </w:tc>
        <w:tc>
          <w:tcPr>
            <w:tcW w:w="1863" w:type="dxa"/>
          </w:tcPr>
          <w:p w14:paraId="75E478D1" w14:textId="77777777" w:rsidR="00286B0C" w:rsidRPr="00333DF7" w:rsidRDefault="00286B0C" w:rsidP="005B38A8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333DF7">
              <w:rPr>
                <w:rFonts w:asciiTheme="minorHAnsi" w:hAnsiTheme="minorHAnsi" w:cstheme="minorHAnsi"/>
                <w:b/>
                <w:color w:val="auto"/>
                <w:sz w:val="22"/>
              </w:rPr>
              <w:t>Ja</w:t>
            </w:r>
          </w:p>
        </w:tc>
        <w:tc>
          <w:tcPr>
            <w:tcW w:w="1418" w:type="dxa"/>
          </w:tcPr>
          <w:p w14:paraId="3438E9DE" w14:textId="77777777" w:rsidR="00286B0C" w:rsidRPr="00333DF7" w:rsidRDefault="00286B0C" w:rsidP="005B38A8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333DF7">
              <w:rPr>
                <w:rFonts w:asciiTheme="minorHAnsi" w:hAnsiTheme="minorHAnsi" w:cstheme="minorHAnsi"/>
                <w:b/>
                <w:color w:val="auto"/>
                <w:sz w:val="22"/>
              </w:rPr>
              <w:t>Nej</w:t>
            </w:r>
          </w:p>
        </w:tc>
      </w:tr>
    </w:tbl>
    <w:p w14:paraId="144A5D23" w14:textId="77777777" w:rsidR="00286B0C" w:rsidRPr="00333DF7" w:rsidRDefault="00286B0C" w:rsidP="00EA587F">
      <w:pPr>
        <w:rPr>
          <w:rFonts w:asciiTheme="minorHAnsi" w:hAnsiTheme="minorHAnsi" w:cstheme="minorHAnsi"/>
          <w:color w:val="FF0000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7D4B66" w14:paraId="769325C7" w14:textId="77777777" w:rsidTr="007D4B66">
        <w:tc>
          <w:tcPr>
            <w:tcW w:w="1980" w:type="dxa"/>
          </w:tcPr>
          <w:p w14:paraId="592AAAB9" w14:textId="77777777" w:rsidR="007D4B66" w:rsidRPr="007D4B66" w:rsidRDefault="007D4B66" w:rsidP="004643AA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4B66">
              <w:rPr>
                <w:rFonts w:asciiTheme="minorHAnsi" w:hAnsiTheme="minorHAnsi" w:cstheme="minorHAnsi"/>
                <w:b/>
                <w:sz w:val="28"/>
                <w:szCs w:val="28"/>
              </w:rPr>
              <w:t>Dato:</w:t>
            </w:r>
          </w:p>
        </w:tc>
        <w:tc>
          <w:tcPr>
            <w:tcW w:w="7371" w:type="dxa"/>
          </w:tcPr>
          <w:p w14:paraId="5E17E915" w14:textId="77777777" w:rsidR="007D4B66" w:rsidRPr="007D4B66" w:rsidRDefault="007D4B66" w:rsidP="004643AA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4B66">
              <w:rPr>
                <w:rFonts w:asciiTheme="minorHAnsi" w:hAnsiTheme="minorHAnsi" w:cstheme="minorHAnsi"/>
                <w:b/>
                <w:sz w:val="28"/>
                <w:szCs w:val="28"/>
              </w:rPr>
              <w:t>Underskrift</w:t>
            </w:r>
          </w:p>
        </w:tc>
      </w:tr>
    </w:tbl>
    <w:p w14:paraId="738610EB" w14:textId="77777777" w:rsidR="00AC5D23" w:rsidRPr="00333DF7" w:rsidRDefault="00AC5D23" w:rsidP="004643AA">
      <w:pPr>
        <w:spacing w:line="240" w:lineRule="auto"/>
        <w:rPr>
          <w:rFonts w:asciiTheme="minorHAnsi" w:hAnsiTheme="minorHAnsi" w:cstheme="minorHAnsi"/>
          <w:b/>
          <w:szCs w:val="20"/>
        </w:rPr>
      </w:pPr>
    </w:p>
    <w:p w14:paraId="637805D2" w14:textId="77777777" w:rsidR="00AC5D23" w:rsidRPr="00333DF7" w:rsidRDefault="00AC5D23" w:rsidP="004643AA">
      <w:pPr>
        <w:spacing w:line="240" w:lineRule="auto"/>
        <w:rPr>
          <w:rFonts w:asciiTheme="minorHAnsi" w:hAnsiTheme="minorHAnsi" w:cstheme="minorHAnsi"/>
          <w:b/>
          <w:szCs w:val="20"/>
        </w:rPr>
      </w:pPr>
    </w:p>
    <w:p w14:paraId="44CE7FC0" w14:textId="77777777" w:rsidR="00FB6FC3" w:rsidRPr="00333DF7" w:rsidRDefault="00FB6FC3" w:rsidP="004643AA">
      <w:pPr>
        <w:pStyle w:val="Overskrift2"/>
        <w:spacing w:before="0" w:line="240" w:lineRule="auto"/>
        <w:rPr>
          <w:rFonts w:asciiTheme="minorHAnsi" w:hAnsiTheme="minorHAnsi" w:cstheme="minorHAnsi"/>
          <w:sz w:val="28"/>
          <w:szCs w:val="28"/>
        </w:rPr>
      </w:pPr>
      <w:r w:rsidRPr="00333DF7">
        <w:rPr>
          <w:rFonts w:asciiTheme="minorHAnsi" w:hAnsiTheme="minorHAnsi" w:cstheme="minorHAnsi"/>
          <w:sz w:val="28"/>
          <w:szCs w:val="28"/>
        </w:rPr>
        <w:t xml:space="preserve">Ansøgningen afleveres </w:t>
      </w:r>
      <w:r w:rsidRPr="00333DF7">
        <w:rPr>
          <w:rFonts w:asciiTheme="minorHAnsi" w:hAnsiTheme="minorHAnsi" w:cstheme="minorHAnsi"/>
          <w:sz w:val="28"/>
          <w:szCs w:val="28"/>
          <w:u w:val="single"/>
        </w:rPr>
        <w:t>tidligst 6 uger og senest 4 uger</w:t>
      </w:r>
      <w:r w:rsidRPr="00333DF7">
        <w:rPr>
          <w:rFonts w:asciiTheme="minorHAnsi" w:hAnsiTheme="minorHAnsi" w:cstheme="minorHAnsi"/>
          <w:sz w:val="28"/>
          <w:szCs w:val="28"/>
        </w:rPr>
        <w:t xml:space="preserve"> før fødselsdagen i</w:t>
      </w:r>
    </w:p>
    <w:tbl>
      <w:tblPr>
        <w:tblpPr w:leftFromText="141" w:rightFromText="141" w:vertAnchor="text" w:horzAnchor="page" w:tblpX="6772" w:tblpY="180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543"/>
      </w:tblGrid>
      <w:tr w:rsidR="005B6C8D" w:rsidRPr="00333DF7" w14:paraId="31A92204" w14:textId="77777777" w:rsidTr="007D4B66">
        <w:tc>
          <w:tcPr>
            <w:tcW w:w="3543" w:type="dxa"/>
          </w:tcPr>
          <w:p w14:paraId="4E7582B6" w14:textId="77777777" w:rsidR="005B6C8D" w:rsidRPr="00333DF7" w:rsidRDefault="005B6C8D" w:rsidP="007D4B66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3DF7">
              <w:rPr>
                <w:rFonts w:asciiTheme="minorHAnsi" w:hAnsiTheme="minorHAnsi" w:cstheme="minorHAnsi"/>
                <w:b/>
                <w:sz w:val="28"/>
                <w:szCs w:val="28"/>
              </w:rPr>
              <w:t>Udfyldes af Mødrehjælpen</w:t>
            </w:r>
          </w:p>
        </w:tc>
      </w:tr>
      <w:tr w:rsidR="005B6C8D" w:rsidRPr="00333DF7" w14:paraId="358BF20F" w14:textId="77777777" w:rsidTr="007D4B66">
        <w:tc>
          <w:tcPr>
            <w:tcW w:w="3543" w:type="dxa"/>
          </w:tcPr>
          <w:p w14:paraId="047973D3" w14:textId="77777777" w:rsidR="005B6C8D" w:rsidRPr="00333DF7" w:rsidRDefault="005B6C8D" w:rsidP="007D4B66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33DF7">
              <w:rPr>
                <w:rFonts w:asciiTheme="minorHAnsi" w:hAnsiTheme="minorHAnsi" w:cstheme="minorHAnsi"/>
                <w:szCs w:val="20"/>
              </w:rPr>
              <w:t>Modtaget dato:</w:t>
            </w:r>
          </w:p>
          <w:p w14:paraId="463F29E8" w14:textId="77777777" w:rsidR="00333DF7" w:rsidRPr="00333DF7" w:rsidRDefault="00333DF7" w:rsidP="007D4B66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B6C8D" w:rsidRPr="00333DF7" w14:paraId="7990948E" w14:textId="77777777" w:rsidTr="007D4B66">
        <w:tc>
          <w:tcPr>
            <w:tcW w:w="3543" w:type="dxa"/>
          </w:tcPr>
          <w:p w14:paraId="6349BD13" w14:textId="77777777" w:rsidR="005B6C8D" w:rsidRPr="00333DF7" w:rsidRDefault="005B6C8D" w:rsidP="007D4B66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33DF7">
              <w:rPr>
                <w:rFonts w:asciiTheme="minorHAnsi" w:hAnsiTheme="minorHAnsi" w:cstheme="minorHAnsi"/>
                <w:szCs w:val="20"/>
              </w:rPr>
              <w:t xml:space="preserve">Af navn: </w:t>
            </w:r>
          </w:p>
          <w:p w14:paraId="3B7B4B86" w14:textId="77777777" w:rsidR="00333DF7" w:rsidRPr="00333DF7" w:rsidRDefault="00333DF7" w:rsidP="007D4B66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A0FF5F2" w14:textId="77777777" w:rsidR="007D4B66" w:rsidRDefault="007D4B66" w:rsidP="004643AA">
      <w:pPr>
        <w:spacing w:line="240" w:lineRule="auto"/>
        <w:rPr>
          <w:rFonts w:asciiTheme="minorHAnsi" w:hAnsiTheme="minorHAnsi" w:cstheme="minorHAnsi"/>
          <w:sz w:val="22"/>
        </w:rPr>
      </w:pPr>
    </w:p>
    <w:p w14:paraId="6020552C" w14:textId="77777777" w:rsidR="00FB6FC3" w:rsidRPr="00333DF7" w:rsidRDefault="00FB6FC3" w:rsidP="004643AA">
      <w:pPr>
        <w:spacing w:line="240" w:lineRule="auto"/>
        <w:rPr>
          <w:rFonts w:asciiTheme="minorHAnsi" w:hAnsiTheme="minorHAnsi" w:cstheme="minorHAnsi"/>
          <w:sz w:val="22"/>
        </w:rPr>
      </w:pPr>
      <w:r w:rsidRPr="00333DF7">
        <w:rPr>
          <w:rFonts w:asciiTheme="minorHAnsi" w:hAnsiTheme="minorHAnsi" w:cstheme="minorHAnsi"/>
          <w:sz w:val="22"/>
        </w:rPr>
        <w:t>Mødrehjælpens Børnetøjsbutik</w:t>
      </w:r>
    </w:p>
    <w:p w14:paraId="700E45F4" w14:textId="4D34F035" w:rsidR="00FB6FC3" w:rsidRPr="00333DF7" w:rsidRDefault="3707CA0D" w:rsidP="3707CA0D">
      <w:pPr>
        <w:spacing w:line="240" w:lineRule="auto"/>
        <w:rPr>
          <w:rFonts w:asciiTheme="minorHAnsi" w:hAnsiTheme="minorHAnsi" w:cstheme="minorBidi"/>
          <w:sz w:val="22"/>
        </w:rPr>
      </w:pPr>
      <w:r w:rsidRPr="3707CA0D">
        <w:rPr>
          <w:rFonts w:asciiTheme="minorHAnsi" w:hAnsiTheme="minorHAnsi" w:cstheme="minorBidi"/>
          <w:sz w:val="22"/>
        </w:rPr>
        <w:t>Fisketorvet 4</w:t>
      </w:r>
    </w:p>
    <w:p w14:paraId="71361626" w14:textId="77777777" w:rsidR="00FB6FC3" w:rsidRPr="00333DF7" w:rsidRDefault="00FB6FC3" w:rsidP="004643AA">
      <w:pPr>
        <w:spacing w:line="240" w:lineRule="auto"/>
        <w:rPr>
          <w:rFonts w:asciiTheme="minorHAnsi" w:hAnsiTheme="minorHAnsi" w:cstheme="minorHAnsi"/>
          <w:sz w:val="22"/>
        </w:rPr>
      </w:pPr>
      <w:r w:rsidRPr="00333DF7">
        <w:rPr>
          <w:rFonts w:asciiTheme="minorHAnsi" w:hAnsiTheme="minorHAnsi" w:cstheme="minorHAnsi"/>
          <w:sz w:val="22"/>
        </w:rPr>
        <w:t>4200 Slagelse</w:t>
      </w:r>
    </w:p>
    <w:p w14:paraId="768635F8" w14:textId="77777777" w:rsidR="00FB6FC3" w:rsidRPr="00333DF7" w:rsidRDefault="00FB6FC3" w:rsidP="004643AA">
      <w:pPr>
        <w:spacing w:line="240" w:lineRule="auto"/>
        <w:rPr>
          <w:rFonts w:asciiTheme="minorHAnsi" w:hAnsiTheme="minorHAnsi" w:cstheme="minorHAnsi"/>
          <w:sz w:val="22"/>
        </w:rPr>
      </w:pPr>
      <w:r w:rsidRPr="00333DF7">
        <w:rPr>
          <w:rFonts w:asciiTheme="minorHAnsi" w:hAnsiTheme="minorHAnsi" w:cstheme="minorHAnsi"/>
          <w:sz w:val="22"/>
        </w:rPr>
        <w:t>Telefon (butik) 58 50 33 20</w:t>
      </w:r>
    </w:p>
    <w:p w14:paraId="1C279EF3" w14:textId="04883E63" w:rsidR="00BE34AF" w:rsidRPr="00333DF7" w:rsidRDefault="3707CA0D" w:rsidP="3707CA0D">
      <w:pPr>
        <w:spacing w:line="240" w:lineRule="auto"/>
        <w:rPr>
          <w:rFonts w:asciiTheme="minorHAnsi" w:hAnsiTheme="minorHAnsi" w:cstheme="minorBidi"/>
          <w:b/>
          <w:bCs/>
          <w:color w:val="auto"/>
          <w:sz w:val="22"/>
        </w:rPr>
      </w:pPr>
      <w:r w:rsidRPr="3707CA0D">
        <w:rPr>
          <w:rFonts w:asciiTheme="minorHAnsi" w:hAnsiTheme="minorHAnsi" w:cstheme="minorBidi"/>
          <w:b/>
          <w:bCs/>
          <w:color w:val="auto"/>
          <w:sz w:val="22"/>
        </w:rPr>
        <w:t>Åben: mandag til fredag kl. 11-17 og lørdag kl. 10-14</w:t>
      </w:r>
    </w:p>
    <w:p w14:paraId="5630AD66" w14:textId="77777777" w:rsidR="00BE34AF" w:rsidRPr="00333DF7" w:rsidRDefault="00BE34AF" w:rsidP="004643AA">
      <w:pPr>
        <w:spacing w:line="240" w:lineRule="auto"/>
        <w:rPr>
          <w:rFonts w:asciiTheme="minorHAnsi" w:hAnsiTheme="minorHAnsi" w:cstheme="minorHAnsi"/>
          <w:color w:val="auto"/>
          <w:szCs w:val="20"/>
        </w:rPr>
      </w:pPr>
    </w:p>
    <w:p w14:paraId="716AB27B" w14:textId="61E08EBB" w:rsidR="00BE34AF" w:rsidRPr="00333DF7" w:rsidRDefault="3707CA0D" w:rsidP="3707CA0D">
      <w:pPr>
        <w:spacing w:line="240" w:lineRule="auto"/>
        <w:rPr>
          <w:rFonts w:asciiTheme="minorHAnsi" w:hAnsiTheme="minorHAnsi" w:cstheme="minorBidi"/>
          <w:color w:val="auto"/>
        </w:rPr>
      </w:pPr>
      <w:r w:rsidRPr="3707CA0D">
        <w:rPr>
          <w:rFonts w:asciiTheme="minorHAnsi" w:hAnsiTheme="minorHAnsi" w:cstheme="minorBidi"/>
          <w:b/>
          <w:bCs/>
          <w:color w:val="auto"/>
          <w:sz w:val="28"/>
          <w:szCs w:val="28"/>
        </w:rPr>
        <w:t>Eller mailes til:</w:t>
      </w:r>
      <w:r w:rsidRPr="3707CA0D">
        <w:rPr>
          <w:rFonts w:asciiTheme="minorHAnsi" w:hAnsiTheme="minorHAnsi" w:cstheme="minorBidi"/>
          <w:color w:val="auto"/>
        </w:rPr>
        <w:t xml:space="preserve"> </w:t>
      </w:r>
      <w:r w:rsidRPr="3707CA0D">
        <w:rPr>
          <w:rStyle w:val="Hyperlink"/>
          <w:rFonts w:asciiTheme="minorHAnsi" w:hAnsiTheme="minorHAnsi" w:cstheme="minorBidi"/>
          <w:sz w:val="28"/>
          <w:szCs w:val="28"/>
        </w:rPr>
        <w:t>slagelse.lf@moedrehjaelpen.dk</w:t>
      </w:r>
    </w:p>
    <w:p w14:paraId="61829076" w14:textId="77777777" w:rsidR="00FB6FC3" w:rsidRPr="00333DF7" w:rsidRDefault="00FB6FC3" w:rsidP="004643AA">
      <w:pPr>
        <w:spacing w:line="240" w:lineRule="auto"/>
        <w:rPr>
          <w:rFonts w:asciiTheme="minorHAnsi" w:hAnsiTheme="minorHAnsi" w:cstheme="minorHAnsi"/>
          <w:szCs w:val="20"/>
        </w:rPr>
      </w:pPr>
    </w:p>
    <w:p w14:paraId="03FF9BEF" w14:textId="77777777" w:rsidR="00FB6FC3" w:rsidRPr="007D4B66" w:rsidRDefault="00BE34AF" w:rsidP="004643AA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7D4B66">
        <w:rPr>
          <w:rFonts w:asciiTheme="minorHAnsi" w:hAnsiTheme="minorHAnsi" w:cstheme="minorHAnsi"/>
          <w:b/>
          <w:sz w:val="22"/>
        </w:rPr>
        <w:t>A</w:t>
      </w:r>
      <w:r w:rsidR="00FB6FC3" w:rsidRPr="007D4B66">
        <w:rPr>
          <w:rFonts w:asciiTheme="minorHAnsi" w:hAnsiTheme="minorHAnsi" w:cstheme="minorHAnsi"/>
          <w:b/>
          <w:sz w:val="22"/>
        </w:rPr>
        <w:t xml:space="preserve">lle får svar på deres ansøgning så hurtigt som muligt. </w:t>
      </w:r>
    </w:p>
    <w:p w14:paraId="2BA226A1" w14:textId="77777777" w:rsidR="005B6C8D" w:rsidRDefault="005B6C8D" w:rsidP="004643AA">
      <w:pPr>
        <w:pBdr>
          <w:bottom w:val="single" w:sz="6" w:space="1" w:color="auto"/>
        </w:pBdr>
        <w:spacing w:line="240" w:lineRule="auto"/>
        <w:rPr>
          <w:rFonts w:asciiTheme="minorHAnsi" w:hAnsiTheme="minorHAnsi" w:cstheme="minorHAnsi"/>
          <w:b/>
          <w:sz w:val="22"/>
        </w:rPr>
      </w:pPr>
    </w:p>
    <w:p w14:paraId="17AD93B2" w14:textId="77777777" w:rsidR="007D4B66" w:rsidRPr="00333DF7" w:rsidRDefault="007D4B66" w:rsidP="004643AA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7D6C21AB" w14:textId="77777777" w:rsidR="00BE34AF" w:rsidRPr="00333DF7" w:rsidRDefault="00BE34AF" w:rsidP="004643AA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333DF7">
        <w:rPr>
          <w:rFonts w:asciiTheme="minorHAnsi" w:hAnsiTheme="minorHAnsi" w:cstheme="minorHAnsi"/>
          <w:b/>
          <w:sz w:val="22"/>
        </w:rPr>
        <w:t>Din ansøgning behandles fortroligt</w:t>
      </w:r>
    </w:p>
    <w:p w14:paraId="3540B81C" w14:textId="77777777" w:rsidR="00BE34AF" w:rsidRPr="00333DF7" w:rsidRDefault="00BE34AF" w:rsidP="004643AA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33DF7">
        <w:rPr>
          <w:rFonts w:asciiTheme="minorHAnsi" w:hAnsiTheme="minorHAnsi" w:cstheme="minorHAnsi"/>
          <w:sz w:val="18"/>
          <w:szCs w:val="18"/>
        </w:rPr>
        <w:t>Når du</w:t>
      </w:r>
      <w:r w:rsidR="00DC7DBF" w:rsidRPr="00333DF7">
        <w:rPr>
          <w:rFonts w:asciiTheme="minorHAnsi" w:hAnsiTheme="minorHAnsi" w:cstheme="minorHAnsi"/>
          <w:sz w:val="18"/>
          <w:szCs w:val="18"/>
        </w:rPr>
        <w:t xml:space="preserve"> ansøger Mødrehjælpen om støtte, </w:t>
      </w:r>
      <w:r w:rsidR="00ED5BB7" w:rsidRPr="00333DF7">
        <w:rPr>
          <w:rFonts w:asciiTheme="minorHAnsi" w:hAnsiTheme="minorHAnsi" w:cstheme="minorHAnsi"/>
          <w:sz w:val="18"/>
          <w:szCs w:val="18"/>
        </w:rPr>
        <w:t>behandler vi de personoplysninger, du selv opgiver.</w:t>
      </w:r>
    </w:p>
    <w:p w14:paraId="436F56C6" w14:textId="77777777" w:rsidR="00ED5BB7" w:rsidRPr="00333DF7" w:rsidRDefault="00ED5BB7" w:rsidP="004643AA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33DF7">
        <w:rPr>
          <w:rFonts w:asciiTheme="minorHAnsi" w:hAnsiTheme="minorHAnsi" w:cstheme="minorHAnsi"/>
          <w:sz w:val="18"/>
          <w:szCs w:val="18"/>
        </w:rPr>
        <w:t>Formålene er:</w:t>
      </w:r>
    </w:p>
    <w:p w14:paraId="61466365" w14:textId="77777777" w:rsidR="00ED5BB7" w:rsidRPr="00333DF7" w:rsidRDefault="00ED5BB7" w:rsidP="005B6C8D">
      <w:pPr>
        <w:pStyle w:val="Listeafsni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33DF7">
        <w:rPr>
          <w:rFonts w:asciiTheme="minorHAnsi" w:hAnsiTheme="minorHAnsi" w:cstheme="minorHAnsi"/>
          <w:i w:val="0"/>
          <w:sz w:val="18"/>
          <w:szCs w:val="18"/>
        </w:rPr>
        <w:t>At vi kan behandle og vurdere din ansøgning</w:t>
      </w:r>
    </w:p>
    <w:p w14:paraId="3FC2325C" w14:textId="77777777" w:rsidR="00ED5BB7" w:rsidRPr="00333DF7" w:rsidRDefault="00ED5BB7" w:rsidP="00ED5BB7">
      <w:pPr>
        <w:pStyle w:val="Listeafsni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33DF7">
        <w:rPr>
          <w:rFonts w:asciiTheme="minorHAnsi" w:hAnsiTheme="minorHAnsi" w:cstheme="minorHAnsi"/>
          <w:i w:val="0"/>
          <w:sz w:val="18"/>
          <w:szCs w:val="18"/>
        </w:rPr>
        <w:t>At vi kan administrere uddelinger og opfylde lovgivning, herunder krav til regnskab og bogføring</w:t>
      </w:r>
    </w:p>
    <w:p w14:paraId="5A5F492E" w14:textId="77777777" w:rsidR="00ED5BB7" w:rsidRPr="00333DF7" w:rsidRDefault="00ED5BB7" w:rsidP="00ED5BB7">
      <w:pPr>
        <w:pStyle w:val="Listeafsni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33DF7">
        <w:rPr>
          <w:rFonts w:asciiTheme="minorHAnsi" w:hAnsiTheme="minorHAnsi" w:cstheme="minorHAnsi"/>
          <w:i w:val="0"/>
          <w:sz w:val="18"/>
          <w:szCs w:val="18"/>
        </w:rPr>
        <w:t>At vi kan informere dig om Mødrehjælpens aktiviteter og tilbud (hvis du tilvælger det i ansøgningsskemaet)</w:t>
      </w:r>
    </w:p>
    <w:p w14:paraId="3BB151DB" w14:textId="77777777" w:rsidR="003B03E0" w:rsidRPr="00333DF7" w:rsidRDefault="00ED5BB7" w:rsidP="003B03E0">
      <w:pPr>
        <w:spacing w:line="240" w:lineRule="auto"/>
        <w:rPr>
          <w:rStyle w:val="Hyperlink"/>
          <w:rFonts w:asciiTheme="minorHAnsi" w:hAnsiTheme="minorHAnsi" w:cstheme="minorHAnsi"/>
          <w:sz w:val="18"/>
          <w:szCs w:val="18"/>
        </w:rPr>
      </w:pPr>
      <w:r w:rsidRPr="00333DF7">
        <w:rPr>
          <w:rFonts w:asciiTheme="minorHAnsi" w:hAnsiTheme="minorHAnsi" w:cstheme="minorHAnsi"/>
          <w:sz w:val="18"/>
          <w:szCs w:val="18"/>
        </w:rPr>
        <w:t>Vi behandler dine oplysninger sikkert og fortroligt og følger EU-s persondataforordning, Du kan læse mere om, hvordan vi behandler personoplysninger i vores privatlivspolitik:</w:t>
      </w:r>
      <w:r w:rsidR="005B6C8D" w:rsidRPr="00333DF7">
        <w:rPr>
          <w:rFonts w:asciiTheme="minorHAnsi" w:hAnsiTheme="minorHAnsi" w:cstheme="minorHAnsi"/>
          <w:sz w:val="18"/>
          <w:szCs w:val="18"/>
        </w:rPr>
        <w:t xml:space="preserve"> </w:t>
      </w:r>
      <w:hyperlink r:id="rId9" w:history="1">
        <w:r w:rsidR="003B03E0" w:rsidRPr="00333DF7">
          <w:rPr>
            <w:rStyle w:val="Hyperlink"/>
            <w:rFonts w:asciiTheme="minorHAnsi" w:hAnsiTheme="minorHAnsi" w:cstheme="minorHAnsi"/>
            <w:sz w:val="18"/>
            <w:szCs w:val="18"/>
          </w:rPr>
          <w:t>https://moedrehjaelpen.</w:t>
        </w:r>
        <w:bookmarkStart w:id="0" w:name="_GoBack"/>
        <w:bookmarkEnd w:id="0"/>
        <w:r w:rsidR="003B03E0" w:rsidRPr="00333DF7">
          <w:rPr>
            <w:rStyle w:val="Hyperlink"/>
            <w:rFonts w:asciiTheme="minorHAnsi" w:hAnsiTheme="minorHAnsi" w:cstheme="minorHAnsi"/>
            <w:sz w:val="18"/>
            <w:szCs w:val="18"/>
          </w:rPr>
          <w:t>d</w:t>
        </w:r>
        <w:r w:rsidR="003B03E0" w:rsidRPr="00333DF7">
          <w:rPr>
            <w:rStyle w:val="Hyperlink"/>
            <w:rFonts w:asciiTheme="minorHAnsi" w:hAnsiTheme="minorHAnsi" w:cstheme="minorHAnsi"/>
            <w:sz w:val="18"/>
            <w:szCs w:val="18"/>
          </w:rPr>
          <w:t>k/wp-content/uploads/2018/05/Privatlivspolitik-for-M%C3%B8drehj%C3%A6lpen-Slagelse-lokalforening.pdf</w:t>
        </w:r>
      </w:hyperlink>
    </w:p>
    <w:p w14:paraId="0DE4B5B7" w14:textId="77777777" w:rsidR="00944E9D" w:rsidRPr="00333DF7" w:rsidRDefault="00944E9D" w:rsidP="003B03E0">
      <w:pPr>
        <w:spacing w:line="240" w:lineRule="auto"/>
        <w:rPr>
          <w:rStyle w:val="Hyperlink"/>
          <w:rFonts w:asciiTheme="minorHAnsi" w:hAnsiTheme="minorHAnsi" w:cstheme="minorHAnsi"/>
          <w:sz w:val="18"/>
          <w:szCs w:val="18"/>
        </w:rPr>
      </w:pPr>
    </w:p>
    <w:p w14:paraId="66204FF1" w14:textId="77777777" w:rsidR="003B03E0" w:rsidRDefault="003B03E0" w:rsidP="003B03E0">
      <w:pPr>
        <w:spacing w:line="240" w:lineRule="auto"/>
        <w:rPr>
          <w:rFonts w:asciiTheme="minorHAnsi" w:hAnsiTheme="minorHAnsi" w:cstheme="minorHAnsi"/>
          <w:sz w:val="22"/>
        </w:rPr>
      </w:pPr>
    </w:p>
    <w:p w14:paraId="2DBF0D7D" w14:textId="77777777" w:rsidR="00333DF7" w:rsidRPr="00333DF7" w:rsidRDefault="00333DF7" w:rsidP="003B03E0">
      <w:pPr>
        <w:spacing w:line="240" w:lineRule="auto"/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4942"/>
      </w:tblGrid>
      <w:tr w:rsidR="003B03E0" w:rsidRPr="00333DF7" w14:paraId="39F4B898" w14:textId="77777777" w:rsidTr="007D4B66">
        <w:tc>
          <w:tcPr>
            <w:tcW w:w="8861" w:type="dxa"/>
            <w:gridSpan w:val="2"/>
          </w:tcPr>
          <w:p w14:paraId="55039B60" w14:textId="77777777" w:rsidR="003B03E0" w:rsidRPr="00333DF7" w:rsidRDefault="003B03E0" w:rsidP="007D4B66">
            <w:pPr>
              <w:tabs>
                <w:tab w:val="left" w:pos="567"/>
              </w:tabs>
              <w:ind w:left="37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33DF7">
              <w:rPr>
                <w:rFonts w:asciiTheme="minorHAnsi" w:hAnsiTheme="minorHAnsi" w:cstheme="minorHAnsi"/>
                <w:b/>
                <w:sz w:val="24"/>
                <w:szCs w:val="24"/>
              </w:rPr>
              <w:t>Den Rullende Kagemand</w:t>
            </w:r>
            <w:r w:rsidRPr="00333DF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indeholder</w:t>
            </w:r>
          </w:p>
        </w:tc>
      </w:tr>
      <w:tr w:rsidR="003B03E0" w:rsidRPr="00333DF7" w14:paraId="1EFF0FB7" w14:textId="77777777" w:rsidTr="007D4B66">
        <w:tc>
          <w:tcPr>
            <w:tcW w:w="3919" w:type="dxa"/>
          </w:tcPr>
          <w:p w14:paraId="370B9374" w14:textId="77777777" w:rsidR="003B03E0" w:rsidRPr="00333DF7" w:rsidRDefault="003B03E0" w:rsidP="00333DF7">
            <w:pPr>
              <w:tabs>
                <w:tab w:val="left" w:pos="567"/>
              </w:tabs>
              <w:ind w:left="376"/>
              <w:rPr>
                <w:rFonts w:asciiTheme="minorHAnsi" w:hAnsiTheme="minorHAnsi" w:cstheme="minorHAnsi"/>
                <w:sz w:val="24"/>
                <w:szCs w:val="24"/>
              </w:rPr>
            </w:pPr>
            <w:r w:rsidRPr="00333DF7">
              <w:rPr>
                <w:rFonts w:asciiTheme="minorHAnsi" w:hAnsiTheme="minorHAnsi" w:cstheme="minorHAnsi"/>
                <w:sz w:val="24"/>
                <w:szCs w:val="24"/>
              </w:rPr>
              <w:t>Kagemand</w:t>
            </w:r>
          </w:p>
        </w:tc>
        <w:tc>
          <w:tcPr>
            <w:tcW w:w="4942" w:type="dxa"/>
          </w:tcPr>
          <w:p w14:paraId="41F92677" w14:textId="77777777" w:rsidR="003B03E0" w:rsidRPr="00333DF7" w:rsidRDefault="003B03E0" w:rsidP="00333DF7">
            <w:pPr>
              <w:tabs>
                <w:tab w:val="left" w:pos="567"/>
              </w:tabs>
              <w:ind w:left="376"/>
              <w:rPr>
                <w:rFonts w:asciiTheme="minorHAnsi" w:hAnsiTheme="minorHAnsi" w:cstheme="minorHAnsi"/>
                <w:sz w:val="24"/>
                <w:szCs w:val="24"/>
              </w:rPr>
            </w:pPr>
            <w:r w:rsidRPr="00333DF7">
              <w:rPr>
                <w:rFonts w:asciiTheme="minorHAnsi" w:hAnsiTheme="minorHAnsi" w:cstheme="minorHAnsi"/>
                <w:sz w:val="24"/>
                <w:szCs w:val="24"/>
              </w:rPr>
              <w:t>Boller, smør, pålæg</w:t>
            </w:r>
            <w:r w:rsidR="00D90AD9" w:rsidRPr="00333DF7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333DF7">
              <w:rPr>
                <w:rFonts w:asciiTheme="minorHAnsi" w:hAnsiTheme="minorHAnsi" w:cstheme="minorHAnsi"/>
                <w:sz w:val="24"/>
                <w:szCs w:val="24"/>
              </w:rPr>
              <w:t>chokolade</w:t>
            </w:r>
          </w:p>
        </w:tc>
      </w:tr>
      <w:tr w:rsidR="003B03E0" w:rsidRPr="00333DF7" w14:paraId="20D49095" w14:textId="77777777" w:rsidTr="007D4B66">
        <w:tc>
          <w:tcPr>
            <w:tcW w:w="3919" w:type="dxa"/>
          </w:tcPr>
          <w:p w14:paraId="5F59163B" w14:textId="77777777" w:rsidR="003B03E0" w:rsidRPr="00333DF7" w:rsidRDefault="003B03E0" w:rsidP="00333DF7">
            <w:pPr>
              <w:tabs>
                <w:tab w:val="left" w:pos="567"/>
              </w:tabs>
              <w:ind w:left="376"/>
              <w:rPr>
                <w:rFonts w:asciiTheme="minorHAnsi" w:hAnsiTheme="minorHAnsi" w:cstheme="minorHAnsi"/>
                <w:sz w:val="24"/>
                <w:szCs w:val="24"/>
              </w:rPr>
            </w:pPr>
            <w:r w:rsidRPr="00333DF7">
              <w:rPr>
                <w:rFonts w:asciiTheme="minorHAnsi" w:hAnsiTheme="minorHAnsi" w:cstheme="minorHAnsi"/>
                <w:sz w:val="24"/>
                <w:szCs w:val="24"/>
              </w:rPr>
              <w:t>Frugt</w:t>
            </w:r>
          </w:p>
        </w:tc>
        <w:tc>
          <w:tcPr>
            <w:tcW w:w="4942" w:type="dxa"/>
          </w:tcPr>
          <w:p w14:paraId="2158FECA" w14:textId="77777777" w:rsidR="003B03E0" w:rsidRPr="00333DF7" w:rsidRDefault="003B03E0" w:rsidP="00333DF7">
            <w:pPr>
              <w:tabs>
                <w:tab w:val="left" w:pos="567"/>
              </w:tabs>
              <w:ind w:left="376"/>
              <w:rPr>
                <w:rFonts w:asciiTheme="minorHAnsi" w:hAnsiTheme="minorHAnsi" w:cstheme="minorHAnsi"/>
                <w:sz w:val="24"/>
                <w:szCs w:val="24"/>
              </w:rPr>
            </w:pPr>
            <w:r w:rsidRPr="00333DF7">
              <w:rPr>
                <w:rFonts w:asciiTheme="minorHAnsi" w:hAnsiTheme="minorHAnsi" w:cstheme="minorHAnsi"/>
                <w:sz w:val="24"/>
                <w:szCs w:val="24"/>
              </w:rPr>
              <w:t>Flødeboller eller kiks m. crème</w:t>
            </w:r>
          </w:p>
        </w:tc>
      </w:tr>
      <w:tr w:rsidR="003B03E0" w:rsidRPr="00333DF7" w14:paraId="5C0C61C9" w14:textId="77777777" w:rsidTr="007D4B66">
        <w:tc>
          <w:tcPr>
            <w:tcW w:w="3919" w:type="dxa"/>
          </w:tcPr>
          <w:p w14:paraId="4C99239D" w14:textId="77777777" w:rsidR="003B03E0" w:rsidRPr="00333DF7" w:rsidRDefault="003B03E0" w:rsidP="00333DF7">
            <w:pPr>
              <w:tabs>
                <w:tab w:val="left" w:pos="567"/>
              </w:tabs>
              <w:ind w:left="376"/>
              <w:rPr>
                <w:rFonts w:asciiTheme="minorHAnsi" w:hAnsiTheme="minorHAnsi" w:cstheme="minorHAnsi"/>
                <w:sz w:val="24"/>
                <w:szCs w:val="24"/>
              </w:rPr>
            </w:pPr>
            <w:r w:rsidRPr="00333DF7">
              <w:rPr>
                <w:rFonts w:asciiTheme="minorHAnsi" w:hAnsiTheme="minorHAnsi" w:cstheme="minorHAnsi"/>
                <w:sz w:val="24"/>
                <w:szCs w:val="24"/>
              </w:rPr>
              <w:t>Lidt slik</w:t>
            </w:r>
          </w:p>
        </w:tc>
        <w:tc>
          <w:tcPr>
            <w:tcW w:w="4942" w:type="dxa"/>
          </w:tcPr>
          <w:p w14:paraId="21E54C6F" w14:textId="77777777" w:rsidR="003B03E0" w:rsidRPr="00333DF7" w:rsidRDefault="003B03E0" w:rsidP="00333DF7">
            <w:pPr>
              <w:tabs>
                <w:tab w:val="left" w:pos="567"/>
              </w:tabs>
              <w:ind w:left="376"/>
              <w:rPr>
                <w:rFonts w:asciiTheme="minorHAnsi" w:hAnsiTheme="minorHAnsi" w:cstheme="minorHAnsi"/>
                <w:sz w:val="24"/>
                <w:szCs w:val="24"/>
              </w:rPr>
            </w:pPr>
            <w:r w:rsidRPr="00333DF7">
              <w:rPr>
                <w:rFonts w:asciiTheme="minorHAnsi" w:hAnsiTheme="minorHAnsi" w:cstheme="minorHAnsi"/>
                <w:sz w:val="24"/>
                <w:szCs w:val="24"/>
              </w:rPr>
              <w:t>Sodavand, kakaomælk eller juice</w:t>
            </w:r>
          </w:p>
        </w:tc>
      </w:tr>
      <w:tr w:rsidR="003B03E0" w:rsidRPr="00333DF7" w14:paraId="7DC9097F" w14:textId="77777777" w:rsidTr="007D4B66">
        <w:tc>
          <w:tcPr>
            <w:tcW w:w="3919" w:type="dxa"/>
          </w:tcPr>
          <w:p w14:paraId="23EE9791" w14:textId="77777777" w:rsidR="003B03E0" w:rsidRPr="00333DF7" w:rsidRDefault="00944E9D" w:rsidP="00333DF7">
            <w:pPr>
              <w:tabs>
                <w:tab w:val="left" w:pos="567"/>
              </w:tabs>
              <w:ind w:left="376"/>
              <w:rPr>
                <w:rFonts w:asciiTheme="minorHAnsi" w:hAnsiTheme="minorHAnsi" w:cstheme="minorHAnsi"/>
                <w:sz w:val="24"/>
                <w:szCs w:val="24"/>
              </w:rPr>
            </w:pPr>
            <w:r w:rsidRPr="00333DF7">
              <w:rPr>
                <w:rFonts w:asciiTheme="minorHAnsi" w:hAnsiTheme="minorHAnsi" w:cstheme="minorHAnsi"/>
                <w:sz w:val="24"/>
                <w:szCs w:val="24"/>
              </w:rPr>
              <w:t>Dug, servietter og engangsservice</w:t>
            </w:r>
          </w:p>
        </w:tc>
        <w:tc>
          <w:tcPr>
            <w:tcW w:w="4942" w:type="dxa"/>
          </w:tcPr>
          <w:p w14:paraId="520D6EBD" w14:textId="77777777" w:rsidR="003B03E0" w:rsidRPr="00333DF7" w:rsidRDefault="00944E9D" w:rsidP="00333DF7">
            <w:pPr>
              <w:tabs>
                <w:tab w:val="left" w:pos="567"/>
              </w:tabs>
              <w:ind w:left="376"/>
              <w:rPr>
                <w:rFonts w:asciiTheme="minorHAnsi" w:hAnsiTheme="minorHAnsi" w:cstheme="minorHAnsi"/>
                <w:sz w:val="24"/>
                <w:szCs w:val="24"/>
              </w:rPr>
            </w:pPr>
            <w:r w:rsidRPr="00333DF7">
              <w:rPr>
                <w:rFonts w:asciiTheme="minorHAnsi" w:hAnsiTheme="minorHAnsi" w:cstheme="minorHAnsi"/>
                <w:sz w:val="24"/>
                <w:szCs w:val="24"/>
              </w:rPr>
              <w:t>1 gave</w:t>
            </w:r>
          </w:p>
        </w:tc>
      </w:tr>
    </w:tbl>
    <w:p w14:paraId="6B62F1B3" w14:textId="77777777" w:rsidR="00FB6FC3" w:rsidRPr="00333DF7" w:rsidRDefault="00FB6FC3" w:rsidP="00333DF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FB6FC3" w:rsidRPr="00333DF7" w:rsidSect="00EA587F">
      <w:type w:val="continuous"/>
      <w:pgSz w:w="12240" w:h="15840" w:code="1"/>
      <w:pgMar w:top="1134" w:right="1440" w:bottom="567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C34E" w14:textId="77777777" w:rsidR="004758B9" w:rsidRDefault="004758B9">
      <w:pPr>
        <w:spacing w:line="240" w:lineRule="auto"/>
      </w:pPr>
      <w:r>
        <w:separator/>
      </w:r>
    </w:p>
  </w:endnote>
  <w:endnote w:type="continuationSeparator" w:id="0">
    <w:p w14:paraId="680A4E5D" w14:textId="77777777" w:rsidR="004758B9" w:rsidRDefault="00475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494F" w14:textId="77777777" w:rsidR="00307A02" w:rsidRDefault="00AC5D23">
    <w:pPr>
      <w:pStyle w:val="Sidefod"/>
    </w:pPr>
    <w:r>
      <w:t xml:space="preserve">                                                                                                                                </w:t>
    </w:r>
    <w:r w:rsidR="00DC7DBF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19836" w14:textId="77777777" w:rsidR="004758B9" w:rsidRDefault="004758B9">
      <w:pPr>
        <w:spacing w:line="240" w:lineRule="auto"/>
      </w:pPr>
      <w:r>
        <w:separator/>
      </w:r>
    </w:p>
  </w:footnote>
  <w:footnote w:type="continuationSeparator" w:id="0">
    <w:p w14:paraId="296FEF7D" w14:textId="77777777" w:rsidR="004758B9" w:rsidRDefault="00475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B52F" w14:textId="77777777" w:rsidR="00FB6FC3" w:rsidRDefault="00033446" w:rsidP="00164C63">
    <w:pPr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3C222E" wp14:editId="07777777">
          <wp:simplePos x="0" y="0"/>
          <wp:positionH relativeFrom="margin">
            <wp:posOffset>4531995</wp:posOffset>
          </wp:positionH>
          <wp:positionV relativeFrom="margin">
            <wp:posOffset>-179705</wp:posOffset>
          </wp:positionV>
          <wp:extent cx="1724025" cy="637540"/>
          <wp:effectExtent l="0" t="0" r="9525" b="0"/>
          <wp:wrapSquare wrapText="bothSides"/>
          <wp:docPr id="5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C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5621B"/>
    <w:multiLevelType w:val="hybridMultilevel"/>
    <w:tmpl w:val="F906F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B4743"/>
    <w:multiLevelType w:val="hybridMultilevel"/>
    <w:tmpl w:val="41F24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B782F"/>
    <w:multiLevelType w:val="hybridMultilevel"/>
    <w:tmpl w:val="4FA6F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934B3"/>
    <w:multiLevelType w:val="hybridMultilevel"/>
    <w:tmpl w:val="E47E3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AB"/>
    <w:rsid w:val="00025D96"/>
    <w:rsid w:val="00033446"/>
    <w:rsid w:val="00033EF8"/>
    <w:rsid w:val="000477F5"/>
    <w:rsid w:val="0008435D"/>
    <w:rsid w:val="00085919"/>
    <w:rsid w:val="00096EDB"/>
    <w:rsid w:val="000973A2"/>
    <w:rsid w:val="000A1833"/>
    <w:rsid w:val="000A6C20"/>
    <w:rsid w:val="000C43F9"/>
    <w:rsid w:val="00127B2D"/>
    <w:rsid w:val="00140DEE"/>
    <w:rsid w:val="00164C63"/>
    <w:rsid w:val="001A6274"/>
    <w:rsid w:val="001C20B7"/>
    <w:rsid w:val="001F1FAB"/>
    <w:rsid w:val="0021202C"/>
    <w:rsid w:val="00220CDA"/>
    <w:rsid w:val="00254D3A"/>
    <w:rsid w:val="002776A5"/>
    <w:rsid w:val="00286B0C"/>
    <w:rsid w:val="00291E4D"/>
    <w:rsid w:val="002B2AC7"/>
    <w:rsid w:val="002F035F"/>
    <w:rsid w:val="002F649E"/>
    <w:rsid w:val="00307A02"/>
    <w:rsid w:val="00310F92"/>
    <w:rsid w:val="0032148F"/>
    <w:rsid w:val="0032484B"/>
    <w:rsid w:val="00325F38"/>
    <w:rsid w:val="00331A39"/>
    <w:rsid w:val="00333DF7"/>
    <w:rsid w:val="003B03E0"/>
    <w:rsid w:val="00412898"/>
    <w:rsid w:val="00424937"/>
    <w:rsid w:val="0043623A"/>
    <w:rsid w:val="004643AA"/>
    <w:rsid w:val="004758B9"/>
    <w:rsid w:val="004C53D4"/>
    <w:rsid w:val="004E412F"/>
    <w:rsid w:val="00505905"/>
    <w:rsid w:val="00507C91"/>
    <w:rsid w:val="00543C9F"/>
    <w:rsid w:val="00567EEF"/>
    <w:rsid w:val="00570C1A"/>
    <w:rsid w:val="005B67C9"/>
    <w:rsid w:val="005B6C8D"/>
    <w:rsid w:val="005E7533"/>
    <w:rsid w:val="0060223B"/>
    <w:rsid w:val="00623E1C"/>
    <w:rsid w:val="0066559D"/>
    <w:rsid w:val="00693551"/>
    <w:rsid w:val="00696522"/>
    <w:rsid w:val="006B1765"/>
    <w:rsid w:val="007115FD"/>
    <w:rsid w:val="00732124"/>
    <w:rsid w:val="00755452"/>
    <w:rsid w:val="00770F2F"/>
    <w:rsid w:val="00775CAF"/>
    <w:rsid w:val="0077744C"/>
    <w:rsid w:val="007D4B66"/>
    <w:rsid w:val="007D6859"/>
    <w:rsid w:val="007D73BE"/>
    <w:rsid w:val="007F054C"/>
    <w:rsid w:val="00805E90"/>
    <w:rsid w:val="008219D0"/>
    <w:rsid w:val="008423FD"/>
    <w:rsid w:val="00872155"/>
    <w:rsid w:val="008839D0"/>
    <w:rsid w:val="008B2652"/>
    <w:rsid w:val="008B405E"/>
    <w:rsid w:val="008B6228"/>
    <w:rsid w:val="008F7749"/>
    <w:rsid w:val="009411DA"/>
    <w:rsid w:val="00944E9D"/>
    <w:rsid w:val="009845C3"/>
    <w:rsid w:val="009C58BF"/>
    <w:rsid w:val="00A45FE8"/>
    <w:rsid w:val="00A9265E"/>
    <w:rsid w:val="00AB1BAD"/>
    <w:rsid w:val="00AC5D23"/>
    <w:rsid w:val="00AE56E1"/>
    <w:rsid w:val="00B0066E"/>
    <w:rsid w:val="00B76804"/>
    <w:rsid w:val="00BE1BD0"/>
    <w:rsid w:val="00BE34AF"/>
    <w:rsid w:val="00CC07E2"/>
    <w:rsid w:val="00CC2AE5"/>
    <w:rsid w:val="00CC3EE9"/>
    <w:rsid w:val="00CF6417"/>
    <w:rsid w:val="00D44EEC"/>
    <w:rsid w:val="00D52687"/>
    <w:rsid w:val="00D61712"/>
    <w:rsid w:val="00D900C7"/>
    <w:rsid w:val="00D906F3"/>
    <w:rsid w:val="00D90AD9"/>
    <w:rsid w:val="00DA5362"/>
    <w:rsid w:val="00DB4BAF"/>
    <w:rsid w:val="00DC7DBF"/>
    <w:rsid w:val="00DF1598"/>
    <w:rsid w:val="00E02313"/>
    <w:rsid w:val="00E16997"/>
    <w:rsid w:val="00E5534E"/>
    <w:rsid w:val="00E701B4"/>
    <w:rsid w:val="00E86923"/>
    <w:rsid w:val="00EA587F"/>
    <w:rsid w:val="00EA7736"/>
    <w:rsid w:val="00EB08B3"/>
    <w:rsid w:val="00EB41E3"/>
    <w:rsid w:val="00ED5BB7"/>
    <w:rsid w:val="00EE4AA3"/>
    <w:rsid w:val="00F257BD"/>
    <w:rsid w:val="00F75F9B"/>
    <w:rsid w:val="00FB6FC3"/>
    <w:rsid w:val="00FF1978"/>
    <w:rsid w:val="3707C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25452C"/>
  <w15:docId w15:val="{AB8CBFD3-F01A-9D48-A08C-F6A81BDB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BE"/>
    <w:pPr>
      <w:spacing w:line="280" w:lineRule="atLeast"/>
    </w:pPr>
    <w:rPr>
      <w:color w:val="000000"/>
      <w:sz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D73BE"/>
    <w:pPr>
      <w:keepNext/>
      <w:keepLines/>
      <w:spacing w:before="140" w:after="140"/>
      <w:contextualSpacing/>
      <w:outlineLvl w:val="0"/>
    </w:pPr>
    <w:rPr>
      <w:rFonts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7D73BE"/>
    <w:pPr>
      <w:keepNext/>
      <w:keepLines/>
      <w:spacing w:before="140"/>
      <w:contextualSpacing/>
      <w:outlineLvl w:val="1"/>
    </w:pPr>
    <w:rPr>
      <w:rFonts w:cs="Trebuchet MS"/>
      <w:b/>
      <w:sz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A7736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EA7736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EA7736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EA7736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80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locked/>
    <w:rsid w:val="00AB1BAD"/>
    <w:rPr>
      <w:rFonts w:eastAsia="Times New Roman" w:cs="Trebuchet MS"/>
      <w:b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80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C380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C380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C380C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EA7736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99"/>
    <w:qFormat/>
    <w:rsid w:val="00EA7736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elTegn">
    <w:name w:val="Titel Tegn"/>
    <w:basedOn w:val="Standardskrifttypeiafsnit"/>
    <w:link w:val="Titel"/>
    <w:uiPriority w:val="10"/>
    <w:rsid w:val="003C380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EA7736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C380C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10">
    <w:name w:val="10"/>
    <w:basedOn w:val="TableNormal1"/>
    <w:uiPriority w:val="99"/>
    <w:rsid w:val="00EA7736"/>
    <w:tblPr>
      <w:tblStyleRowBandSize w:val="1"/>
      <w:tblStyleColBandSize w:val="1"/>
    </w:tblPr>
  </w:style>
  <w:style w:type="table" w:customStyle="1" w:styleId="9">
    <w:name w:val="9"/>
    <w:basedOn w:val="TableNormal1"/>
    <w:uiPriority w:val="99"/>
    <w:rsid w:val="00EA7736"/>
    <w:tblPr>
      <w:tblStyleRowBandSize w:val="1"/>
      <w:tblStyleColBandSize w:val="1"/>
    </w:tblPr>
  </w:style>
  <w:style w:type="table" w:customStyle="1" w:styleId="8">
    <w:name w:val="8"/>
    <w:basedOn w:val="TableNormal1"/>
    <w:uiPriority w:val="99"/>
    <w:rsid w:val="00EA7736"/>
    <w:tblPr>
      <w:tblStyleRowBandSize w:val="1"/>
      <w:tblStyleColBandSize w:val="1"/>
    </w:tblPr>
  </w:style>
  <w:style w:type="table" w:customStyle="1" w:styleId="7">
    <w:name w:val="7"/>
    <w:basedOn w:val="TableNormal1"/>
    <w:uiPriority w:val="99"/>
    <w:rsid w:val="00EA7736"/>
    <w:tblPr>
      <w:tblStyleRowBandSize w:val="1"/>
      <w:tblStyleColBandSize w:val="1"/>
    </w:tblPr>
  </w:style>
  <w:style w:type="table" w:customStyle="1" w:styleId="6">
    <w:name w:val="6"/>
    <w:basedOn w:val="TableNormal1"/>
    <w:uiPriority w:val="99"/>
    <w:rsid w:val="00EA7736"/>
    <w:tblPr>
      <w:tblStyleRowBandSize w:val="1"/>
      <w:tblStyleColBandSize w:val="1"/>
    </w:tblPr>
  </w:style>
  <w:style w:type="table" w:customStyle="1" w:styleId="5">
    <w:name w:val="5"/>
    <w:basedOn w:val="TableNormal1"/>
    <w:uiPriority w:val="99"/>
    <w:rsid w:val="00EA7736"/>
    <w:tblPr>
      <w:tblStyleRowBandSize w:val="1"/>
      <w:tblStyleColBandSize w:val="1"/>
    </w:tblPr>
  </w:style>
  <w:style w:type="table" w:customStyle="1" w:styleId="4">
    <w:name w:val="4"/>
    <w:basedOn w:val="TableNormal1"/>
    <w:uiPriority w:val="99"/>
    <w:rsid w:val="00EA7736"/>
    <w:tblPr>
      <w:tblStyleRowBandSize w:val="1"/>
      <w:tblStyleColBandSize w:val="1"/>
    </w:tblPr>
  </w:style>
  <w:style w:type="table" w:customStyle="1" w:styleId="3">
    <w:name w:val="3"/>
    <w:basedOn w:val="TableNormal1"/>
    <w:uiPriority w:val="99"/>
    <w:rsid w:val="00EA7736"/>
    <w:tblPr>
      <w:tblStyleRowBandSize w:val="1"/>
      <w:tblStyleColBandSize w:val="1"/>
    </w:tblPr>
  </w:style>
  <w:style w:type="table" w:customStyle="1" w:styleId="2">
    <w:name w:val="2"/>
    <w:basedOn w:val="TableNormal1"/>
    <w:uiPriority w:val="99"/>
    <w:rsid w:val="00EA7736"/>
    <w:tblPr>
      <w:tblStyleRowBandSize w:val="1"/>
      <w:tblStyleColBandSize w:val="1"/>
    </w:tblPr>
  </w:style>
  <w:style w:type="table" w:customStyle="1" w:styleId="1">
    <w:name w:val="1"/>
    <w:basedOn w:val="TableNormal1"/>
    <w:uiPriority w:val="99"/>
    <w:rsid w:val="00EA7736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567EEF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567EEF"/>
    <w:rPr>
      <w:rFonts w:cs="Times New Roman"/>
    </w:rPr>
  </w:style>
  <w:style w:type="table" w:styleId="Tabel-Gitter">
    <w:name w:val="Table Grid"/>
    <w:basedOn w:val="Tabel-Normal"/>
    <w:uiPriority w:val="39"/>
    <w:rsid w:val="005059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696522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color w:val="auto"/>
      <w:szCs w:val="20"/>
      <w:lang w:eastAsia="en-US"/>
    </w:rPr>
  </w:style>
  <w:style w:type="character" w:styleId="Hyperlink">
    <w:name w:val="Hyperlink"/>
    <w:basedOn w:val="Standardskrifttypeiafsnit"/>
    <w:uiPriority w:val="99"/>
    <w:unhideWhenUsed/>
    <w:rsid w:val="005B6C8D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B0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edrehjaelpen.dk/wp-content/uploads/2018/05/Privatlivspolitik-for-M%C3%B8drehj%C3%A6lpen-Slagelse-lokalforeni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EA62C54B</Template>
  <TotalTime>3</TotalTime>
  <Pages>2</Pages>
  <Words>317</Words>
  <Characters>2246</Characters>
  <Application>Microsoft Office Word</Application>
  <DocSecurity>0</DocSecurity>
  <Lines>18</Lines>
  <Paragraphs>5</Paragraphs>
  <ScaleCrop>false</ScaleCrop>
  <Company>Mødrehjælpen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3</cp:revision>
  <cp:lastPrinted>2018-09-25T07:59:00Z</cp:lastPrinted>
  <dcterms:created xsi:type="dcterms:W3CDTF">2019-05-14T09:30:00Z</dcterms:created>
  <dcterms:modified xsi:type="dcterms:W3CDTF">2019-05-14T09:32:00Z</dcterms:modified>
</cp:coreProperties>
</file>