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3756F7" w14:textId="77777777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7AE6FB0E" w:rsidR="00DA6ECF" w:rsidRPr="00F81800" w:rsidRDefault="00DA6ECF" w:rsidP="007A1782">
      <w:pPr>
        <w:pStyle w:val="Overskrift1"/>
        <w:spacing w:after="280"/>
        <w:rPr>
          <w:sz w:val="24"/>
        </w:rPr>
      </w:pPr>
      <w:r w:rsidRPr="00F81800">
        <w:rPr>
          <w:sz w:val="24"/>
        </w:rPr>
        <w:t xml:space="preserve">Mødrehjælpens lokalforening </w:t>
      </w:r>
      <w:r w:rsidR="00FE35EA">
        <w:rPr>
          <w:sz w:val="24"/>
        </w:rPr>
        <w:t>Egedal</w:t>
      </w:r>
    </w:p>
    <w:p w14:paraId="1A88247C" w14:textId="5D9FF304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FE35EA">
        <w:t>12</w:t>
      </w:r>
      <w:r>
        <w:t xml:space="preserve"> år. </w:t>
      </w:r>
    </w:p>
    <w:p w14:paraId="73EC77CB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0A84D032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1"/>
        <w:gridCol w:w="1868"/>
        <w:gridCol w:w="305"/>
        <w:gridCol w:w="1963"/>
        <w:gridCol w:w="294"/>
        <w:gridCol w:w="2124"/>
        <w:gridCol w:w="306"/>
        <w:gridCol w:w="2101"/>
      </w:tblGrid>
      <w:tr w:rsidR="001B5391" w:rsidRPr="00EE7D4D" w14:paraId="30526735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465B131A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EF89D9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12C29F32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F6205DF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shd w:val="clear" w:color="auto" w:fill="404040" w:themeFill="text1" w:themeFillTint="BF"/>
            <w:vAlign w:val="center"/>
          </w:tcPr>
          <w:p w14:paraId="7E882B80" w14:textId="77777777" w:rsidR="001B5391" w:rsidRPr="00EE7D4D" w:rsidRDefault="001B5391" w:rsidP="007A1782"/>
        </w:tc>
        <w:tc>
          <w:tcPr>
            <w:tcW w:w="2162" w:type="dxa"/>
            <w:shd w:val="clear" w:color="auto" w:fill="404040" w:themeFill="text1" w:themeFillTint="BF"/>
            <w:vAlign w:val="center"/>
          </w:tcPr>
          <w:p w14:paraId="48F9D87E" w14:textId="77777777" w:rsidR="001B5391" w:rsidRPr="00EE7D4D" w:rsidRDefault="001B5391" w:rsidP="007A1782"/>
        </w:tc>
        <w:tc>
          <w:tcPr>
            <w:tcW w:w="308" w:type="dxa"/>
            <w:shd w:val="clear" w:color="auto" w:fill="404040" w:themeFill="text1" w:themeFillTint="BF"/>
            <w:vAlign w:val="center"/>
          </w:tcPr>
          <w:p w14:paraId="33F33184" w14:textId="77777777" w:rsidR="001B5391" w:rsidRPr="00EE7D4D" w:rsidRDefault="001B5391" w:rsidP="007A1782"/>
        </w:tc>
        <w:tc>
          <w:tcPr>
            <w:tcW w:w="2150" w:type="dxa"/>
            <w:shd w:val="clear" w:color="auto" w:fill="404040" w:themeFill="text1" w:themeFillTint="BF"/>
            <w:vAlign w:val="center"/>
          </w:tcPr>
          <w:p w14:paraId="13BF6355" w14:textId="77777777" w:rsidR="001B5391" w:rsidRPr="00EE7D4D" w:rsidRDefault="001B5391" w:rsidP="007A1782"/>
        </w:tc>
      </w:tr>
      <w:tr w:rsidR="001B5391" w:rsidRPr="00EE7D4D" w14:paraId="242A3B29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644E1FFD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42E0E8B" w14:textId="77777777" w:rsidR="001B5391" w:rsidRPr="00EE7D4D" w:rsidRDefault="001B5391" w:rsidP="007A1782">
            <w:r w:rsidRPr="00EE7D4D">
              <w:t>Antal børn 0-4 år</w:t>
            </w:r>
          </w:p>
        </w:tc>
        <w:tc>
          <w:tcPr>
            <w:tcW w:w="307" w:type="dxa"/>
            <w:vAlign w:val="center"/>
          </w:tcPr>
          <w:p w14:paraId="15F0B7FA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ECE9E41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vAlign w:val="center"/>
          </w:tcPr>
          <w:p w14:paraId="6799F270" w14:textId="77777777" w:rsidR="001B5391" w:rsidRPr="00EE7D4D" w:rsidRDefault="001B5391" w:rsidP="007A1782"/>
        </w:tc>
        <w:tc>
          <w:tcPr>
            <w:tcW w:w="2162" w:type="dxa"/>
            <w:vAlign w:val="center"/>
          </w:tcPr>
          <w:p w14:paraId="17F68FD3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vAlign w:val="center"/>
          </w:tcPr>
          <w:p w14:paraId="68F86306" w14:textId="77777777" w:rsidR="001B5391" w:rsidRPr="00EE7D4D" w:rsidRDefault="001B5391" w:rsidP="007A1782"/>
        </w:tc>
        <w:tc>
          <w:tcPr>
            <w:tcW w:w="2150" w:type="dxa"/>
            <w:vAlign w:val="center"/>
          </w:tcPr>
          <w:p w14:paraId="1BFBC110" w14:textId="5C3ACEAC" w:rsidR="001B5391" w:rsidRPr="00EE7D4D" w:rsidRDefault="001B5391" w:rsidP="007A1782"/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0A925048" w:rsidR="0009463C" w:rsidRDefault="0009463C" w:rsidP="0009463C">
      <w:pPr>
        <w:pStyle w:val="Overskrift2"/>
      </w:pPr>
      <w:r>
        <w:t>Oplysninger om husstandens økonomi</w:t>
      </w:r>
    </w:p>
    <w:p w14:paraId="7FDDF91F" w14:textId="2C51890F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(husstandens)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____________________</w:t>
      </w:r>
      <w:r w:rsidR="001B5391">
        <w:t xml:space="preserve"> </w:t>
      </w:r>
      <w:r w:rsidR="001B5391" w:rsidRPr="00EE7D4D">
        <w:t xml:space="preserve">kr. 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3D1F4959" w14:textId="77777777" w:rsidR="00231E2C" w:rsidRDefault="00231E2C" w:rsidP="00297825">
      <w:pPr>
        <w:pStyle w:val="Overskrift2"/>
      </w:pPr>
    </w:p>
    <w:p w14:paraId="633AB585" w14:textId="77777777" w:rsidR="00231E2C" w:rsidRDefault="00231E2C">
      <w:pPr>
        <w:spacing w:line="276" w:lineRule="auto"/>
        <w:rPr>
          <w:rFonts w:eastAsia="Trebuchet MS" w:cs="Trebuchet MS"/>
          <w:b/>
        </w:rPr>
      </w:pPr>
      <w:r>
        <w:br w:type="page"/>
      </w:r>
    </w:p>
    <w:p w14:paraId="63686B60" w14:textId="3B3FB306" w:rsidR="00297825" w:rsidRDefault="00297825" w:rsidP="00297825">
      <w:pPr>
        <w:pStyle w:val="Overskrift2"/>
      </w:pPr>
      <w:r>
        <w:lastRenderedPageBreak/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FE35EA">
        <w:t>0</w:t>
      </w:r>
      <w:r w:rsidR="00D377CD">
        <w:t xml:space="preserve"> deltagere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59C6F31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14:paraId="5692C099" w14:textId="77777777" w:rsidR="00CC2156" w:rsidRDefault="00CC2156" w:rsidP="0073040C">
            <w:pPr>
              <w:ind w:firstLine="88"/>
            </w:pPr>
            <w:r w:rsidRPr="006B5A85">
              <w:t>Tidspunkt/klokkeslæt</w:t>
            </w:r>
          </w:p>
        </w:tc>
        <w:tc>
          <w:tcPr>
            <w:tcW w:w="2375" w:type="dxa"/>
            <w:gridSpan w:val="3"/>
            <w:vAlign w:val="center"/>
          </w:tcPr>
          <w:p w14:paraId="56F395CE" w14:textId="77777777" w:rsidR="00CC2156" w:rsidRPr="006B5A85" w:rsidRDefault="00CC2156" w:rsidP="0073040C"/>
        </w:tc>
      </w:tr>
      <w:tr w:rsidR="00CC2156" w14:paraId="4251FF52" w14:textId="77777777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54C3D8B7" w14:textId="77777777" w:rsidR="00CC2156" w:rsidRDefault="00CC2156" w:rsidP="0073040C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14:paraId="785DD219" w14:textId="77777777"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14:paraId="18607F00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0787A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9AD6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01B2FEA1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4ADF15C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6B52F1A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680D37EE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5E27A25D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318CC21F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7FFFEE2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</w:tbl>
    <w:p w14:paraId="48F4F040" w14:textId="77777777" w:rsidR="00297825" w:rsidRDefault="00297825"/>
    <w:tbl>
      <w:tblPr>
        <w:tblStyle w:val="1"/>
        <w:tblW w:w="93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7"/>
        <w:gridCol w:w="420"/>
        <w:gridCol w:w="1389"/>
        <w:gridCol w:w="397"/>
        <w:gridCol w:w="1276"/>
      </w:tblGrid>
      <w:tr w:rsidR="007A1782" w14:paraId="34D8E942" w14:textId="77777777" w:rsidTr="00A605F7">
        <w:trPr>
          <w:trHeight w:val="221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1AB80" w14:textId="77777777" w:rsidR="007A1782" w:rsidRDefault="007A1782" w:rsidP="007A1782">
            <w:pPr>
              <w:widowControl w:val="0"/>
              <w:spacing w:line="240" w:lineRule="auto"/>
            </w:pPr>
            <w:r>
              <w:t xml:space="preserve">Jeg kan selv hente fødselsdagspakken i Mødrehjælpens butik </w:t>
            </w:r>
          </w:p>
        </w:tc>
        <w:tc>
          <w:tcPr>
            <w:tcW w:w="420" w:type="dxa"/>
            <w:vAlign w:val="center"/>
          </w:tcPr>
          <w:p w14:paraId="760D4F0C" w14:textId="77777777" w:rsidR="007A1782" w:rsidRDefault="007A1782" w:rsidP="007A1782">
            <w:pPr>
              <w:widowControl w:val="0"/>
              <w:spacing w:line="240" w:lineRule="auto"/>
            </w:pPr>
          </w:p>
        </w:tc>
        <w:tc>
          <w:tcPr>
            <w:tcW w:w="1389" w:type="dxa"/>
            <w:vAlign w:val="center"/>
          </w:tcPr>
          <w:p w14:paraId="779E81CE" w14:textId="77777777" w:rsidR="007A1782" w:rsidRDefault="007A1782" w:rsidP="00CC2156">
            <w:pPr>
              <w:widowControl w:val="0"/>
              <w:spacing w:line="240" w:lineRule="auto"/>
              <w:ind w:firstLine="63"/>
            </w:pPr>
            <w:r>
              <w:t>Ja</w:t>
            </w:r>
          </w:p>
        </w:tc>
        <w:tc>
          <w:tcPr>
            <w:tcW w:w="397" w:type="dxa"/>
            <w:vAlign w:val="center"/>
          </w:tcPr>
          <w:p w14:paraId="16E6C52F" w14:textId="77777777" w:rsidR="007A1782" w:rsidRDefault="007A1782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6" w:type="dxa"/>
            <w:vAlign w:val="center"/>
          </w:tcPr>
          <w:p w14:paraId="2E274D9A" w14:textId="77777777" w:rsidR="007A1782" w:rsidRDefault="007A1782" w:rsidP="00CC2156">
            <w:pPr>
              <w:widowControl w:val="0"/>
              <w:spacing w:line="240" w:lineRule="auto"/>
              <w:ind w:firstLine="120"/>
            </w:pPr>
            <w:r>
              <w:t>Nej</w:t>
            </w:r>
          </w:p>
        </w:tc>
      </w:tr>
      <w:tr w:rsidR="00B83CED" w14:paraId="68B3F03E" w14:textId="77777777" w:rsidTr="00A605F7">
        <w:trPr>
          <w:trHeight w:val="223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95A6E" w14:textId="77777777" w:rsidR="00B83CED" w:rsidRDefault="00B83CED" w:rsidP="007A1782">
            <w:pPr>
              <w:widowControl w:val="0"/>
              <w:spacing w:line="240" w:lineRule="auto"/>
            </w:pPr>
            <w:r>
              <w:t>Jeg ønsker at få fødselsdagspakken bragt ud</w:t>
            </w:r>
          </w:p>
        </w:tc>
        <w:tc>
          <w:tcPr>
            <w:tcW w:w="420" w:type="dxa"/>
            <w:vAlign w:val="center"/>
          </w:tcPr>
          <w:p w14:paraId="4A8ECC15" w14:textId="77777777" w:rsidR="00B83CED" w:rsidRDefault="00B83CED" w:rsidP="007A1782">
            <w:pPr>
              <w:widowControl w:val="0"/>
              <w:spacing w:line="240" w:lineRule="auto"/>
            </w:pPr>
          </w:p>
        </w:tc>
        <w:tc>
          <w:tcPr>
            <w:tcW w:w="1389" w:type="dxa"/>
            <w:vAlign w:val="center"/>
          </w:tcPr>
          <w:p w14:paraId="63381C37" w14:textId="77777777" w:rsidR="00B83CED" w:rsidRDefault="00B83CED" w:rsidP="00CC2156">
            <w:pPr>
              <w:widowControl w:val="0"/>
              <w:spacing w:line="240" w:lineRule="auto"/>
              <w:ind w:firstLine="63"/>
            </w:pPr>
            <w:r>
              <w:t>Ja</w:t>
            </w:r>
          </w:p>
        </w:tc>
        <w:tc>
          <w:tcPr>
            <w:tcW w:w="397" w:type="dxa"/>
            <w:vAlign w:val="center"/>
          </w:tcPr>
          <w:p w14:paraId="7A9F666F" w14:textId="77777777" w:rsidR="00B83CED" w:rsidRDefault="00B83CED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6" w:type="dxa"/>
            <w:vAlign w:val="center"/>
          </w:tcPr>
          <w:p w14:paraId="5029A536" w14:textId="77777777" w:rsidR="00B83CED" w:rsidRDefault="00B83CED" w:rsidP="00CC2156">
            <w:pPr>
              <w:widowControl w:val="0"/>
              <w:spacing w:line="240" w:lineRule="auto"/>
              <w:ind w:firstLine="120"/>
            </w:pPr>
            <w:r>
              <w:t>Nej</w:t>
            </w:r>
          </w:p>
        </w:tc>
      </w:tr>
    </w:tbl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163E4236" w14:textId="46FFBA92" w:rsidR="00C06533" w:rsidRDefault="00C06533" w:rsidP="00F81800">
      <w:r>
        <w:t>Du kan vælge at maile ansøgningsskemaet eller aflevere det i Mødrehjælpens butik.</w:t>
      </w:r>
    </w:p>
    <w:p w14:paraId="0F05D69C" w14:textId="116B0E86" w:rsidR="00F81800" w:rsidRDefault="00C06533" w:rsidP="00F81800">
      <w:r>
        <w:t>Ansøgningsskemaet</w:t>
      </w:r>
      <w:r w:rsidR="00F81800">
        <w:t xml:space="preserve"> mailes </w:t>
      </w:r>
      <w:r w:rsidR="00F81800" w:rsidRPr="00A80C43">
        <w:rPr>
          <w:color w:val="auto"/>
        </w:rPr>
        <w:t>til</w:t>
      </w:r>
      <w:r w:rsidRPr="00A80C43">
        <w:rPr>
          <w:color w:val="auto"/>
        </w:rPr>
        <w:t>:</w:t>
      </w:r>
      <w:r w:rsidR="00F81800" w:rsidRPr="00A80C43">
        <w:rPr>
          <w:color w:val="auto"/>
        </w:rPr>
        <w:t xml:space="preserve"> </w:t>
      </w:r>
      <w:bookmarkStart w:id="0" w:name="_Hlk528247718"/>
      <w:r w:rsidR="002A58C4">
        <w:rPr>
          <w:color w:val="auto"/>
        </w:rPr>
        <w:fldChar w:fldCharType="begin"/>
      </w:r>
      <w:r w:rsidR="002A58C4">
        <w:rPr>
          <w:color w:val="auto"/>
        </w:rPr>
        <w:instrText xml:space="preserve"> HYPERLINK "mailto:Egedal</w:instrText>
      </w:r>
      <w:r w:rsidR="002A58C4" w:rsidRPr="00A80C43">
        <w:rPr>
          <w:rStyle w:val="Hyperlink"/>
          <w:color w:val="auto"/>
          <w:u w:val="none"/>
        </w:rPr>
        <w:instrText>.lf@moedrehjaelpen.dk</w:instrText>
      </w:r>
      <w:r w:rsidR="002A58C4">
        <w:rPr>
          <w:color w:val="auto"/>
        </w:rPr>
        <w:instrText xml:space="preserve">" </w:instrText>
      </w:r>
      <w:r w:rsidR="002A58C4">
        <w:rPr>
          <w:color w:val="auto"/>
        </w:rPr>
        <w:fldChar w:fldCharType="separate"/>
      </w:r>
      <w:r w:rsidR="002A58C4" w:rsidRPr="009B3B8A">
        <w:rPr>
          <w:rStyle w:val="Hyperlink"/>
        </w:rPr>
        <w:t>Egedal.lf@moedrehjaelpen.dk</w:t>
      </w:r>
      <w:bookmarkEnd w:id="0"/>
      <w:r w:rsidR="002A58C4">
        <w:rPr>
          <w:color w:val="auto"/>
        </w:rPr>
        <w:fldChar w:fldCharType="end"/>
      </w:r>
      <w:r w:rsidR="00F81800" w:rsidRPr="00A80C43">
        <w:rPr>
          <w:color w:val="auto"/>
        </w:rPr>
        <w:t xml:space="preserve">, skriv "Ansøgning </w:t>
      </w:r>
      <w:r w:rsidR="00F81800">
        <w:t xml:space="preserve">DRK" i emnefeltet. </w:t>
      </w:r>
      <w:r w:rsidR="00F81800" w:rsidRPr="00A80C43">
        <w:rPr>
          <w:i/>
        </w:rPr>
        <w:t>(</w:t>
      </w:r>
      <w:r w:rsidR="00A80C43">
        <w:rPr>
          <w:i/>
        </w:rPr>
        <w:t>H</w:t>
      </w:r>
      <w:r w:rsidR="00F81800" w:rsidRPr="00A80C43">
        <w:rPr>
          <w:i/>
        </w:rPr>
        <w:t>vis du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6E06E181" w14:textId="03730963" w:rsidR="00F81800" w:rsidRDefault="00C06533" w:rsidP="00F81800">
      <w:r>
        <w:t>A</w:t>
      </w:r>
      <w:r w:rsidR="00F81800">
        <w:t xml:space="preserve">nsøgningsskemaet </w:t>
      </w:r>
      <w:r>
        <w:t xml:space="preserve">afleveres </w:t>
      </w:r>
      <w:r w:rsidR="00F81800">
        <w:t xml:space="preserve">i Mødrehjælpens butik, </w:t>
      </w:r>
      <w:r w:rsidR="00FE35EA">
        <w:t>Egedal Centret 55, 3660 Stenløse</w:t>
      </w:r>
      <w:r>
        <w:t>.</w:t>
      </w:r>
      <w:r w:rsidR="00F81800">
        <w:t xml:space="preserve"> </w:t>
      </w:r>
    </w:p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77777777" w:rsidR="00F81800" w:rsidRDefault="00F81800" w:rsidP="00F81800">
      <w:r>
        <w:t>Af hensyn til udvælgelse og planlægning, er det meget vigtigt, at vi har din ansøgning senest 3 uger før fødselsdagen skal afholdes. Du får svar fra os en uge efter, at vi har modtaget ansøgningen.</w:t>
      </w:r>
    </w:p>
    <w:p w14:paraId="2EFE3888" w14:textId="61CCB4E8" w:rsidR="00A605F7" w:rsidRDefault="03BC9062" w:rsidP="00F55644">
      <w:r>
        <w:t xml:space="preserve">Ved spørgsmål ring til: Butikken 52 16 62 19 eller skriv </w:t>
      </w:r>
      <w:r w:rsidRPr="03BC9062">
        <w:rPr>
          <w:color w:val="auto"/>
        </w:rPr>
        <w:t xml:space="preserve">til: </w:t>
      </w:r>
      <w:hyperlink r:id="rId8" w:history="1">
        <w:r w:rsidR="002A58C4" w:rsidRPr="009B3B8A">
          <w:rPr>
            <w:rStyle w:val="Hyperlink"/>
          </w:rPr>
          <w:t>Egedal.lf@moedrehjaelpen.dk</w:t>
        </w:r>
      </w:hyperlink>
      <w:r w:rsidR="002A58C4">
        <w:rPr>
          <w:color w:val="auto"/>
        </w:rPr>
        <w:t xml:space="preserve"> </w:t>
      </w:r>
      <w:bookmarkStart w:id="1" w:name="_GoBack"/>
      <w:bookmarkEnd w:id="1"/>
    </w:p>
    <w:p w14:paraId="420207E1" w14:textId="74108CD1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456" w:type="dxa"/>
        <w:tblInd w:w="-5" w:type="dxa"/>
        <w:tblLook w:val="04A0" w:firstRow="1" w:lastRow="0" w:firstColumn="1" w:lastColumn="0" w:noHBand="0" w:noVBand="1"/>
      </w:tblPr>
      <w:tblGrid>
        <w:gridCol w:w="8193"/>
        <w:gridCol w:w="631"/>
        <w:gridCol w:w="632"/>
      </w:tblGrid>
      <w:tr w:rsidR="00555255" w:rsidRPr="00A605F7" w14:paraId="0FF8F01E" w14:textId="77777777" w:rsidTr="002A58C4">
        <w:trPr>
          <w:trHeight w:val="507"/>
        </w:trPr>
        <w:tc>
          <w:tcPr>
            <w:tcW w:w="8193" w:type="dxa"/>
          </w:tcPr>
          <w:p w14:paraId="6DFD6677" w14:textId="54C7CE77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Pr="00555255">
              <w:t xml:space="preserve">g </w:t>
            </w:r>
            <w:r w:rsidR="00FE35EA">
              <w:t>Egedal</w:t>
            </w:r>
            <w:r w:rsidRPr="00555255">
              <w:t xml:space="preserve"> 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182E1088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Vi behandler dine oplysninger sikkert og fortroligt og følger EU-s persondataforordning. Du kan læse mere om, hvordan vi behandler personoplysninger i vores privatlivspolitik: </w:t>
      </w:r>
      <w:r w:rsidR="00646664" w:rsidRPr="00646664">
        <w:rPr>
          <w:sz w:val="16"/>
        </w:rPr>
        <w:t>https://moedrehjaelpen.dk/holdepunkt/privatlivspolitik-lokalforeninger</w:t>
      </w:r>
    </w:p>
    <w:sectPr w:rsidR="00FE0AD4" w:rsidRPr="00F81800" w:rsidSect="00A80C43">
      <w:headerReference w:type="default" r:id="rId9"/>
      <w:footerReference w:type="default" r:id="rId10"/>
      <w:pgSz w:w="12240" w:h="15840" w:code="1"/>
      <w:pgMar w:top="1560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4FCFC" w14:textId="77777777" w:rsidR="00213217" w:rsidRDefault="00213217">
      <w:pPr>
        <w:spacing w:line="240" w:lineRule="auto"/>
      </w:pPr>
      <w:r>
        <w:separator/>
      </w:r>
    </w:p>
  </w:endnote>
  <w:endnote w:type="continuationSeparator" w:id="0">
    <w:p w14:paraId="1EDDAAB3" w14:textId="77777777" w:rsidR="00213217" w:rsidRDefault="00213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6C0B0" w14:textId="77777777" w:rsidR="00213217" w:rsidRDefault="00213217">
      <w:pPr>
        <w:spacing w:line="240" w:lineRule="auto"/>
      </w:pPr>
      <w:r>
        <w:separator/>
      </w:r>
    </w:p>
  </w:footnote>
  <w:footnote w:type="continuationSeparator" w:id="0">
    <w:p w14:paraId="7722BDBF" w14:textId="77777777" w:rsidR="00213217" w:rsidRDefault="002132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C16E" w14:textId="29F85601" w:rsidR="001F1FAB" w:rsidRDefault="00EE19C2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3B23C" wp14:editId="57ED5816">
          <wp:simplePos x="0" y="0"/>
          <wp:positionH relativeFrom="column">
            <wp:posOffset>4305300</wp:posOffset>
          </wp:positionH>
          <wp:positionV relativeFrom="paragraph">
            <wp:posOffset>153035</wp:posOffset>
          </wp:positionV>
          <wp:extent cx="1627505" cy="42672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5521"/>
    <w:rsid w:val="00140DEE"/>
    <w:rsid w:val="00164C63"/>
    <w:rsid w:val="001B43A3"/>
    <w:rsid w:val="001B5391"/>
    <w:rsid w:val="001C20B7"/>
    <w:rsid w:val="001D304D"/>
    <w:rsid w:val="001F1FAB"/>
    <w:rsid w:val="00213217"/>
    <w:rsid w:val="00231E2C"/>
    <w:rsid w:val="00254D3A"/>
    <w:rsid w:val="00272E94"/>
    <w:rsid w:val="00297825"/>
    <w:rsid w:val="002A58C4"/>
    <w:rsid w:val="002B2AC7"/>
    <w:rsid w:val="00331A39"/>
    <w:rsid w:val="003660D5"/>
    <w:rsid w:val="003B236C"/>
    <w:rsid w:val="00412898"/>
    <w:rsid w:val="0043623A"/>
    <w:rsid w:val="00451CB5"/>
    <w:rsid w:val="004724FA"/>
    <w:rsid w:val="004B03D6"/>
    <w:rsid w:val="00505905"/>
    <w:rsid w:val="00543C9F"/>
    <w:rsid w:val="00555255"/>
    <w:rsid w:val="00567EEF"/>
    <w:rsid w:val="00597D32"/>
    <w:rsid w:val="005B67C9"/>
    <w:rsid w:val="005E792C"/>
    <w:rsid w:val="00623E1C"/>
    <w:rsid w:val="00646664"/>
    <w:rsid w:val="0066559D"/>
    <w:rsid w:val="00687992"/>
    <w:rsid w:val="00693551"/>
    <w:rsid w:val="006B1765"/>
    <w:rsid w:val="007115FD"/>
    <w:rsid w:val="00755452"/>
    <w:rsid w:val="00763CD6"/>
    <w:rsid w:val="00770F2F"/>
    <w:rsid w:val="007A1782"/>
    <w:rsid w:val="007D73BE"/>
    <w:rsid w:val="00805E90"/>
    <w:rsid w:val="00832798"/>
    <w:rsid w:val="008423FD"/>
    <w:rsid w:val="00875992"/>
    <w:rsid w:val="008B2652"/>
    <w:rsid w:val="008B405E"/>
    <w:rsid w:val="009411DA"/>
    <w:rsid w:val="009845C3"/>
    <w:rsid w:val="009C3E89"/>
    <w:rsid w:val="009C58BF"/>
    <w:rsid w:val="00A605F7"/>
    <w:rsid w:val="00A809EB"/>
    <w:rsid w:val="00A80C43"/>
    <w:rsid w:val="00AB1BAD"/>
    <w:rsid w:val="00AE56E1"/>
    <w:rsid w:val="00B0066E"/>
    <w:rsid w:val="00B76804"/>
    <w:rsid w:val="00B83CED"/>
    <w:rsid w:val="00B962A2"/>
    <w:rsid w:val="00BA56EF"/>
    <w:rsid w:val="00BB1696"/>
    <w:rsid w:val="00C06533"/>
    <w:rsid w:val="00CC07E2"/>
    <w:rsid w:val="00CC2156"/>
    <w:rsid w:val="00CC2AE5"/>
    <w:rsid w:val="00CC4F1C"/>
    <w:rsid w:val="00CF6417"/>
    <w:rsid w:val="00D377CD"/>
    <w:rsid w:val="00D44EEC"/>
    <w:rsid w:val="00D45340"/>
    <w:rsid w:val="00D55C73"/>
    <w:rsid w:val="00D66712"/>
    <w:rsid w:val="00D85C7E"/>
    <w:rsid w:val="00D906F3"/>
    <w:rsid w:val="00DA5362"/>
    <w:rsid w:val="00DA6ECF"/>
    <w:rsid w:val="00DC16F6"/>
    <w:rsid w:val="00E77497"/>
    <w:rsid w:val="00E9259E"/>
    <w:rsid w:val="00E974F5"/>
    <w:rsid w:val="00EA1AFA"/>
    <w:rsid w:val="00EB41E3"/>
    <w:rsid w:val="00EB68BE"/>
    <w:rsid w:val="00EC766A"/>
    <w:rsid w:val="00EE19C2"/>
    <w:rsid w:val="00F257BD"/>
    <w:rsid w:val="00F34377"/>
    <w:rsid w:val="00F55644"/>
    <w:rsid w:val="00F81800"/>
    <w:rsid w:val="00FE0AD4"/>
    <w:rsid w:val="00FE35EA"/>
    <w:rsid w:val="03BC9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dal.lf@moedrehjaelpe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B9C6-3D39-4ED9-A73D-25A5CB31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A56109A0</Template>
  <TotalTime>2</TotalTime>
  <Pages>2</Pages>
  <Words>453</Words>
  <Characters>2765</Characters>
  <Application>Microsoft Office Word</Application>
  <DocSecurity>0</DocSecurity>
  <Lines>23</Lines>
  <Paragraphs>6</Paragraphs>
  <ScaleCrop>false</ScaleCrop>
  <Company>Mødrehjælpen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3</cp:revision>
  <cp:lastPrinted>2018-09-07T16:46:00Z</cp:lastPrinted>
  <dcterms:created xsi:type="dcterms:W3CDTF">2019-06-03T09:51:00Z</dcterms:created>
  <dcterms:modified xsi:type="dcterms:W3CDTF">2019-06-03T09:52:00Z</dcterms:modified>
</cp:coreProperties>
</file>