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2D4E1A3F" w:rsidR="00DA6ECF" w:rsidRPr="00F81800" w:rsidRDefault="00DA6ECF" w:rsidP="007A1782">
      <w:pPr>
        <w:pStyle w:val="Overskrift1"/>
        <w:spacing w:after="280"/>
        <w:rPr>
          <w:sz w:val="24"/>
        </w:rPr>
      </w:pPr>
      <w:r w:rsidRPr="007C5F89">
        <w:rPr>
          <w:sz w:val="24"/>
        </w:rPr>
        <w:t xml:space="preserve">Mødrehjælpens lokalforening </w:t>
      </w:r>
      <w:r w:rsidR="00767D1D" w:rsidRPr="007C5F89">
        <w:rPr>
          <w:sz w:val="24"/>
        </w:rPr>
        <w:t>Høje-Taastrup</w:t>
      </w:r>
    </w:p>
    <w:p w14:paraId="1A88247C" w14:textId="61E78712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767D1D">
        <w:t>12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9"/>
      </w:tblGrid>
      <w:tr w:rsidR="00D70BAF" w14:paraId="34D8E942" w14:textId="77777777" w:rsidTr="0029406F">
        <w:trPr>
          <w:trHeight w:val="221"/>
        </w:trPr>
        <w:tc>
          <w:tcPr>
            <w:tcW w:w="93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74D9A" w14:textId="0341C4DC" w:rsidR="00D70BAF" w:rsidRDefault="00D70BAF" w:rsidP="00D70BAF">
            <w:pPr>
              <w:widowControl w:val="0"/>
              <w:spacing w:line="240" w:lineRule="auto"/>
            </w:pPr>
            <w:r>
              <w:t>Gavekort på 250 kr. til fødselsdagsgave skal afhentes i Familiens Hus, Gadehavegårdsvej 7, Taastrup</w:t>
            </w:r>
          </w:p>
        </w:tc>
      </w:tr>
      <w:tr w:rsidR="00D70BAF" w14:paraId="68B3F03E" w14:textId="77777777" w:rsidTr="00CE2D32">
        <w:trPr>
          <w:trHeight w:val="223"/>
        </w:trPr>
        <w:tc>
          <w:tcPr>
            <w:tcW w:w="93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9A536" w14:textId="35E78399" w:rsidR="00D70BAF" w:rsidRDefault="00D70BAF" w:rsidP="00D70BAF">
            <w:pPr>
              <w:widowControl w:val="0"/>
              <w:spacing w:line="240" w:lineRule="auto"/>
            </w:pPr>
            <w:r>
              <w:t>Kagemanden + tilbehør skal afhentes på fødselsdagen i Føtex i CITY 2, i Kundeservice.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0F05D69C" w14:textId="393766A9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767D1D">
        <w:rPr>
          <w:color w:val="auto"/>
        </w:rPr>
        <w:fldChar w:fldCharType="begin"/>
      </w:r>
      <w:r w:rsidR="00767D1D">
        <w:rPr>
          <w:color w:val="auto"/>
        </w:rPr>
        <w:instrText xml:space="preserve"> HYPERLINK "mailto:hoeje-taastrup</w:instrText>
      </w:r>
      <w:r w:rsidR="00767D1D" w:rsidRPr="00A80C43">
        <w:rPr>
          <w:rStyle w:val="Hyperlink"/>
          <w:color w:val="auto"/>
          <w:u w:val="none"/>
        </w:rPr>
        <w:instrText>.lf@moedrehjaelpen.</w:instrText>
      </w:r>
      <w:r w:rsidR="00767D1D">
        <w:rPr>
          <w:rStyle w:val="Hyperlink"/>
          <w:color w:val="auto"/>
          <w:u w:val="none"/>
        </w:rPr>
        <w:instrText>dk</w:instrText>
      </w:r>
      <w:r w:rsidR="00767D1D">
        <w:rPr>
          <w:color w:val="auto"/>
        </w:rPr>
        <w:instrText xml:space="preserve">" </w:instrText>
      </w:r>
      <w:r w:rsidR="00767D1D">
        <w:rPr>
          <w:color w:val="auto"/>
        </w:rPr>
        <w:fldChar w:fldCharType="separate"/>
      </w:r>
      <w:r w:rsidR="00767D1D" w:rsidRPr="00330B46">
        <w:rPr>
          <w:rStyle w:val="Hyperlink"/>
        </w:rPr>
        <w:t>hoeje-taastrup.lf@moedrehjaelpen.</w:t>
      </w:r>
      <w:bookmarkEnd w:id="0"/>
      <w:r w:rsidR="00767D1D" w:rsidRPr="00330B46">
        <w:rPr>
          <w:rStyle w:val="Hyperlink"/>
        </w:rPr>
        <w:t>dk</w:t>
      </w:r>
      <w:r w:rsidR="00767D1D">
        <w:rPr>
          <w:color w:val="auto"/>
        </w:rPr>
        <w:fldChar w:fldCharType="end"/>
      </w:r>
      <w:r w:rsidR="00767D1D">
        <w:rPr>
          <w:rStyle w:val="Hyperlink"/>
          <w:color w:val="auto"/>
          <w:u w:val="none"/>
        </w:rPr>
        <w:t xml:space="preserve"> </w:t>
      </w:r>
      <w:r w:rsidR="00F81800" w:rsidRPr="00A80C43">
        <w:rPr>
          <w:color w:val="auto"/>
        </w:rPr>
        <w:t xml:space="preserve">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 xml:space="preserve">Af hensyn til udvælgelse og planlægning, er det meget vigtigt, at vi har din ansøgning </w:t>
      </w:r>
      <w:r w:rsidRPr="00D70BAF">
        <w:rPr>
          <w:b/>
        </w:rPr>
        <w:t>senest 3 uger før</w:t>
      </w:r>
      <w:r>
        <w:t xml:space="preserve"> fødselsdagen skal afholdes. Du får svar fra os en uge efter, at vi har modtaget ansøgningen.</w:t>
      </w:r>
    </w:p>
    <w:p w14:paraId="2EFE3888" w14:textId="0DB05462" w:rsidR="00A605F7" w:rsidRDefault="00A605F7" w:rsidP="00F55644">
      <w:r>
        <w:t xml:space="preserve">Ved spørgsmål skriv </w:t>
      </w:r>
      <w:r w:rsidRPr="00A80C43">
        <w:rPr>
          <w:color w:val="auto"/>
        </w:rPr>
        <w:t xml:space="preserve">til </w:t>
      </w:r>
      <w:hyperlink r:id="rId8" w:history="1">
        <w:r w:rsidR="00767D1D" w:rsidRPr="00330B46">
          <w:rPr>
            <w:rStyle w:val="Hyperlink"/>
          </w:rPr>
          <w:t>neessenmargit@gmail.com</w:t>
        </w:r>
      </w:hyperlink>
      <w:r w:rsidR="00767D1D">
        <w:rPr>
          <w:rStyle w:val="Hyperlink"/>
          <w:color w:val="auto"/>
          <w:u w:val="none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16425CE4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="00767D1D">
              <w:t>g Høje-Taastrup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7952FAB6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</w:t>
      </w:r>
      <w:r w:rsidR="00DE35E3">
        <w:rPr>
          <w:sz w:val="16"/>
        </w:rPr>
        <w:t>’</w:t>
      </w:r>
      <w:bookmarkStart w:id="1" w:name="_GoBack"/>
      <w:bookmarkEnd w:id="1"/>
      <w:r w:rsidRPr="00F81800">
        <w:rPr>
          <w:sz w:val="16"/>
        </w:rPr>
        <w:t xml:space="preserve">s persondataforordning. Du kan læse mere om, hvordan vi behandler personoplysninger i </w:t>
      </w:r>
      <w:hyperlink r:id="rId9" w:history="1">
        <w:r w:rsidRPr="007C5F89">
          <w:rPr>
            <w:rStyle w:val="Hyperlink"/>
            <w:sz w:val="16"/>
          </w:rPr>
          <w:t>l</w:t>
        </w:r>
        <w:r w:rsidRPr="007C5F89">
          <w:rPr>
            <w:rStyle w:val="Hyperlink"/>
            <w:sz w:val="16"/>
          </w:rPr>
          <w:t>okalforeningens privatlivspolitik</w:t>
        </w:r>
      </w:hyperlink>
      <w:r w:rsidR="00DE35E3">
        <w:rPr>
          <w:rStyle w:val="Hyperlink"/>
          <w:sz w:val="16"/>
        </w:rPr>
        <w:t>.</w:t>
      </w:r>
    </w:p>
    <w:sectPr w:rsidR="00FE0AD4" w:rsidRPr="00F81800" w:rsidSect="00A80C43">
      <w:headerReference w:type="default" r:id="rId10"/>
      <w:footerReference w:type="default" r:id="rId11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08C7" w14:textId="77777777" w:rsidR="00DB0003" w:rsidRDefault="00DB0003">
      <w:pPr>
        <w:spacing w:line="240" w:lineRule="auto"/>
      </w:pPr>
      <w:r>
        <w:separator/>
      </w:r>
    </w:p>
  </w:endnote>
  <w:endnote w:type="continuationSeparator" w:id="0">
    <w:p w14:paraId="02B556E5" w14:textId="77777777" w:rsidR="00DB0003" w:rsidRDefault="00DB0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B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B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BC92" w14:textId="77777777" w:rsidR="00DB0003" w:rsidRDefault="00DB0003">
      <w:pPr>
        <w:spacing w:line="240" w:lineRule="auto"/>
      </w:pPr>
      <w:r>
        <w:separator/>
      </w:r>
    </w:p>
  </w:footnote>
  <w:footnote w:type="continuationSeparator" w:id="0">
    <w:p w14:paraId="3BE39588" w14:textId="77777777" w:rsidR="00DB0003" w:rsidRDefault="00DB0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C16E" w14:textId="326F7F59" w:rsidR="001F1FAB" w:rsidRDefault="007C5F89" w:rsidP="00164C63">
    <w:pPr>
      <w:jc w:val="right"/>
    </w:pPr>
    <w:r>
      <w:rPr>
        <w:noProof/>
      </w:rPr>
      <w:drawing>
        <wp:inline distT="0" distB="0" distL="0" distR="0" wp14:anchorId="27FB9DD1" wp14:editId="73E6F364">
          <wp:extent cx="1748256" cy="663432"/>
          <wp:effectExtent l="0" t="0" r="4445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829" cy="66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660D5"/>
    <w:rsid w:val="003B236C"/>
    <w:rsid w:val="00412898"/>
    <w:rsid w:val="0043623A"/>
    <w:rsid w:val="00451CB5"/>
    <w:rsid w:val="004724FA"/>
    <w:rsid w:val="004B03D6"/>
    <w:rsid w:val="00505905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6F3962"/>
    <w:rsid w:val="007115FD"/>
    <w:rsid w:val="00755452"/>
    <w:rsid w:val="00763CD6"/>
    <w:rsid w:val="00767D1D"/>
    <w:rsid w:val="00770F2F"/>
    <w:rsid w:val="007A1782"/>
    <w:rsid w:val="007C3C2D"/>
    <w:rsid w:val="007C5F89"/>
    <w:rsid w:val="007D73BE"/>
    <w:rsid w:val="00805E90"/>
    <w:rsid w:val="00832798"/>
    <w:rsid w:val="008423FD"/>
    <w:rsid w:val="00875992"/>
    <w:rsid w:val="008B2652"/>
    <w:rsid w:val="008B405E"/>
    <w:rsid w:val="0094070B"/>
    <w:rsid w:val="009411DA"/>
    <w:rsid w:val="009845C3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70BAF"/>
    <w:rsid w:val="00D77786"/>
    <w:rsid w:val="00D85C7E"/>
    <w:rsid w:val="00D906F3"/>
    <w:rsid w:val="00DA5362"/>
    <w:rsid w:val="00DA6ECF"/>
    <w:rsid w:val="00DB0003"/>
    <w:rsid w:val="00DC16F6"/>
    <w:rsid w:val="00DE35E3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F3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ssenmargi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edrehjaelpen.dk/holdepunkt/lokalforeninger/sjaelland-og-oerne/lokalforening-hoeje-taastr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9757-38EA-49D1-A8DB-F29FD5DA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A5C7957</Template>
  <TotalTime>25</TotalTime>
  <Pages>2</Pages>
  <Words>447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4</cp:revision>
  <cp:lastPrinted>2019-10-04T11:01:00Z</cp:lastPrinted>
  <dcterms:created xsi:type="dcterms:W3CDTF">2019-10-04T10:50:00Z</dcterms:created>
  <dcterms:modified xsi:type="dcterms:W3CDTF">2019-10-04T11:02:00Z</dcterms:modified>
</cp:coreProperties>
</file>