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41127D" w14:textId="51EB8C7B" w:rsidR="00A43B8F" w:rsidRPr="00A43B8F" w:rsidRDefault="00A43B8F" w:rsidP="00A43B8F"/>
    <w:p w14:paraId="2F102C81" w14:textId="105CC2A0" w:rsidR="00DA6ECF" w:rsidRPr="00F26C74" w:rsidRDefault="000C43F9" w:rsidP="00B60771">
      <w:pPr>
        <w:pStyle w:val="Overskrift1"/>
        <w:spacing w:before="360"/>
        <w:rPr>
          <w:sz w:val="40"/>
          <w:szCs w:val="40"/>
        </w:rPr>
      </w:pPr>
      <w:r w:rsidRPr="00F26C74">
        <w:rPr>
          <w:sz w:val="40"/>
          <w:szCs w:val="40"/>
        </w:rPr>
        <w:t>Ansøgningssk</w:t>
      </w:r>
      <w:r w:rsidR="00331A39" w:rsidRPr="00F26C74">
        <w:rPr>
          <w:sz w:val="40"/>
          <w:szCs w:val="40"/>
        </w:rPr>
        <w:t>ema</w:t>
      </w:r>
      <w:r w:rsidR="007115FD" w:rsidRPr="00F26C74">
        <w:rPr>
          <w:sz w:val="40"/>
          <w:szCs w:val="40"/>
        </w:rPr>
        <w:t xml:space="preserve"> </w:t>
      </w:r>
      <w:r w:rsidR="00DA6ECF" w:rsidRPr="00F26C74">
        <w:rPr>
          <w:sz w:val="40"/>
          <w:szCs w:val="40"/>
        </w:rPr>
        <w:t xml:space="preserve">til </w:t>
      </w:r>
      <w:r w:rsidR="007115FD" w:rsidRPr="00F26C74">
        <w:rPr>
          <w:sz w:val="40"/>
          <w:szCs w:val="40"/>
        </w:rPr>
        <w:t>Den Rullende Kagemand</w:t>
      </w:r>
      <w:r w:rsidR="00B60771" w:rsidRPr="00F26C74">
        <w:rPr>
          <w:sz w:val="40"/>
          <w:szCs w:val="40"/>
        </w:rPr>
        <w:t xml:space="preserve"> </w:t>
      </w:r>
    </w:p>
    <w:p w14:paraId="1A88247C" w14:textId="100AF450" w:rsidR="00025D96" w:rsidRPr="009B1409" w:rsidRDefault="00EF3A17" w:rsidP="00025D96">
      <w:pPr>
        <w:rPr>
          <w:b/>
          <w:sz w:val="18"/>
          <w:szCs w:val="18"/>
        </w:rPr>
      </w:pPr>
      <w:r w:rsidRPr="009B1409">
        <w:rPr>
          <w:b/>
          <w:sz w:val="18"/>
          <w:szCs w:val="18"/>
        </w:rPr>
        <w:t xml:space="preserve">Fødselsdagshjælpen </w:t>
      </w:r>
      <w:r w:rsidR="00025D96" w:rsidRPr="009B1409">
        <w:rPr>
          <w:b/>
          <w:sz w:val="18"/>
          <w:szCs w:val="18"/>
        </w:rPr>
        <w:t>kan søges</w:t>
      </w:r>
      <w:r w:rsidR="00322995" w:rsidRPr="009B1409">
        <w:rPr>
          <w:b/>
          <w:sz w:val="18"/>
          <w:szCs w:val="18"/>
        </w:rPr>
        <w:t xml:space="preserve"> af</w:t>
      </w:r>
      <w:r w:rsidRPr="009B1409">
        <w:rPr>
          <w:b/>
          <w:sz w:val="18"/>
          <w:szCs w:val="18"/>
        </w:rPr>
        <w:t xml:space="preserve"> familier i Vejle kommune</w:t>
      </w:r>
      <w:r w:rsidR="00F26C74" w:rsidRPr="009B1409">
        <w:rPr>
          <w:b/>
          <w:sz w:val="18"/>
          <w:szCs w:val="18"/>
        </w:rPr>
        <w:t xml:space="preserve"> </w:t>
      </w:r>
      <w:r w:rsidRPr="009B1409">
        <w:rPr>
          <w:b/>
          <w:sz w:val="18"/>
          <w:szCs w:val="18"/>
        </w:rPr>
        <w:t>til</w:t>
      </w:r>
      <w:r w:rsidR="00EE19C2" w:rsidRPr="009B1409">
        <w:rPr>
          <w:b/>
          <w:sz w:val="18"/>
          <w:szCs w:val="18"/>
        </w:rPr>
        <w:t xml:space="preserve"> børnefødselsdag for </w:t>
      </w:r>
      <w:r w:rsidR="00B60771" w:rsidRPr="009B1409">
        <w:rPr>
          <w:b/>
          <w:sz w:val="18"/>
          <w:szCs w:val="18"/>
        </w:rPr>
        <w:t>børn, der fylder</w:t>
      </w:r>
      <w:r w:rsidR="00025D96" w:rsidRPr="009B1409">
        <w:rPr>
          <w:b/>
          <w:sz w:val="18"/>
          <w:szCs w:val="18"/>
        </w:rPr>
        <w:t xml:space="preserve"> </w:t>
      </w:r>
      <w:r w:rsidR="000F173A" w:rsidRPr="009B1409">
        <w:rPr>
          <w:b/>
          <w:sz w:val="18"/>
          <w:szCs w:val="18"/>
        </w:rPr>
        <w:t>3</w:t>
      </w:r>
      <w:r w:rsidR="005E792C" w:rsidRPr="009B1409">
        <w:rPr>
          <w:b/>
          <w:sz w:val="18"/>
          <w:szCs w:val="18"/>
        </w:rPr>
        <w:t>-</w:t>
      </w:r>
      <w:r w:rsidR="00322995" w:rsidRPr="009B1409">
        <w:rPr>
          <w:b/>
          <w:sz w:val="18"/>
          <w:szCs w:val="18"/>
        </w:rPr>
        <w:t>14</w:t>
      </w:r>
      <w:r w:rsidR="00025D96" w:rsidRPr="009B1409">
        <w:rPr>
          <w:b/>
          <w:sz w:val="18"/>
          <w:szCs w:val="18"/>
        </w:rPr>
        <w:t xml:space="preserve"> år. </w:t>
      </w:r>
    </w:p>
    <w:p w14:paraId="2F74A766" w14:textId="77777777" w:rsidR="009B1409" w:rsidRDefault="009B1409" w:rsidP="007D73BE">
      <w:pPr>
        <w:rPr>
          <w:b/>
          <w:i/>
        </w:rPr>
      </w:pPr>
    </w:p>
    <w:p w14:paraId="73EC77CB" w14:textId="36A3F316" w:rsidR="007D73BE" w:rsidRPr="009B1409" w:rsidRDefault="007D73BE" w:rsidP="007D73BE">
      <w:pPr>
        <w:rPr>
          <w:b/>
          <w:i/>
          <w:sz w:val="24"/>
          <w:szCs w:val="24"/>
        </w:rPr>
      </w:pPr>
      <w:r w:rsidRPr="009B1409">
        <w:rPr>
          <w:b/>
          <w:i/>
          <w:sz w:val="24"/>
          <w:szCs w:val="24"/>
        </w:rPr>
        <w:t>Udfyld venligst med BLOKBOGSTAVER</w:t>
      </w:r>
      <w:r w:rsidR="00B60771" w:rsidRPr="009B1409">
        <w:rPr>
          <w:b/>
          <w:i/>
          <w:sz w:val="24"/>
          <w:szCs w:val="24"/>
        </w:rPr>
        <w:t xml:space="preserve"> – ALLE FELTER SKAL UDFYLDES</w:t>
      </w:r>
    </w:p>
    <w:p w14:paraId="7A7A51DE" w14:textId="77777777" w:rsidR="000C1F41" w:rsidRPr="00BB2B37" w:rsidRDefault="000C1F41" w:rsidP="000C1F41">
      <w:pPr>
        <w:pStyle w:val="Overskrift2"/>
        <w:spacing w:after="0"/>
        <w:rPr>
          <w:color w:val="FF0000"/>
          <w:sz w:val="28"/>
          <w:szCs w:val="28"/>
        </w:rPr>
      </w:pPr>
      <w:r w:rsidRPr="00BB2B37">
        <w:rPr>
          <w:color w:val="FF0000"/>
          <w:sz w:val="28"/>
          <w:szCs w:val="28"/>
        </w:rPr>
        <w:t>Ansøgningsfrist</w:t>
      </w:r>
    </w:p>
    <w:p w14:paraId="41A3B659" w14:textId="469D78CD" w:rsidR="000C1F41" w:rsidRPr="00BB2B37" w:rsidRDefault="000C1F41" w:rsidP="000C1F41">
      <w:pPr>
        <w:rPr>
          <w:b/>
          <w:color w:val="FF0000"/>
          <w:sz w:val="24"/>
          <w:szCs w:val="24"/>
        </w:rPr>
      </w:pPr>
      <w:r w:rsidRPr="00BB2B37">
        <w:rPr>
          <w:b/>
          <w:color w:val="FF0000"/>
          <w:sz w:val="24"/>
          <w:szCs w:val="24"/>
        </w:rPr>
        <w:t>Af hensyn til udvælgelse og planlægning, er det meget vigtigt, at vi har din ansøgning</w:t>
      </w:r>
      <w:r w:rsidR="009B1409" w:rsidRPr="00BB2B37">
        <w:rPr>
          <w:b/>
          <w:color w:val="FF0000"/>
          <w:sz w:val="24"/>
          <w:szCs w:val="24"/>
        </w:rPr>
        <w:t xml:space="preserve"> i Mødrehjælpens butik, Foldegade 19</w:t>
      </w:r>
      <w:r w:rsidR="00887ECF">
        <w:rPr>
          <w:b/>
          <w:color w:val="FF0000"/>
          <w:sz w:val="24"/>
          <w:szCs w:val="24"/>
        </w:rPr>
        <w:t>,</w:t>
      </w:r>
      <w:r w:rsidR="009B1409" w:rsidRPr="00BB2B37">
        <w:rPr>
          <w:b/>
          <w:color w:val="FF0000"/>
          <w:sz w:val="24"/>
          <w:szCs w:val="24"/>
        </w:rPr>
        <w:t xml:space="preserve"> 7100 Vejle </w:t>
      </w:r>
      <w:r w:rsidRPr="00BB2B37">
        <w:rPr>
          <w:b/>
          <w:color w:val="FF0000"/>
          <w:sz w:val="24"/>
          <w:szCs w:val="24"/>
        </w:rPr>
        <w:t xml:space="preserve">senest den 15. i måneden før fødselsdagen skal afholdes. </w:t>
      </w:r>
    </w:p>
    <w:p w14:paraId="51BCA347" w14:textId="04293AEB" w:rsidR="001B5391" w:rsidRPr="009905DA" w:rsidRDefault="000C1F41" w:rsidP="00231E2C">
      <w:pPr>
        <w:pStyle w:val="Overskrift2"/>
        <w:spacing w:before="120" w:after="120"/>
        <w:rPr>
          <w:rFonts w:cs="Arial"/>
        </w:rPr>
      </w:pPr>
      <w:r>
        <w:t>A</w:t>
      </w:r>
      <w:r w:rsidR="001B5391">
        <w:t>nsøger</w:t>
      </w:r>
      <w:r w:rsidR="007D73BE" w:rsidRPr="007D73BE">
        <w:t>s navn og kontaktoplysninger</w:t>
      </w:r>
      <w:r w:rsidR="001B5391"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C91287">
        <w:trPr>
          <w:trHeight w:val="1542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243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724"/>
      </w:tblGrid>
      <w:tr w:rsidR="00DA6ECF" w:rsidRPr="00EE7D4D" w14:paraId="429AD7FA" w14:textId="77777777" w:rsidTr="00E4051B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724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31133200" w:rsidR="001B5391" w:rsidRDefault="00B60771" w:rsidP="00272E94">
      <w:pPr>
        <w:spacing w:before="140"/>
      </w:pPr>
      <w:r>
        <w:t xml:space="preserve"> K</w:t>
      </w:r>
      <w:r w:rsidR="001B5391" w:rsidRPr="00EE7D4D">
        <w:t>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5CAC8315" w:rsidR="0009463C" w:rsidRDefault="001B5391" w:rsidP="00B60771">
      <w:pPr>
        <w:spacing w:line="480" w:lineRule="auto"/>
      </w:pPr>
      <w:r>
        <w:t>____________________________________________________________________________________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BA30EE" w14:paraId="23753214" w14:textId="77777777" w:rsidTr="00C451BA">
        <w:tc>
          <w:tcPr>
            <w:tcW w:w="9242" w:type="dxa"/>
          </w:tcPr>
          <w:p w14:paraId="7790FF03" w14:textId="44C0C44D" w:rsidR="00BA30EE" w:rsidRDefault="007B621F" w:rsidP="00DA6ECF">
            <w:r>
              <w:t xml:space="preserve">Har du tidligere modtaget fødselsdagshjælp fra os </w:t>
            </w:r>
            <w:r w:rsidR="001B5391" w:rsidRPr="00EE7D4D">
              <w:t xml:space="preserve"> </w:t>
            </w:r>
            <w:r w:rsidR="00BA30EE">
              <w:t xml:space="preserve">    </w:t>
            </w:r>
            <w:r w:rsidR="004F1686">
              <w:t xml:space="preserve">          </w:t>
            </w:r>
            <w:r w:rsidR="00BA30EE">
              <w:t xml:space="preserve">     ja                        nej</w:t>
            </w:r>
          </w:p>
          <w:p w14:paraId="2A29DFA3" w14:textId="35CC2239" w:rsidR="00051D76" w:rsidRDefault="00051D76" w:rsidP="00DA6ECF"/>
        </w:tc>
      </w:tr>
    </w:tbl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81"/>
        <w:gridCol w:w="709"/>
        <w:gridCol w:w="283"/>
        <w:gridCol w:w="851"/>
      </w:tblGrid>
      <w:tr w:rsidR="00115521" w14:paraId="6756E957" w14:textId="77777777" w:rsidTr="00691575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224" w:type="dxa"/>
            <w:gridSpan w:val="4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C451BA">
        <w:trPr>
          <w:trHeight w:val="236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81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09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283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851" w:type="dxa"/>
          </w:tcPr>
          <w:p w14:paraId="1EF2AF8C" w14:textId="662C65C7" w:rsidR="00763CD6" w:rsidRDefault="00E4051B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691575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6908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18012057" w14:textId="77777777" w:rsidR="00F30EAD" w:rsidRDefault="00F30EAD" w:rsidP="00F30EAD">
      <w:pPr>
        <w:pStyle w:val="Overskrift2"/>
      </w:pPr>
      <w:r>
        <w:lastRenderedPageBreak/>
        <w:t xml:space="preserve">Oplysninger om afholdelse af fødselsdagen </w:t>
      </w:r>
    </w:p>
    <w:tbl>
      <w:tblPr>
        <w:tblStyle w:val="1"/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34"/>
        <w:gridCol w:w="1843"/>
        <w:gridCol w:w="2126"/>
        <w:gridCol w:w="1843"/>
      </w:tblGrid>
      <w:tr w:rsidR="00F30EAD" w14:paraId="26839C25" w14:textId="77777777" w:rsidTr="00A10371">
        <w:trPr>
          <w:trHeight w:val="221"/>
        </w:trPr>
        <w:tc>
          <w:tcPr>
            <w:tcW w:w="343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26924" w14:textId="77777777" w:rsidR="00F30EAD" w:rsidRPr="00D906F3" w:rsidRDefault="00F30EAD" w:rsidP="00F4410B">
            <w:pPr>
              <w:widowControl w:val="0"/>
              <w:spacing w:line="240" w:lineRule="auto"/>
            </w:pPr>
            <w:r>
              <w:t>Dato for afholdelse af fødselsdagen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C88B7A" w14:textId="77777777" w:rsidR="00F30EAD" w:rsidRPr="006B5A85" w:rsidRDefault="00F30EAD" w:rsidP="00F4410B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9BBBD6" w14:textId="77777777" w:rsidR="00F30EAD" w:rsidRDefault="00F30EAD" w:rsidP="00F4410B">
            <w:pPr>
              <w:ind w:firstLine="88"/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6D81C586" w14:textId="77777777" w:rsidR="00F30EAD" w:rsidRPr="006B5A85" w:rsidRDefault="00F30EAD" w:rsidP="00F4410B"/>
        </w:tc>
      </w:tr>
      <w:tr w:rsidR="00F30EAD" w14:paraId="17603CA4" w14:textId="77777777" w:rsidTr="00A10371">
        <w:trPr>
          <w:trHeight w:val="225"/>
        </w:trPr>
        <w:tc>
          <w:tcPr>
            <w:tcW w:w="3434" w:type="dxa"/>
            <w:tcBorders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9F1AA" w14:textId="755E8DD6" w:rsidR="00F30EAD" w:rsidRPr="00D906F3" w:rsidRDefault="00E57212" w:rsidP="00F4410B">
            <w:pPr>
              <w:widowControl w:val="0"/>
              <w:spacing w:line="240" w:lineRule="auto"/>
            </w:pPr>
            <w:r>
              <w:t>Antal børn d</w:t>
            </w:r>
            <w:r w:rsidR="00F30EAD">
              <w:t>eltager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8BF67" w14:textId="77777777" w:rsidR="00F30EAD" w:rsidRDefault="00F30EAD" w:rsidP="00F4410B">
            <w:pPr>
              <w:widowControl w:val="0"/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23B88D" w14:textId="770AED76" w:rsidR="00F30EAD" w:rsidRDefault="00F30EAD" w:rsidP="00F4410B">
            <w:pPr>
              <w:widowControl w:val="0"/>
              <w:spacing w:line="240" w:lineRule="auto"/>
              <w:ind w:firstLine="88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B9C84" w14:textId="77777777" w:rsidR="00F30EAD" w:rsidRDefault="00F30EAD" w:rsidP="00F4410B">
            <w:pPr>
              <w:widowControl w:val="0"/>
              <w:spacing w:line="240" w:lineRule="auto"/>
            </w:pPr>
          </w:p>
        </w:tc>
      </w:tr>
    </w:tbl>
    <w:p w14:paraId="7A5002D4" w14:textId="43F51F19" w:rsidR="00F30EAD" w:rsidRDefault="009F01F5" w:rsidP="00F30EAD">
      <w:pPr>
        <w:rPr>
          <w:b/>
          <w:sz w:val="22"/>
        </w:rPr>
      </w:pPr>
      <w:r>
        <w:rPr>
          <w:b/>
          <w:sz w:val="22"/>
        </w:rPr>
        <w:t xml:space="preserve"> </w:t>
      </w:r>
      <w:r w:rsidR="00E0548F">
        <w:rPr>
          <w:b/>
          <w:sz w:val="22"/>
        </w:rPr>
        <w:t xml:space="preserve">           </w:t>
      </w:r>
      <w:r>
        <w:rPr>
          <w:b/>
          <w:sz w:val="22"/>
        </w:rPr>
        <w:t xml:space="preserve">          </w:t>
      </w:r>
      <w:r w:rsidR="00E57212">
        <w:rPr>
          <w:b/>
          <w:sz w:val="22"/>
        </w:rPr>
        <w:t xml:space="preserve">                                                                                                                </w:t>
      </w:r>
      <w:r>
        <w:rPr>
          <w:b/>
          <w:sz w:val="22"/>
        </w:rPr>
        <w:t xml:space="preserve">                                                                                              </w:t>
      </w:r>
      <w:r w:rsidR="00617E80">
        <w:rPr>
          <w:b/>
          <w:sz w:val="22"/>
        </w:rPr>
        <w:t xml:space="preserve">                               </w:t>
      </w:r>
    </w:p>
    <w:p w14:paraId="617E29C3" w14:textId="3BC3FF32" w:rsidR="00B60771" w:rsidRPr="00DE3110" w:rsidRDefault="00DE3110">
      <w:pPr>
        <w:rPr>
          <w:b/>
          <w:sz w:val="22"/>
        </w:rPr>
      </w:pPr>
      <w:r w:rsidRPr="00DE3110">
        <w:rPr>
          <w:b/>
          <w:sz w:val="22"/>
        </w:rPr>
        <w:t>Hvilken fødselsdagspakke ønskes: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0F4685" w14:paraId="6486E4C5" w14:textId="77777777" w:rsidTr="000F4685">
        <w:tc>
          <w:tcPr>
            <w:tcW w:w="9213" w:type="dxa"/>
          </w:tcPr>
          <w:p w14:paraId="445C72C9" w14:textId="40AA2962" w:rsidR="000F4685" w:rsidRPr="000F4685" w:rsidRDefault="000F4685">
            <w:r w:rsidRPr="000F4685">
              <w:rPr>
                <w:b/>
              </w:rPr>
              <w:t>Kagemand: Alder 3 – 14 år</w:t>
            </w:r>
            <w:r>
              <w:rPr>
                <w:b/>
              </w:rPr>
              <w:t xml:space="preserve">                                                                 </w:t>
            </w:r>
            <w:r>
              <w:t>Sæt kryds:</w:t>
            </w:r>
          </w:p>
          <w:p w14:paraId="56115B51" w14:textId="07F1CF9D" w:rsidR="000F4685" w:rsidRDefault="000F4685">
            <w:r>
              <w:t xml:space="preserve">Kagemand, boller, smør, frugt, slik, kakao eller saft og gave                </w:t>
            </w:r>
          </w:p>
          <w:p w14:paraId="36EE06C8" w14:textId="50CEA1F9" w:rsidR="000F4685" w:rsidRDefault="000F4685" w:rsidP="000F4685">
            <w:r w:rsidRPr="000F4685">
              <w:rPr>
                <w:b/>
              </w:rPr>
              <w:t xml:space="preserve">MAX 18 BØRN    </w:t>
            </w:r>
            <w:r>
              <w:t xml:space="preserve">                                                                                  Antal børn: </w:t>
            </w:r>
          </w:p>
        </w:tc>
      </w:tr>
    </w:tbl>
    <w:p w14:paraId="629BEEED" w14:textId="61719680" w:rsidR="00DE3110" w:rsidRDefault="00155CB3">
      <w:pPr>
        <w:rPr>
          <w:b/>
          <w:sz w:val="22"/>
        </w:rPr>
      </w:pPr>
      <w:r>
        <w:rPr>
          <w:b/>
          <w:sz w:val="22"/>
        </w:rPr>
        <w:t xml:space="preserve"> </w:t>
      </w:r>
      <w:r w:rsidR="000F4685">
        <w:rPr>
          <w:b/>
          <w:sz w:val="22"/>
        </w:rPr>
        <w:t>e</w:t>
      </w:r>
      <w:r w:rsidR="000F4685" w:rsidRPr="000F4685">
        <w:rPr>
          <w:b/>
          <w:sz w:val="22"/>
        </w:rPr>
        <w:t>ller</w:t>
      </w:r>
    </w:p>
    <w:tbl>
      <w:tblPr>
        <w:tblStyle w:val="Tabel-Gitter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0F4685" w14:paraId="4886EA74" w14:textId="77777777" w:rsidTr="000F4685">
        <w:tc>
          <w:tcPr>
            <w:tcW w:w="9213" w:type="dxa"/>
          </w:tcPr>
          <w:p w14:paraId="3DFBB781" w14:textId="74464318" w:rsidR="000F4685" w:rsidRPr="000F4685" w:rsidRDefault="000F4685">
            <w:pPr>
              <w:rPr>
                <w:szCs w:val="20"/>
              </w:rPr>
            </w:pPr>
            <w:r>
              <w:rPr>
                <w:b/>
                <w:sz w:val="22"/>
              </w:rPr>
              <w:t xml:space="preserve">Pizza: Alder 9 – 14 år                                                                 </w:t>
            </w:r>
            <w:r w:rsidRPr="000F4685">
              <w:rPr>
                <w:szCs w:val="20"/>
              </w:rPr>
              <w:t>Sæt kryds</w:t>
            </w:r>
            <w:r>
              <w:rPr>
                <w:szCs w:val="20"/>
              </w:rPr>
              <w:t>:</w:t>
            </w:r>
          </w:p>
          <w:p w14:paraId="4688D5FF" w14:textId="77777777" w:rsidR="000F4685" w:rsidRDefault="000F4685">
            <w:pPr>
              <w:rPr>
                <w:szCs w:val="20"/>
              </w:rPr>
            </w:pPr>
            <w:r>
              <w:rPr>
                <w:szCs w:val="20"/>
              </w:rPr>
              <w:t>Pizza, frugt, chips, sodavand eller saft og gave</w:t>
            </w:r>
          </w:p>
          <w:p w14:paraId="1F48D7AE" w14:textId="421BF7CA" w:rsidR="000F4685" w:rsidRPr="00952ACD" w:rsidRDefault="000F4685">
            <w:pPr>
              <w:rPr>
                <w:szCs w:val="20"/>
              </w:rPr>
            </w:pPr>
            <w:r w:rsidRPr="00952ACD">
              <w:rPr>
                <w:b/>
                <w:szCs w:val="20"/>
              </w:rPr>
              <w:t xml:space="preserve">MAX </w:t>
            </w:r>
            <w:r w:rsidR="00952ACD" w:rsidRPr="00952ACD">
              <w:rPr>
                <w:b/>
                <w:szCs w:val="20"/>
              </w:rPr>
              <w:t>15 BØRN</w:t>
            </w:r>
            <w:r w:rsidR="00952ACD">
              <w:rPr>
                <w:b/>
                <w:szCs w:val="20"/>
              </w:rPr>
              <w:t xml:space="preserve">                                                                                       </w:t>
            </w:r>
            <w:r w:rsidR="00952ACD">
              <w:rPr>
                <w:szCs w:val="20"/>
              </w:rPr>
              <w:t>Antal børn:</w:t>
            </w:r>
          </w:p>
        </w:tc>
      </w:tr>
    </w:tbl>
    <w:p w14:paraId="32379FC1" w14:textId="77777777" w:rsidR="004F1686" w:rsidRDefault="004F1686">
      <w:pPr>
        <w:rPr>
          <w:b/>
          <w:sz w:val="24"/>
          <w:szCs w:val="24"/>
        </w:rPr>
      </w:pPr>
    </w:p>
    <w:p w14:paraId="24B9B860" w14:textId="5DA78AAF" w:rsidR="00EF3A17" w:rsidRPr="006D054E" w:rsidRDefault="00155C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054E" w:rsidRPr="006D054E">
        <w:rPr>
          <w:b/>
          <w:sz w:val="24"/>
          <w:szCs w:val="24"/>
        </w:rPr>
        <w:t>Fødselsdagshjælpen udleveres ved Kvickly, Bryggen, Vejle – kun på hverdage</w:t>
      </w:r>
    </w:p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0C1F41">
        <w:trPr>
          <w:trHeight w:val="675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13483995" w14:textId="77777777" w:rsidR="000C1F41" w:rsidRDefault="000C1F41" w:rsidP="00322995">
      <w:pPr>
        <w:rPr>
          <w:i/>
          <w:sz w:val="22"/>
        </w:rPr>
      </w:pPr>
    </w:p>
    <w:p w14:paraId="1F315270" w14:textId="04F21893" w:rsidR="00231E2C" w:rsidRPr="00A64220" w:rsidRDefault="00C451BA" w:rsidP="00322995">
      <w:pPr>
        <w:rPr>
          <w:szCs w:val="20"/>
        </w:rPr>
      </w:pPr>
      <w:r w:rsidRPr="00A64220">
        <w:rPr>
          <w:i/>
          <w:sz w:val="22"/>
        </w:rPr>
        <w:t>*</w:t>
      </w:r>
      <w:r w:rsidR="00231E2C" w:rsidRPr="00A64220">
        <w:rPr>
          <w:i/>
          <w:szCs w:val="20"/>
        </w:rPr>
        <w:t>Din ansøgning behandles fortroligt</w:t>
      </w:r>
    </w:p>
    <w:p w14:paraId="423444AA" w14:textId="4B7E5837" w:rsidR="00231E2C" w:rsidRPr="00A64220" w:rsidRDefault="00231E2C" w:rsidP="00231E2C">
      <w:pPr>
        <w:rPr>
          <w:szCs w:val="20"/>
        </w:rPr>
      </w:pPr>
      <w:r w:rsidRPr="00A64220">
        <w:rPr>
          <w:szCs w:val="20"/>
        </w:rPr>
        <w:t xml:space="preserve">Når du ansøger Mødrehjælpen om støtte, behandler vi de personoplysninger, </w:t>
      </w:r>
      <w:r w:rsidR="00C06533" w:rsidRPr="00A64220">
        <w:rPr>
          <w:szCs w:val="20"/>
        </w:rPr>
        <w:t xml:space="preserve">som </w:t>
      </w:r>
      <w:r w:rsidRPr="00A64220">
        <w:rPr>
          <w:szCs w:val="20"/>
        </w:rPr>
        <w:t xml:space="preserve">du selv opgiver. </w:t>
      </w:r>
    </w:p>
    <w:p w14:paraId="6A3B0D84" w14:textId="77777777" w:rsidR="00231E2C" w:rsidRPr="00A64220" w:rsidRDefault="00231E2C" w:rsidP="00231E2C">
      <w:pPr>
        <w:rPr>
          <w:szCs w:val="20"/>
        </w:rPr>
      </w:pPr>
      <w:r w:rsidRPr="00A64220">
        <w:rPr>
          <w:szCs w:val="20"/>
        </w:rPr>
        <w:t>Formålene er:</w:t>
      </w:r>
    </w:p>
    <w:p w14:paraId="76826009" w14:textId="4A911B60" w:rsidR="00231E2C" w:rsidRPr="00A64220" w:rsidRDefault="00231E2C" w:rsidP="00A80C43">
      <w:pPr>
        <w:pStyle w:val="Listeafsnit"/>
        <w:numPr>
          <w:ilvl w:val="0"/>
          <w:numId w:val="1"/>
        </w:numPr>
        <w:ind w:left="714" w:hanging="357"/>
        <w:rPr>
          <w:szCs w:val="20"/>
        </w:rPr>
      </w:pPr>
      <w:r w:rsidRPr="00A64220">
        <w:rPr>
          <w:szCs w:val="20"/>
        </w:rPr>
        <w:t>At vi kan behandle og vurdere din ansøgning</w:t>
      </w:r>
    </w:p>
    <w:p w14:paraId="02AB265F" w14:textId="1A18FFBE" w:rsidR="00231E2C" w:rsidRPr="00A64220" w:rsidRDefault="00231E2C" w:rsidP="00A80C43">
      <w:pPr>
        <w:pStyle w:val="Listeafsnit"/>
        <w:numPr>
          <w:ilvl w:val="0"/>
          <w:numId w:val="1"/>
        </w:numPr>
        <w:ind w:left="714" w:hanging="357"/>
        <w:rPr>
          <w:szCs w:val="20"/>
        </w:rPr>
      </w:pPr>
      <w:r w:rsidRPr="00A64220">
        <w:rPr>
          <w:szCs w:val="20"/>
        </w:rPr>
        <w:t>At vi kan udbetale økonomisk hjælp eller anden form for støtte til dig</w:t>
      </w:r>
    </w:p>
    <w:p w14:paraId="7AEBA99B" w14:textId="1F845A07" w:rsidR="00231E2C" w:rsidRPr="00A64220" w:rsidRDefault="00231E2C" w:rsidP="00A80C43">
      <w:pPr>
        <w:pStyle w:val="Listeafsnit"/>
        <w:numPr>
          <w:ilvl w:val="0"/>
          <w:numId w:val="1"/>
        </w:numPr>
        <w:ind w:left="714" w:hanging="357"/>
        <w:rPr>
          <w:szCs w:val="20"/>
        </w:rPr>
      </w:pPr>
      <w:r w:rsidRPr="00A64220">
        <w:rPr>
          <w:szCs w:val="20"/>
        </w:rPr>
        <w:t>At vi kan administrere uddelinger og opfylde lovgivning, herunder krav til regnskab og bogføring</w:t>
      </w:r>
    </w:p>
    <w:p w14:paraId="54AA165A" w14:textId="4C0F3880" w:rsidR="00FE0AD4" w:rsidRPr="00A64220" w:rsidRDefault="00231E2C" w:rsidP="00231E2C">
      <w:pPr>
        <w:rPr>
          <w:szCs w:val="20"/>
        </w:rPr>
      </w:pPr>
      <w:r w:rsidRPr="00A64220">
        <w:rPr>
          <w:szCs w:val="20"/>
        </w:rPr>
        <w:t>Vi behandler dine oplysninger sikkert og fortroligt og følger EU-s persondataforordning. Du kan læse mere om, hvordan vi behandler personoplysni</w:t>
      </w:r>
      <w:r w:rsidR="00155CB3" w:rsidRPr="00A64220">
        <w:rPr>
          <w:szCs w:val="20"/>
        </w:rPr>
        <w:t xml:space="preserve">nger i vores privatlivspolitik på </w:t>
      </w:r>
      <w:hyperlink r:id="rId8" w:history="1">
        <w:r w:rsidR="00155CB3" w:rsidRPr="00A64220">
          <w:rPr>
            <w:rStyle w:val="Hyperlink"/>
            <w:szCs w:val="20"/>
          </w:rPr>
          <w:t>www.moedr</w:t>
        </w:r>
        <w:r w:rsidR="00155CB3" w:rsidRPr="00A64220">
          <w:rPr>
            <w:rStyle w:val="Hyperlink"/>
            <w:szCs w:val="20"/>
          </w:rPr>
          <w:t>e</w:t>
        </w:r>
        <w:r w:rsidR="00155CB3" w:rsidRPr="00A64220">
          <w:rPr>
            <w:rStyle w:val="Hyperlink"/>
            <w:szCs w:val="20"/>
          </w:rPr>
          <w:t>hjaelpen-vejle.dk</w:t>
        </w:r>
      </w:hyperlink>
      <w:r w:rsidR="00155CB3" w:rsidRPr="00A64220">
        <w:rPr>
          <w:szCs w:val="20"/>
        </w:rPr>
        <w:t>.</w:t>
      </w:r>
    </w:p>
    <w:p w14:paraId="4A7DD3C0" w14:textId="77777777" w:rsidR="005E6651" w:rsidRPr="00A64220" w:rsidRDefault="005E6651" w:rsidP="00231E2C">
      <w:pPr>
        <w:rPr>
          <w:sz w:val="22"/>
        </w:rPr>
      </w:pPr>
    </w:p>
    <w:p w14:paraId="6021D874" w14:textId="77777777" w:rsidR="00F30EAD" w:rsidRDefault="00F30EAD" w:rsidP="005E6651">
      <w:pPr>
        <w:rPr>
          <w:b/>
          <w:sz w:val="36"/>
          <w:szCs w:val="36"/>
        </w:rPr>
      </w:pPr>
    </w:p>
    <w:p w14:paraId="45FDDAE5" w14:textId="77777777" w:rsidR="00952ACD" w:rsidRPr="00952ACD" w:rsidRDefault="005E6651" w:rsidP="005E6651">
      <w:pPr>
        <w:rPr>
          <w:b/>
          <w:sz w:val="36"/>
          <w:szCs w:val="36"/>
        </w:rPr>
      </w:pPr>
      <w:r w:rsidRPr="00952ACD">
        <w:rPr>
          <w:b/>
          <w:sz w:val="36"/>
          <w:szCs w:val="36"/>
        </w:rPr>
        <w:t>Følg vores øvrige tilbud om aktiviteter for familier</w:t>
      </w:r>
    </w:p>
    <w:p w14:paraId="58313F52" w14:textId="56174BAF" w:rsidR="005E6651" w:rsidRPr="00952ACD" w:rsidRDefault="005E6651" w:rsidP="005E6651">
      <w:pPr>
        <w:rPr>
          <w:b/>
          <w:sz w:val="36"/>
          <w:szCs w:val="36"/>
        </w:rPr>
      </w:pPr>
      <w:r w:rsidRPr="00952ACD">
        <w:rPr>
          <w:b/>
          <w:sz w:val="36"/>
          <w:szCs w:val="36"/>
        </w:rPr>
        <w:t>på Facebook</w:t>
      </w:r>
      <w:r w:rsidR="00FC0620">
        <w:rPr>
          <w:b/>
          <w:sz w:val="36"/>
          <w:szCs w:val="36"/>
        </w:rPr>
        <w:t xml:space="preserve">, </w:t>
      </w:r>
      <w:hyperlink r:id="rId9" w:history="1">
        <w:r w:rsidR="00887ECF" w:rsidRPr="00F5284F">
          <w:rPr>
            <w:rStyle w:val="Hyperlink"/>
            <w:b/>
            <w:sz w:val="36"/>
            <w:szCs w:val="36"/>
          </w:rPr>
          <w:t>www.modrehjaelpen-vejle.dk</w:t>
        </w:r>
      </w:hyperlink>
      <w:r w:rsidR="00887ECF">
        <w:rPr>
          <w:b/>
          <w:sz w:val="36"/>
          <w:szCs w:val="36"/>
        </w:rPr>
        <w:t xml:space="preserve"> </w:t>
      </w:r>
      <w:r w:rsidRPr="00952ACD">
        <w:rPr>
          <w:b/>
          <w:sz w:val="36"/>
          <w:szCs w:val="36"/>
        </w:rPr>
        <w:t>eller se opslag i butikken</w:t>
      </w:r>
      <w:r w:rsidR="00887ECF">
        <w:rPr>
          <w:b/>
          <w:sz w:val="36"/>
          <w:szCs w:val="36"/>
        </w:rPr>
        <w:t>.</w:t>
      </w:r>
      <w:bookmarkStart w:id="0" w:name="_GoBack"/>
      <w:bookmarkEnd w:id="0"/>
    </w:p>
    <w:sectPr w:rsidR="005E6651" w:rsidRPr="00952ACD" w:rsidSect="007F2609">
      <w:headerReference w:type="even" r:id="rId10"/>
      <w:headerReference w:type="default" r:id="rId11"/>
      <w:footerReference w:type="default" r:id="rId12"/>
      <w:pgSz w:w="12240" w:h="15840" w:code="1"/>
      <w:pgMar w:top="0" w:right="1440" w:bottom="0" w:left="1440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29CE" w14:textId="77777777" w:rsidR="00CF75FB" w:rsidRDefault="00CF75FB">
      <w:pPr>
        <w:spacing w:line="240" w:lineRule="auto"/>
      </w:pPr>
      <w:r>
        <w:separator/>
      </w:r>
    </w:p>
  </w:endnote>
  <w:endnote w:type="continuationSeparator" w:id="0">
    <w:p w14:paraId="001479B4" w14:textId="77777777" w:rsidR="00CF75FB" w:rsidRDefault="00CF75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28692" w14:textId="0A5A080B" w:rsidR="00297825" w:rsidRPr="00A64220" w:rsidRDefault="007F2609" w:rsidP="007F2609">
    <w:pPr>
      <w:pStyle w:val="Sidefod"/>
      <w:rPr>
        <w:sz w:val="32"/>
        <w:szCs w:val="32"/>
      </w:rPr>
    </w:pPr>
    <w:r>
      <w:t xml:space="preserve">                                                                                                                                                                                    </w:t>
    </w:r>
    <w:r w:rsidRPr="00A64220">
      <w:rPr>
        <w:sz w:val="32"/>
        <w:szCs w:val="32"/>
      </w:rPr>
      <w:t xml:space="preserve">VEND </w:t>
    </w:r>
    <w:r w:rsidR="00A64220" w:rsidRPr="00A64220">
      <w:rPr>
        <w:sz w:val="32"/>
        <w:szCs w:val="32"/>
      </w:rPr>
      <w:t>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3A728" w14:textId="77777777" w:rsidR="00CF75FB" w:rsidRDefault="00CF75FB">
      <w:pPr>
        <w:spacing w:line="240" w:lineRule="auto"/>
      </w:pPr>
      <w:r>
        <w:separator/>
      </w:r>
    </w:p>
  </w:footnote>
  <w:footnote w:type="continuationSeparator" w:id="0">
    <w:p w14:paraId="4D23B8F4" w14:textId="77777777" w:rsidR="00CF75FB" w:rsidRDefault="00CF75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868D8" w14:textId="14C69812" w:rsidR="008B538B" w:rsidRDefault="00522E28">
    <w:pPr>
      <w:pStyle w:val="Sidehoved"/>
    </w:pPr>
    <w:r>
      <w:t xml:space="preserve">                                                                                                               </w:t>
    </w:r>
    <w:r w:rsidR="00FC0620">
      <w:t xml:space="preserve"> </w:t>
    </w:r>
    <w:r>
      <w:t xml:space="preserve">      </w:t>
    </w:r>
    <w:r>
      <w:rPr>
        <w:b/>
        <w:noProof/>
      </w:rPr>
      <w:t xml:space="preserve">    </w:t>
    </w:r>
    <w:r w:rsidR="00781BB0">
      <w:rPr>
        <w:b/>
        <w:noProof/>
      </w:rPr>
      <w:t xml:space="preserve">                 </w:t>
    </w:r>
    <w:r w:rsidR="00E0548F">
      <w:rPr>
        <w:b/>
        <w:noProof/>
      </w:rPr>
      <w:t xml:space="preserve">             </w:t>
    </w:r>
    <w:r w:rsidR="00781BB0">
      <w:rPr>
        <w:b/>
        <w:noProof/>
      </w:rPr>
      <w:t xml:space="preserve">               </w:t>
    </w:r>
    <w:r w:rsidR="00E0548F">
      <w:rPr>
        <w:b/>
        <w:noProof/>
      </w:rPr>
      <w:t xml:space="preserve">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3C16E" w14:textId="54E1C3B1" w:rsidR="001F1FAB" w:rsidRPr="008B538B" w:rsidRDefault="00A37897" w:rsidP="00164C63">
    <w:pPr>
      <w:jc w:val="right"/>
      <w:rPr>
        <w:b/>
      </w:rPr>
    </w:pPr>
    <w:r w:rsidRPr="008B538B">
      <w:rPr>
        <w:b/>
        <w:noProof/>
      </w:rPr>
      <w:drawing>
        <wp:inline distT="0" distB="0" distL="0" distR="0" wp14:anchorId="741D303E" wp14:editId="308DCA61">
          <wp:extent cx="2257425" cy="753745"/>
          <wp:effectExtent l="0" t="0" r="9525" b="8255"/>
          <wp:docPr id="1" name="Billede 1" descr="C:\Users\Annika\Pictures\Moedrehjaelpen_Logo_Vej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ka\Pictures\Moedrehjaelpen_Logo_Vej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4564" cy="78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C63" w:rsidRPr="008B538B">
      <w:rPr>
        <w:b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25D96"/>
    <w:rsid w:val="000477F5"/>
    <w:rsid w:val="00051D76"/>
    <w:rsid w:val="00075443"/>
    <w:rsid w:val="00085919"/>
    <w:rsid w:val="0009463C"/>
    <w:rsid w:val="00096EDB"/>
    <w:rsid w:val="000973A2"/>
    <w:rsid w:val="000A1833"/>
    <w:rsid w:val="000A2168"/>
    <w:rsid w:val="000A6C20"/>
    <w:rsid w:val="000C1F41"/>
    <w:rsid w:val="000C43F9"/>
    <w:rsid w:val="000F173A"/>
    <w:rsid w:val="000F4685"/>
    <w:rsid w:val="00115521"/>
    <w:rsid w:val="00140DEE"/>
    <w:rsid w:val="00145217"/>
    <w:rsid w:val="00155CB3"/>
    <w:rsid w:val="00164C63"/>
    <w:rsid w:val="00181B3E"/>
    <w:rsid w:val="001B43A3"/>
    <w:rsid w:val="001B5391"/>
    <w:rsid w:val="001C20B7"/>
    <w:rsid w:val="001D304D"/>
    <w:rsid w:val="001D6EB9"/>
    <w:rsid w:val="001F1FAB"/>
    <w:rsid w:val="00227249"/>
    <w:rsid w:val="00231E2C"/>
    <w:rsid w:val="00254BEE"/>
    <w:rsid w:val="00254D3A"/>
    <w:rsid w:val="00272E94"/>
    <w:rsid w:val="00297825"/>
    <w:rsid w:val="002B2AC7"/>
    <w:rsid w:val="002C355D"/>
    <w:rsid w:val="003067C2"/>
    <w:rsid w:val="00322995"/>
    <w:rsid w:val="00331A39"/>
    <w:rsid w:val="0034501C"/>
    <w:rsid w:val="00353EA1"/>
    <w:rsid w:val="003660D5"/>
    <w:rsid w:val="003B236C"/>
    <w:rsid w:val="003D0C83"/>
    <w:rsid w:val="003F5B34"/>
    <w:rsid w:val="00412898"/>
    <w:rsid w:val="0043623A"/>
    <w:rsid w:val="00437D72"/>
    <w:rsid w:val="00451CB5"/>
    <w:rsid w:val="004724FA"/>
    <w:rsid w:val="004B03D6"/>
    <w:rsid w:val="004C45BB"/>
    <w:rsid w:val="004F1686"/>
    <w:rsid w:val="00505905"/>
    <w:rsid w:val="00522E28"/>
    <w:rsid w:val="00543C9F"/>
    <w:rsid w:val="00555255"/>
    <w:rsid w:val="00567EEF"/>
    <w:rsid w:val="00597D32"/>
    <w:rsid w:val="005B67C9"/>
    <w:rsid w:val="005D0CEF"/>
    <w:rsid w:val="005E6651"/>
    <w:rsid w:val="005E792C"/>
    <w:rsid w:val="00606E52"/>
    <w:rsid w:val="00617E80"/>
    <w:rsid w:val="00623E1C"/>
    <w:rsid w:val="0066559D"/>
    <w:rsid w:val="00687992"/>
    <w:rsid w:val="00691575"/>
    <w:rsid w:val="00693551"/>
    <w:rsid w:val="006B1765"/>
    <w:rsid w:val="006D054E"/>
    <w:rsid w:val="007115FD"/>
    <w:rsid w:val="00755452"/>
    <w:rsid w:val="00763CD6"/>
    <w:rsid w:val="00770F2F"/>
    <w:rsid w:val="00781BB0"/>
    <w:rsid w:val="00782B93"/>
    <w:rsid w:val="007A1782"/>
    <w:rsid w:val="007B621F"/>
    <w:rsid w:val="007D73BE"/>
    <w:rsid w:val="007F2609"/>
    <w:rsid w:val="00805E90"/>
    <w:rsid w:val="00832798"/>
    <w:rsid w:val="008423FD"/>
    <w:rsid w:val="00852684"/>
    <w:rsid w:val="00875992"/>
    <w:rsid w:val="00884042"/>
    <w:rsid w:val="00887ECF"/>
    <w:rsid w:val="008B2652"/>
    <w:rsid w:val="008B405E"/>
    <w:rsid w:val="008B538B"/>
    <w:rsid w:val="008C492D"/>
    <w:rsid w:val="009411DA"/>
    <w:rsid w:val="00952ACD"/>
    <w:rsid w:val="009845C3"/>
    <w:rsid w:val="009B1409"/>
    <w:rsid w:val="009C58BF"/>
    <w:rsid w:val="009D31ED"/>
    <w:rsid w:val="009F01F5"/>
    <w:rsid w:val="00A04BB5"/>
    <w:rsid w:val="00A10371"/>
    <w:rsid w:val="00A37897"/>
    <w:rsid w:val="00A43B8F"/>
    <w:rsid w:val="00A605F7"/>
    <w:rsid w:val="00A64220"/>
    <w:rsid w:val="00A809EB"/>
    <w:rsid w:val="00A80C43"/>
    <w:rsid w:val="00AB1BAD"/>
    <w:rsid w:val="00AD7322"/>
    <w:rsid w:val="00AE56E1"/>
    <w:rsid w:val="00B0066E"/>
    <w:rsid w:val="00B24E27"/>
    <w:rsid w:val="00B60771"/>
    <w:rsid w:val="00B76804"/>
    <w:rsid w:val="00B83CED"/>
    <w:rsid w:val="00BA30EE"/>
    <w:rsid w:val="00BA56EF"/>
    <w:rsid w:val="00BB1696"/>
    <w:rsid w:val="00BB2B37"/>
    <w:rsid w:val="00C06533"/>
    <w:rsid w:val="00C25CEE"/>
    <w:rsid w:val="00C451BA"/>
    <w:rsid w:val="00C87EDF"/>
    <w:rsid w:val="00C91287"/>
    <w:rsid w:val="00CC07E2"/>
    <w:rsid w:val="00CC15FA"/>
    <w:rsid w:val="00CC2156"/>
    <w:rsid w:val="00CC2AE5"/>
    <w:rsid w:val="00CC4F1C"/>
    <w:rsid w:val="00CF6417"/>
    <w:rsid w:val="00CF75FB"/>
    <w:rsid w:val="00D07E45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DE3110"/>
    <w:rsid w:val="00E0548F"/>
    <w:rsid w:val="00E236D1"/>
    <w:rsid w:val="00E4051B"/>
    <w:rsid w:val="00E56842"/>
    <w:rsid w:val="00E57212"/>
    <w:rsid w:val="00E663F7"/>
    <w:rsid w:val="00E77497"/>
    <w:rsid w:val="00E9259E"/>
    <w:rsid w:val="00E974F5"/>
    <w:rsid w:val="00EA1AFA"/>
    <w:rsid w:val="00EB41E3"/>
    <w:rsid w:val="00EC766A"/>
    <w:rsid w:val="00EE19C2"/>
    <w:rsid w:val="00EF3A17"/>
    <w:rsid w:val="00F257BD"/>
    <w:rsid w:val="00F26C74"/>
    <w:rsid w:val="00F30EAD"/>
    <w:rsid w:val="00F34377"/>
    <w:rsid w:val="00F55644"/>
    <w:rsid w:val="00F67043"/>
    <w:rsid w:val="00F75313"/>
    <w:rsid w:val="00F81800"/>
    <w:rsid w:val="00FA57E7"/>
    <w:rsid w:val="00FC0620"/>
    <w:rsid w:val="00FD06B2"/>
    <w:rsid w:val="00FE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87ECF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87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edrehjaelpen-vejle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drehjaelpen-vejle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B56B-8432-4973-AC6D-DD9E40BC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B669C99D</Template>
  <TotalTime>5</TotalTime>
  <Pages>2</Pages>
  <Words>451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2019-09-02T19:24:00Z</cp:lastPrinted>
  <dcterms:created xsi:type="dcterms:W3CDTF">2020-01-07T09:00:00Z</dcterms:created>
  <dcterms:modified xsi:type="dcterms:W3CDTF">2020-01-07T09:04:00Z</dcterms:modified>
</cp:coreProperties>
</file>